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E" w:rsidRDefault="001E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</w:t>
      </w:r>
      <w:r>
        <w:rPr>
          <w:rFonts w:eastAsia="Times New Roman"/>
          <w:noProof/>
          <w:sz w:val="24"/>
          <w:szCs w:val="24"/>
          <w:lang w:eastAsia="ru-RU"/>
        </w:rPr>
        <w:t>Verstka1\ВЕРСТКА1\ПОГОРЕЛОВА\Постановление №75-Д.docx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E1FCE" w:rsidRDefault="001E1FCE" w:rsidP="00C5547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E1FCE" w:rsidRPr="00B108B7" w:rsidRDefault="001E1FCE" w:rsidP="00BA76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E1FCE" w:rsidRPr="00B108B7" w:rsidRDefault="001E1FCE" w:rsidP="00BA76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E1FCE" w:rsidRPr="00B108B7" w:rsidRDefault="001E1FCE" w:rsidP="00BA76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E1FCE" w:rsidRDefault="001E1FCE" w:rsidP="00BA767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E1FCE" w:rsidRPr="00BA767E" w:rsidRDefault="001E1FCE" w:rsidP="00BA767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A767E">
        <w:rPr>
          <w:rFonts w:ascii="Bookman Old Style" w:hAnsi="Bookman Old Style"/>
          <w:b/>
          <w:sz w:val="24"/>
          <w:szCs w:val="24"/>
        </w:rPr>
        <w:t>№75-Д от 24.12.2019 г.</w:t>
      </w:r>
    </w:p>
    <w:p w:rsidR="001E1FCE" w:rsidRPr="00DF50EC" w:rsidRDefault="001E1FCE" w:rsidP="00EB0BDD">
      <w:pPr>
        <w:spacing w:after="0" w:line="240" w:lineRule="auto"/>
        <w:jc w:val="both"/>
        <w:rPr>
          <w:rFonts w:ascii="Bookman Old Style" w:hAnsi="Bookman Old Style" w:cs="Tahoma"/>
          <w:i/>
          <w:color w:val="0D0D0D"/>
          <w:sz w:val="24"/>
          <w:szCs w:val="24"/>
        </w:rPr>
      </w:pPr>
    </w:p>
    <w:p w:rsidR="001E1FCE" w:rsidRPr="007B680E" w:rsidRDefault="001E1FCE" w:rsidP="00BA76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B680E">
        <w:rPr>
          <w:rFonts w:ascii="Bookman Old Style" w:hAnsi="Bookman Old Style" w:cs="Tahoma"/>
          <w:b/>
          <w:color w:val="0D0D0D"/>
          <w:sz w:val="24"/>
          <w:szCs w:val="24"/>
        </w:rPr>
        <w:t xml:space="preserve">ОБ УТВЕРЖДЕНИИ </w:t>
      </w:r>
      <w:r w:rsidRPr="007B680E">
        <w:rPr>
          <w:rFonts w:ascii="Bookman Old Style" w:hAnsi="Bookman Old Style"/>
          <w:b/>
          <w:sz w:val="24"/>
          <w:szCs w:val="24"/>
        </w:rPr>
        <w:t>МУНИЦИПАЛЬНОЙ ПРОГРАММЫ МОЗДОКСКОГО РА</w:t>
      </w:r>
      <w:r w:rsidRPr="007B680E">
        <w:rPr>
          <w:rFonts w:ascii="Bookman Old Style" w:hAnsi="Bookman Old Style"/>
          <w:b/>
          <w:sz w:val="24"/>
          <w:szCs w:val="24"/>
        </w:rPr>
        <w:t>Й</w:t>
      </w:r>
      <w:r w:rsidRPr="007B680E">
        <w:rPr>
          <w:rFonts w:ascii="Bookman Old Style" w:hAnsi="Bookman Old Style"/>
          <w:b/>
          <w:sz w:val="24"/>
          <w:szCs w:val="24"/>
        </w:rPr>
        <w:t>ОНА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7B680E">
        <w:rPr>
          <w:rFonts w:ascii="Bookman Old Style" w:hAnsi="Bookman Old Style"/>
          <w:b/>
          <w:sz w:val="24"/>
          <w:szCs w:val="24"/>
        </w:rPr>
        <w:t>«ЭНЕРГОСБЕРЕЖЕНИЕ И ПОВЫШЕНИЕ ЭНЕРГЕТИЧЕСКОЙ ЭФФЕ</w:t>
      </w:r>
      <w:r w:rsidRPr="007B680E">
        <w:rPr>
          <w:rFonts w:ascii="Bookman Old Style" w:hAnsi="Bookman Old Style"/>
          <w:b/>
          <w:sz w:val="24"/>
          <w:szCs w:val="24"/>
        </w:rPr>
        <w:t>К</w:t>
      </w:r>
      <w:r w:rsidRPr="007B680E">
        <w:rPr>
          <w:rFonts w:ascii="Bookman Old Style" w:hAnsi="Bookman Old Style"/>
          <w:b/>
          <w:sz w:val="24"/>
          <w:szCs w:val="24"/>
        </w:rPr>
        <w:t>ТИВНОСТИ»</w:t>
      </w:r>
    </w:p>
    <w:p w:rsidR="001E1FCE" w:rsidRPr="007B680E" w:rsidRDefault="001E1FCE" w:rsidP="00BA767E">
      <w:pPr>
        <w:pStyle w:val="NormalWeb"/>
        <w:spacing w:before="0" w:beforeAutospacing="0" w:after="0" w:afterAutospacing="0"/>
        <w:ind w:firstLine="709"/>
        <w:jc w:val="center"/>
        <w:rPr>
          <w:rFonts w:ascii="Bookman Old Style" w:hAnsi="Bookman Old Style" w:cs="Tahoma"/>
          <w:b/>
          <w:color w:val="0D0D0D"/>
        </w:rPr>
      </w:pPr>
    </w:p>
    <w:p w:rsidR="001E1FCE" w:rsidRPr="00DF50EC" w:rsidRDefault="001E1FCE" w:rsidP="00EB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EB0BDD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23 ноября 2009 года </w:t>
      </w:r>
      <w:r>
        <w:rPr>
          <w:rFonts w:ascii="Bookman Old Style" w:hAnsi="Bookman Old Style"/>
          <w:sz w:val="24"/>
          <w:szCs w:val="24"/>
        </w:rPr>
        <w:br/>
      </w:r>
      <w:r w:rsidRPr="00EB0BDD">
        <w:rPr>
          <w:rFonts w:ascii="Bookman Old Style" w:hAnsi="Bookman Old Style"/>
          <w:sz w:val="24"/>
          <w:szCs w:val="24"/>
        </w:rPr>
        <w:t xml:space="preserve">№261-ФЗ «Об энергосбережении и повышении энергетической </w:t>
      </w:r>
      <w:r>
        <w:rPr>
          <w:rFonts w:ascii="Bookman Old Style" w:hAnsi="Bookman Old Style"/>
          <w:sz w:val="24"/>
          <w:szCs w:val="24"/>
        </w:rPr>
        <w:br/>
      </w:r>
      <w:r w:rsidRPr="00EB0BDD">
        <w:rPr>
          <w:rFonts w:ascii="Bookman Old Style" w:hAnsi="Bookman Old Style"/>
          <w:sz w:val="24"/>
          <w:szCs w:val="24"/>
        </w:rPr>
        <w:t>эффективности и о внесении изменений в отдельные законодательные акты Ро</w:t>
      </w:r>
      <w:r w:rsidRPr="00EB0BDD">
        <w:rPr>
          <w:rFonts w:ascii="Bookman Old Style" w:hAnsi="Bookman Old Style"/>
          <w:sz w:val="24"/>
          <w:szCs w:val="24"/>
        </w:rPr>
        <w:t>с</w:t>
      </w:r>
      <w:r w:rsidRPr="00EB0BDD">
        <w:rPr>
          <w:rFonts w:ascii="Bookman Old Style" w:hAnsi="Bookman Old Style"/>
          <w:sz w:val="24"/>
          <w:szCs w:val="24"/>
        </w:rPr>
        <w:t>сийской Федерации»,</w:t>
      </w:r>
      <w:hyperlink r:id="rId7" w:history="1">
        <w:r>
          <w:rPr>
            <w:rFonts w:ascii="Bookman Old Style" w:hAnsi="Bookman Old Style"/>
            <w:sz w:val="24"/>
            <w:szCs w:val="24"/>
          </w:rPr>
          <w:t>Законом</w:t>
        </w:r>
        <w:r w:rsidRPr="00EB0BDD">
          <w:rPr>
            <w:rFonts w:ascii="Bookman Old Style" w:hAnsi="Bookman Old Style"/>
            <w:sz w:val="24"/>
            <w:szCs w:val="24"/>
          </w:rPr>
          <w:t xml:space="preserve"> Республ</w:t>
        </w:r>
        <w:r>
          <w:rPr>
            <w:rFonts w:ascii="Bookman Old Style" w:hAnsi="Bookman Old Style"/>
            <w:sz w:val="24"/>
            <w:szCs w:val="24"/>
          </w:rPr>
          <w:t xml:space="preserve">ики Северная Осетия-Алания </w:t>
        </w:r>
        <w:r>
          <w:rPr>
            <w:rFonts w:ascii="Bookman Old Style" w:hAnsi="Bookman Old Style"/>
            <w:sz w:val="24"/>
            <w:szCs w:val="24"/>
          </w:rPr>
          <w:br/>
          <w:t xml:space="preserve">от 8 июля </w:t>
        </w:r>
        <w:r w:rsidRPr="00EB0BDD">
          <w:rPr>
            <w:rFonts w:ascii="Bookman Old Style" w:hAnsi="Bookman Old Style"/>
            <w:sz w:val="24"/>
            <w:szCs w:val="24"/>
          </w:rPr>
          <w:t>2010г. №40-РЗ «Об энергосбережении и повышении энергетической эффективности в Республике Северная Осетия-Алания»</w:t>
        </w:r>
      </w:hyperlink>
      <w:r w:rsidRPr="00EB0BDD">
        <w:rPr>
          <w:rFonts w:ascii="Bookman Old Style" w:hAnsi="Bookman Old Style"/>
          <w:sz w:val="24"/>
          <w:szCs w:val="24"/>
        </w:rPr>
        <w:t xml:space="preserve">, </w:t>
      </w:r>
      <w:r w:rsidRPr="00DF50EC">
        <w:rPr>
          <w:rFonts w:ascii="Bookman Old Style" w:hAnsi="Bookman Old Style" w:cs="Bookman Old Style"/>
          <w:sz w:val="24"/>
          <w:szCs w:val="24"/>
        </w:rPr>
        <w:t>постановлением Прав</w:t>
      </w:r>
      <w:r w:rsidRPr="00DF50EC">
        <w:rPr>
          <w:rFonts w:ascii="Bookman Old Style" w:hAnsi="Bookman Old Style" w:cs="Bookman Old Style"/>
          <w:sz w:val="24"/>
          <w:szCs w:val="24"/>
        </w:rPr>
        <w:t>и</w:t>
      </w:r>
      <w:r w:rsidRPr="00DF50EC">
        <w:rPr>
          <w:rFonts w:ascii="Bookman Old Style" w:hAnsi="Bookman Old Style" w:cs="Bookman Old Style"/>
          <w:sz w:val="24"/>
          <w:szCs w:val="24"/>
        </w:rPr>
        <w:t>тельства РФ от 31.12.2009 г. №1225 «О требованиях к региональным и муниц</w:t>
      </w:r>
      <w:r w:rsidRPr="00DF50EC">
        <w:rPr>
          <w:rFonts w:ascii="Bookman Old Style" w:hAnsi="Bookman Old Style" w:cs="Bookman Old Style"/>
          <w:sz w:val="24"/>
          <w:szCs w:val="24"/>
        </w:rPr>
        <w:t>и</w:t>
      </w:r>
      <w:r w:rsidRPr="00DF50EC">
        <w:rPr>
          <w:rFonts w:ascii="Bookman Old Style" w:hAnsi="Bookman Old Style" w:cs="Bookman Old Style"/>
          <w:sz w:val="24"/>
          <w:szCs w:val="24"/>
        </w:rPr>
        <w:t>пальным программам в области энергосбережения и повышения энергетической эффективности»,</w:t>
      </w:r>
      <w:r w:rsidRPr="00DF50EC">
        <w:rPr>
          <w:rFonts w:ascii="Bookman Old Style" w:hAnsi="Bookman Old Style"/>
          <w:color w:val="000000"/>
          <w:sz w:val="24"/>
          <w:szCs w:val="24"/>
        </w:rPr>
        <w:t xml:space="preserve"> распоряжением Главы Администрации местного самоуправл</w:t>
      </w:r>
      <w:r w:rsidRPr="00DF50EC">
        <w:rPr>
          <w:rFonts w:ascii="Bookman Old Style" w:hAnsi="Bookman Old Style"/>
          <w:color w:val="000000"/>
          <w:sz w:val="24"/>
          <w:szCs w:val="24"/>
        </w:rPr>
        <w:t>е</w:t>
      </w:r>
      <w:r w:rsidRPr="00DF50EC">
        <w:rPr>
          <w:rFonts w:ascii="Bookman Old Style" w:hAnsi="Bookman Old Style"/>
          <w:color w:val="000000"/>
          <w:sz w:val="24"/>
          <w:szCs w:val="24"/>
        </w:rPr>
        <w:t>ния Моздокского района от 27.06.2018 г. №646 «Об утверждении Порядка разр</w:t>
      </w:r>
      <w:r w:rsidRPr="00DF50EC">
        <w:rPr>
          <w:rFonts w:ascii="Bookman Old Style" w:hAnsi="Bookman Old Style"/>
          <w:color w:val="000000"/>
          <w:sz w:val="24"/>
          <w:szCs w:val="24"/>
        </w:rPr>
        <w:t>а</w:t>
      </w:r>
      <w:r w:rsidRPr="00DF50EC">
        <w:rPr>
          <w:rFonts w:ascii="Bookman Old Style" w:hAnsi="Bookman Old Style"/>
          <w:color w:val="000000"/>
          <w:sz w:val="24"/>
          <w:szCs w:val="24"/>
        </w:rPr>
        <w:t>ботки, реализации и оценки эффективности муниципальных программ муниц</w:t>
      </w:r>
      <w:r w:rsidRPr="00DF50EC">
        <w:rPr>
          <w:rFonts w:ascii="Bookman Old Style" w:hAnsi="Bookman Old Style"/>
          <w:color w:val="000000"/>
          <w:sz w:val="24"/>
          <w:szCs w:val="24"/>
        </w:rPr>
        <w:t>и</w:t>
      </w:r>
      <w:r w:rsidRPr="00DF50EC">
        <w:rPr>
          <w:rFonts w:ascii="Bookman Old Style" w:hAnsi="Bookman Old Style"/>
          <w:color w:val="000000"/>
          <w:sz w:val="24"/>
          <w:szCs w:val="24"/>
        </w:rPr>
        <w:t>пального образования - Моздокский район Республики Северная Осетия-Алания»,</w:t>
      </w:r>
      <w:r>
        <w:rPr>
          <w:rFonts w:ascii="Bookman Old Style" w:hAnsi="Bookman Old Style"/>
          <w:color w:val="000000"/>
          <w:sz w:val="24"/>
          <w:szCs w:val="24"/>
        </w:rPr>
        <w:t xml:space="preserve"> постановляю:</w:t>
      </w:r>
    </w:p>
    <w:p w:rsidR="001E1FCE" w:rsidRPr="00EB0BDD" w:rsidRDefault="001E1FCE" w:rsidP="00EB0BDD">
      <w:pPr>
        <w:pStyle w:val="ConsPlusNormal"/>
        <w:widowControl/>
        <w:autoSpaceDE/>
        <w:autoSpaceDN/>
        <w:adjustRightInd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EB0BDD">
        <w:rPr>
          <w:rFonts w:ascii="Bookman Old Style" w:hAnsi="Bookman Old Style"/>
          <w:bCs/>
          <w:sz w:val="24"/>
          <w:szCs w:val="24"/>
        </w:rPr>
        <w:t>1. Утвердить муниципальную программу «</w:t>
      </w:r>
      <w:r w:rsidRPr="00EB0BDD">
        <w:rPr>
          <w:rFonts w:ascii="Bookman Old Style" w:hAnsi="Bookman Old Style"/>
          <w:sz w:val="24"/>
          <w:szCs w:val="24"/>
        </w:rPr>
        <w:t>Энергосбережение и повышение энергетической эффективности» согласно приложению к настоящему постановл</w:t>
      </w:r>
      <w:r w:rsidRPr="00EB0BDD">
        <w:rPr>
          <w:rFonts w:ascii="Bookman Old Style" w:hAnsi="Bookman Old Style"/>
          <w:sz w:val="24"/>
          <w:szCs w:val="24"/>
        </w:rPr>
        <w:t>е</w:t>
      </w:r>
      <w:r w:rsidRPr="00EB0BDD">
        <w:rPr>
          <w:rFonts w:ascii="Bookman Old Style" w:hAnsi="Bookman Old Style"/>
          <w:sz w:val="24"/>
          <w:szCs w:val="24"/>
        </w:rPr>
        <w:t>нию.</w:t>
      </w:r>
    </w:p>
    <w:p w:rsidR="001E1FCE" w:rsidRPr="00EB0BDD" w:rsidRDefault="001E1FCE" w:rsidP="00EB0BDD">
      <w:pPr>
        <w:pStyle w:val="ConsPlusNormal"/>
        <w:widowControl/>
        <w:autoSpaceDE/>
        <w:autoSpaceDN/>
        <w:adjustRightInd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EB0BDD"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</w:t>
      </w:r>
      <w:r w:rsidRPr="00EB0BDD">
        <w:rPr>
          <w:rFonts w:ascii="Bookman Old Style" w:hAnsi="Bookman Old Style"/>
          <w:sz w:val="24"/>
          <w:szCs w:val="24"/>
        </w:rPr>
        <w:t>к</w:t>
      </w:r>
      <w:r w:rsidRPr="00EB0BDD">
        <w:rPr>
          <w:rFonts w:ascii="Bookman Old Style" w:hAnsi="Bookman Old Style"/>
          <w:sz w:val="24"/>
          <w:szCs w:val="24"/>
        </w:rPr>
        <w:t xml:space="preserve">ского района (Тюникова Е.А.) обеспечить финансирование муниципальной </w:t>
      </w:r>
      <w:r>
        <w:rPr>
          <w:rFonts w:ascii="Bookman Old Style" w:hAnsi="Bookman Old Style"/>
          <w:sz w:val="24"/>
          <w:szCs w:val="24"/>
        </w:rPr>
        <w:t>п</w:t>
      </w:r>
      <w:r w:rsidRPr="00EB0BDD">
        <w:rPr>
          <w:rFonts w:ascii="Bookman Old Style" w:hAnsi="Bookman Old Style"/>
          <w:sz w:val="24"/>
          <w:szCs w:val="24"/>
        </w:rPr>
        <w:t>р</w:t>
      </w:r>
      <w:r w:rsidRPr="00EB0BDD">
        <w:rPr>
          <w:rFonts w:ascii="Bookman Old Style" w:hAnsi="Bookman Old Style"/>
          <w:sz w:val="24"/>
          <w:szCs w:val="24"/>
        </w:rPr>
        <w:t>о</w:t>
      </w:r>
      <w:r w:rsidRPr="00EB0BDD">
        <w:rPr>
          <w:rFonts w:ascii="Bookman Old Style" w:hAnsi="Bookman Old Style"/>
          <w:sz w:val="24"/>
          <w:szCs w:val="24"/>
        </w:rPr>
        <w:t>граммы «Энергосбережение и повышение энергетической эффективности»;</w:t>
      </w:r>
    </w:p>
    <w:p w:rsidR="001E1FCE" w:rsidRPr="00EB0BDD" w:rsidRDefault="001E1FCE" w:rsidP="00EB0BD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B0BDD">
        <w:rPr>
          <w:rFonts w:ascii="Bookman Old Style" w:hAnsi="Bookman Old Style"/>
          <w:sz w:val="24"/>
          <w:szCs w:val="24"/>
        </w:rPr>
        <w:t>3. Опубликовать настоящее постановление в средствах массовой информ</w:t>
      </w:r>
      <w:r w:rsidRPr="00EB0BDD">
        <w:rPr>
          <w:rFonts w:ascii="Bookman Old Style" w:hAnsi="Bookman Old Style"/>
          <w:sz w:val="24"/>
          <w:szCs w:val="24"/>
        </w:rPr>
        <w:t>а</w:t>
      </w:r>
      <w:r w:rsidRPr="00EB0BDD">
        <w:rPr>
          <w:rFonts w:ascii="Bookman Old Style" w:hAnsi="Bookman Old Style"/>
          <w:sz w:val="24"/>
          <w:szCs w:val="24"/>
        </w:rPr>
        <w:t>ции и разместить на официальном сайте Администрации местного самоуправл</w:t>
      </w:r>
      <w:r w:rsidRPr="00EB0BDD">
        <w:rPr>
          <w:rFonts w:ascii="Bookman Old Style" w:hAnsi="Bookman Old Style"/>
          <w:sz w:val="24"/>
          <w:szCs w:val="24"/>
        </w:rPr>
        <w:t>е</w:t>
      </w:r>
      <w:r w:rsidRPr="00EB0BDD"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1E1FCE" w:rsidRPr="00EB0BDD" w:rsidRDefault="001E1FCE" w:rsidP="00EB0BDD">
      <w:pPr>
        <w:pStyle w:val="ListParagraph"/>
        <w:tabs>
          <w:tab w:val="left" w:pos="42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EB0BDD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возложить на перв</w:t>
      </w:r>
      <w:r w:rsidRPr="00EB0BDD">
        <w:rPr>
          <w:rFonts w:ascii="Bookman Old Style" w:hAnsi="Bookman Old Style"/>
          <w:sz w:val="24"/>
          <w:szCs w:val="24"/>
        </w:rPr>
        <w:t>о</w:t>
      </w:r>
      <w:r w:rsidRPr="00EB0BDD">
        <w:rPr>
          <w:rFonts w:ascii="Bookman Old Style" w:hAnsi="Bookman Old Style"/>
          <w:sz w:val="24"/>
          <w:szCs w:val="24"/>
        </w:rPr>
        <w:t>го заместителя Главы Администрации местного самоуправления Моздокского ра</w:t>
      </w:r>
      <w:r w:rsidRPr="00EB0BDD">
        <w:rPr>
          <w:rFonts w:ascii="Bookman Old Style" w:hAnsi="Bookman Old Style"/>
          <w:sz w:val="24"/>
          <w:szCs w:val="24"/>
        </w:rPr>
        <w:t>й</w:t>
      </w:r>
      <w:r w:rsidRPr="00EB0BDD">
        <w:rPr>
          <w:rFonts w:ascii="Bookman Old Style" w:hAnsi="Bookman Old Style"/>
          <w:sz w:val="24"/>
          <w:szCs w:val="24"/>
        </w:rPr>
        <w:t>она Адырхаева Р.В.</w:t>
      </w:r>
    </w:p>
    <w:p w:rsidR="001E1FCE" w:rsidRDefault="001E1FCE" w:rsidP="00EB0BDD">
      <w:pPr>
        <w:spacing w:after="0" w:line="240" w:lineRule="auto"/>
        <w:ind w:left="360" w:hanging="76"/>
        <w:jc w:val="right"/>
        <w:rPr>
          <w:rFonts w:ascii="Bookman Old Style" w:hAnsi="Bookman Old Style"/>
          <w:sz w:val="24"/>
          <w:szCs w:val="24"/>
        </w:rPr>
      </w:pPr>
    </w:p>
    <w:p w:rsidR="001E1FCE" w:rsidRDefault="001E1FCE" w:rsidP="00EB0BDD">
      <w:pPr>
        <w:spacing w:after="0" w:line="240" w:lineRule="auto"/>
        <w:ind w:left="360" w:hanging="76"/>
        <w:jc w:val="right"/>
        <w:rPr>
          <w:rFonts w:ascii="Bookman Old Style" w:hAnsi="Bookman Old Style"/>
          <w:sz w:val="24"/>
          <w:szCs w:val="24"/>
        </w:rPr>
      </w:pPr>
    </w:p>
    <w:p w:rsidR="001E1FCE" w:rsidRDefault="001E1FCE" w:rsidP="00EB0BDD">
      <w:pPr>
        <w:spacing w:after="0" w:line="240" w:lineRule="auto"/>
        <w:ind w:left="360" w:hanging="76"/>
        <w:jc w:val="right"/>
        <w:rPr>
          <w:rFonts w:ascii="Bookman Old Style" w:hAnsi="Bookman Old Style"/>
          <w:sz w:val="24"/>
          <w:szCs w:val="24"/>
        </w:rPr>
      </w:pPr>
    </w:p>
    <w:p w:rsidR="001E1FCE" w:rsidRDefault="001E1FCE" w:rsidP="00EB0BDD">
      <w:pPr>
        <w:spacing w:after="0" w:line="240" w:lineRule="auto"/>
        <w:ind w:left="360" w:hanging="76"/>
        <w:jc w:val="right"/>
        <w:rPr>
          <w:rFonts w:ascii="Bookman Old Style" w:hAnsi="Bookman Old Style"/>
          <w:sz w:val="24"/>
          <w:szCs w:val="24"/>
        </w:rPr>
      </w:pPr>
    </w:p>
    <w:p w:rsidR="001E1FCE" w:rsidRDefault="001E1FCE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1E1FCE" w:rsidRDefault="001E1FCE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E1FCE" w:rsidRDefault="001E1FCE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1FCE" w:rsidRDefault="001E1FCE" w:rsidP="00F45F71">
      <w:pPr>
        <w:spacing w:after="0" w:line="240" w:lineRule="auto"/>
        <w:rPr>
          <w:rFonts w:ascii="Bookman Old Style" w:hAnsi="Bookman Old Style"/>
          <w:sz w:val="16"/>
        </w:rPr>
      </w:pPr>
    </w:p>
    <w:p w:rsidR="001E1FCE" w:rsidRPr="00BA767E" w:rsidRDefault="001E1FCE" w:rsidP="00BA767E">
      <w:pPr>
        <w:rPr>
          <w:rFonts w:ascii="Bookman Old Style" w:hAnsi="Bookman Old Style"/>
          <w:i/>
        </w:rPr>
      </w:pPr>
      <w:r w:rsidRPr="00BA767E">
        <w:rPr>
          <w:rStyle w:val="FontStyle12"/>
          <w:rFonts w:ascii="Bookman Old Style" w:hAnsi="Bookman Old Style"/>
          <w:i/>
          <w:sz w:val="22"/>
        </w:rPr>
        <w:t xml:space="preserve">С полным списком приложений </w:t>
      </w:r>
      <w:r w:rsidRPr="00BA767E">
        <w:rPr>
          <w:rFonts w:ascii="Bookman Old Style" w:hAnsi="Bookman Old Style"/>
          <w:i/>
        </w:rPr>
        <w:t>к постановлению Главы Администрации местного сам</w:t>
      </w:r>
      <w:r w:rsidRPr="00BA767E">
        <w:rPr>
          <w:rFonts w:ascii="Bookman Old Style" w:hAnsi="Bookman Old Style"/>
          <w:i/>
        </w:rPr>
        <w:t>о</w:t>
      </w:r>
      <w:r w:rsidRPr="00BA767E">
        <w:rPr>
          <w:rFonts w:ascii="Bookman Old Style" w:hAnsi="Bookman Old Style"/>
          <w:i/>
        </w:rPr>
        <w:t xml:space="preserve">управления Моздокского района №75-Д от 24.12.2019 г </w:t>
      </w:r>
      <w:r w:rsidRPr="00BA767E">
        <w:rPr>
          <w:rStyle w:val="FontStyle12"/>
          <w:rFonts w:ascii="Bookman Old Style" w:hAnsi="Bookman Old Style"/>
          <w:i/>
          <w:sz w:val="22"/>
        </w:rPr>
        <w:t xml:space="preserve">вы можете ознакомиться </w:t>
      </w:r>
      <w:r w:rsidRPr="00BA767E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BA767E">
        <w:rPr>
          <w:rFonts w:ascii="Bookman Old Style" w:hAnsi="Bookman Old Style" w:cs="Arial"/>
          <w:i/>
          <w:shd w:val="clear" w:color="auto" w:fill="FFFFFF"/>
        </w:rPr>
        <w:t>АМС Моздокского района в информационно-телекоммуникационной сети «</w:t>
      </w:r>
      <w:r w:rsidRPr="007B680E">
        <w:rPr>
          <w:rFonts w:ascii="Bookman Old Style" w:hAnsi="Bookman Old Style" w:cs="Arial"/>
          <w:i/>
          <w:shd w:val="clear" w:color="auto" w:fill="FFFFFF"/>
        </w:rPr>
        <w:t xml:space="preserve">Интернет» </w:t>
      </w:r>
      <w:hyperlink r:id="rId8" w:history="1">
        <w:r w:rsidRPr="007B680E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7B680E">
        <w:rPr>
          <w:rFonts w:ascii="Bookman Old Style" w:hAnsi="Bookman Old Style" w:cs="Arial"/>
          <w:i/>
          <w:shd w:val="clear" w:color="auto" w:fill="FFFFFF"/>
        </w:rPr>
        <w:t xml:space="preserve"> в</w:t>
      </w:r>
      <w:r w:rsidRPr="00BA767E">
        <w:rPr>
          <w:rFonts w:ascii="Bookman Old Style" w:hAnsi="Bookman Old Style" w:cs="Arial"/>
          <w:i/>
          <w:shd w:val="clear" w:color="auto" w:fill="FFFFFF"/>
        </w:rPr>
        <w:t xml:space="preserve"> разделе «Документы» - «Постановления».</w:t>
      </w:r>
    </w:p>
    <w:p w:rsidR="001E1FCE" w:rsidRPr="002A5CEA" w:rsidRDefault="001E1FCE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1FCE" w:rsidRDefault="001E1FCE" w:rsidP="00EB0BDD">
      <w:pPr>
        <w:spacing w:after="0" w:line="240" w:lineRule="auto"/>
        <w:ind w:left="360" w:hanging="76"/>
        <w:jc w:val="right"/>
        <w:rPr>
          <w:rFonts w:ascii="Bookman Old Style" w:hAnsi="Bookman Old Style"/>
          <w:sz w:val="24"/>
          <w:szCs w:val="24"/>
        </w:rPr>
      </w:pPr>
    </w:p>
    <w:p w:rsidR="001E1FCE" w:rsidRDefault="001E1FCE" w:rsidP="00EB0BDD">
      <w:pPr>
        <w:spacing w:after="0" w:line="240" w:lineRule="auto"/>
        <w:ind w:left="8364" w:firstLine="1548"/>
        <w:rPr>
          <w:rFonts w:ascii="Bookman Old Style" w:hAnsi="Bookman Old Style"/>
          <w:sz w:val="24"/>
          <w:szCs w:val="24"/>
        </w:rPr>
      </w:pPr>
    </w:p>
    <w:sectPr w:rsidR="001E1FCE" w:rsidSect="00BA767E">
      <w:headerReference w:type="default" r:id="rId9"/>
      <w:pgSz w:w="11906" w:h="16838"/>
      <w:pgMar w:top="567" w:right="567" w:bottom="62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CE" w:rsidRDefault="001E1FCE" w:rsidP="00A05DEA">
      <w:pPr>
        <w:spacing w:after="0" w:line="240" w:lineRule="auto"/>
      </w:pPr>
      <w:r>
        <w:separator/>
      </w:r>
    </w:p>
  </w:endnote>
  <w:endnote w:type="continuationSeparator" w:id="0">
    <w:p w:rsidR="001E1FCE" w:rsidRDefault="001E1FCE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ITC Zapf Dingba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CE" w:rsidRDefault="001E1FCE" w:rsidP="00A05DEA">
      <w:pPr>
        <w:spacing w:after="0" w:line="240" w:lineRule="auto"/>
      </w:pPr>
      <w:r>
        <w:separator/>
      </w:r>
    </w:p>
  </w:footnote>
  <w:footnote w:type="continuationSeparator" w:id="0">
    <w:p w:rsidR="001E1FCE" w:rsidRDefault="001E1FCE" w:rsidP="00A0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CE" w:rsidRDefault="001E1FCE" w:rsidP="001E1FCE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  <w:rPr>
        <w:rFonts w:cs="Times New Roman"/>
      </w:rPr>
    </w:lvl>
  </w:abstractNum>
  <w:abstractNum w:abstractNumId="2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09A9"/>
    <w:rsid w:val="00006C0C"/>
    <w:rsid w:val="00007835"/>
    <w:rsid w:val="0001775B"/>
    <w:rsid w:val="0002122F"/>
    <w:rsid w:val="00021CF6"/>
    <w:rsid w:val="00022E45"/>
    <w:rsid w:val="00035494"/>
    <w:rsid w:val="000364D0"/>
    <w:rsid w:val="000409B0"/>
    <w:rsid w:val="00042A9B"/>
    <w:rsid w:val="000551C5"/>
    <w:rsid w:val="00056067"/>
    <w:rsid w:val="00073D56"/>
    <w:rsid w:val="00083CB7"/>
    <w:rsid w:val="00090E15"/>
    <w:rsid w:val="000A1557"/>
    <w:rsid w:val="000A71DB"/>
    <w:rsid w:val="000B0BD4"/>
    <w:rsid w:val="000B466B"/>
    <w:rsid w:val="000B55B3"/>
    <w:rsid w:val="000B7D83"/>
    <w:rsid w:val="000D2DFD"/>
    <w:rsid w:val="000D6480"/>
    <w:rsid w:val="000D6F82"/>
    <w:rsid w:val="000E5082"/>
    <w:rsid w:val="000E5818"/>
    <w:rsid w:val="000E63AB"/>
    <w:rsid w:val="000F12FE"/>
    <w:rsid w:val="000F3F5E"/>
    <w:rsid w:val="000F5DC7"/>
    <w:rsid w:val="000F7995"/>
    <w:rsid w:val="000F7AE6"/>
    <w:rsid w:val="001000FA"/>
    <w:rsid w:val="00102EFE"/>
    <w:rsid w:val="00104E77"/>
    <w:rsid w:val="00112C84"/>
    <w:rsid w:val="001202BD"/>
    <w:rsid w:val="00120417"/>
    <w:rsid w:val="00124146"/>
    <w:rsid w:val="001242E2"/>
    <w:rsid w:val="00126C7B"/>
    <w:rsid w:val="00134DE9"/>
    <w:rsid w:val="00136C9C"/>
    <w:rsid w:val="00144368"/>
    <w:rsid w:val="001452F3"/>
    <w:rsid w:val="00150AB5"/>
    <w:rsid w:val="00150C20"/>
    <w:rsid w:val="001629F7"/>
    <w:rsid w:val="00164198"/>
    <w:rsid w:val="00174779"/>
    <w:rsid w:val="0017574B"/>
    <w:rsid w:val="001805F3"/>
    <w:rsid w:val="001828C6"/>
    <w:rsid w:val="001859C9"/>
    <w:rsid w:val="00186845"/>
    <w:rsid w:val="001906BF"/>
    <w:rsid w:val="001A02AC"/>
    <w:rsid w:val="001A16B3"/>
    <w:rsid w:val="001A5074"/>
    <w:rsid w:val="001B7ABD"/>
    <w:rsid w:val="001C0766"/>
    <w:rsid w:val="001C60A6"/>
    <w:rsid w:val="001D3A7B"/>
    <w:rsid w:val="001D7FA7"/>
    <w:rsid w:val="001E1FCE"/>
    <w:rsid w:val="001E2921"/>
    <w:rsid w:val="001E54E6"/>
    <w:rsid w:val="001E615F"/>
    <w:rsid w:val="001F0185"/>
    <w:rsid w:val="001F312C"/>
    <w:rsid w:val="001F4DD7"/>
    <w:rsid w:val="00206A1C"/>
    <w:rsid w:val="00207C89"/>
    <w:rsid w:val="00210DD4"/>
    <w:rsid w:val="00220AFD"/>
    <w:rsid w:val="002210BA"/>
    <w:rsid w:val="0023512A"/>
    <w:rsid w:val="00235429"/>
    <w:rsid w:val="00244475"/>
    <w:rsid w:val="00247EA7"/>
    <w:rsid w:val="00254601"/>
    <w:rsid w:val="00257D32"/>
    <w:rsid w:val="00261094"/>
    <w:rsid w:val="00267BD1"/>
    <w:rsid w:val="002833F3"/>
    <w:rsid w:val="00290D32"/>
    <w:rsid w:val="00297D2E"/>
    <w:rsid w:val="002A1D0F"/>
    <w:rsid w:val="002A5CEA"/>
    <w:rsid w:val="002C3D5A"/>
    <w:rsid w:val="002C7FA1"/>
    <w:rsid w:val="002D3F28"/>
    <w:rsid w:val="002D4CD1"/>
    <w:rsid w:val="002D5DDA"/>
    <w:rsid w:val="002E17AD"/>
    <w:rsid w:val="002E22E2"/>
    <w:rsid w:val="002E25AB"/>
    <w:rsid w:val="002E74B8"/>
    <w:rsid w:val="002F7F01"/>
    <w:rsid w:val="003028DB"/>
    <w:rsid w:val="00312D28"/>
    <w:rsid w:val="00326CA2"/>
    <w:rsid w:val="003274D7"/>
    <w:rsid w:val="00327812"/>
    <w:rsid w:val="00336F61"/>
    <w:rsid w:val="003404AF"/>
    <w:rsid w:val="0034050D"/>
    <w:rsid w:val="00340AB5"/>
    <w:rsid w:val="00342304"/>
    <w:rsid w:val="00357F87"/>
    <w:rsid w:val="00361BB6"/>
    <w:rsid w:val="00371496"/>
    <w:rsid w:val="00374446"/>
    <w:rsid w:val="0037514F"/>
    <w:rsid w:val="0038332C"/>
    <w:rsid w:val="0038398C"/>
    <w:rsid w:val="00397B10"/>
    <w:rsid w:val="003A6708"/>
    <w:rsid w:val="003A792F"/>
    <w:rsid w:val="003B0DA1"/>
    <w:rsid w:val="003B7AB9"/>
    <w:rsid w:val="003C10D5"/>
    <w:rsid w:val="003D0B49"/>
    <w:rsid w:val="003D0C3B"/>
    <w:rsid w:val="003D129B"/>
    <w:rsid w:val="003D2226"/>
    <w:rsid w:val="003D6A67"/>
    <w:rsid w:val="003E2FC0"/>
    <w:rsid w:val="003E7E2B"/>
    <w:rsid w:val="003F138F"/>
    <w:rsid w:val="003F46EE"/>
    <w:rsid w:val="004040C2"/>
    <w:rsid w:val="00404C06"/>
    <w:rsid w:val="0040607B"/>
    <w:rsid w:val="00406259"/>
    <w:rsid w:val="00406999"/>
    <w:rsid w:val="00406EBA"/>
    <w:rsid w:val="00425E5A"/>
    <w:rsid w:val="00427D94"/>
    <w:rsid w:val="004338F7"/>
    <w:rsid w:val="00433CE5"/>
    <w:rsid w:val="00440020"/>
    <w:rsid w:val="0045004D"/>
    <w:rsid w:val="0045021A"/>
    <w:rsid w:val="00457F25"/>
    <w:rsid w:val="00470BC4"/>
    <w:rsid w:val="0047109E"/>
    <w:rsid w:val="0047353C"/>
    <w:rsid w:val="00476224"/>
    <w:rsid w:val="00477818"/>
    <w:rsid w:val="004A4DA6"/>
    <w:rsid w:val="004A56D3"/>
    <w:rsid w:val="004B0288"/>
    <w:rsid w:val="004B2FD9"/>
    <w:rsid w:val="004B4B8F"/>
    <w:rsid w:val="004B622D"/>
    <w:rsid w:val="004C71D3"/>
    <w:rsid w:val="004D37F4"/>
    <w:rsid w:val="004F14DA"/>
    <w:rsid w:val="004F3FED"/>
    <w:rsid w:val="004F4641"/>
    <w:rsid w:val="004F6BB2"/>
    <w:rsid w:val="00511105"/>
    <w:rsid w:val="00524DE0"/>
    <w:rsid w:val="0053070B"/>
    <w:rsid w:val="00530BD8"/>
    <w:rsid w:val="00534BDF"/>
    <w:rsid w:val="0053727C"/>
    <w:rsid w:val="005430BA"/>
    <w:rsid w:val="00564EA2"/>
    <w:rsid w:val="005652FE"/>
    <w:rsid w:val="00567CCD"/>
    <w:rsid w:val="0057103D"/>
    <w:rsid w:val="00571E79"/>
    <w:rsid w:val="00573158"/>
    <w:rsid w:val="00580B7B"/>
    <w:rsid w:val="00585AD9"/>
    <w:rsid w:val="005933D4"/>
    <w:rsid w:val="0059486A"/>
    <w:rsid w:val="0059595E"/>
    <w:rsid w:val="00596B1D"/>
    <w:rsid w:val="005A1842"/>
    <w:rsid w:val="005B1AAB"/>
    <w:rsid w:val="005B50B9"/>
    <w:rsid w:val="005C2EC7"/>
    <w:rsid w:val="005C3F68"/>
    <w:rsid w:val="005C4723"/>
    <w:rsid w:val="005C6F6E"/>
    <w:rsid w:val="00602045"/>
    <w:rsid w:val="00603F84"/>
    <w:rsid w:val="006048FC"/>
    <w:rsid w:val="00611CB9"/>
    <w:rsid w:val="00613840"/>
    <w:rsid w:val="00622A56"/>
    <w:rsid w:val="00624BC3"/>
    <w:rsid w:val="00624E71"/>
    <w:rsid w:val="00633D97"/>
    <w:rsid w:val="006404A3"/>
    <w:rsid w:val="00642DCB"/>
    <w:rsid w:val="00647502"/>
    <w:rsid w:val="00666F17"/>
    <w:rsid w:val="00674B33"/>
    <w:rsid w:val="006832C0"/>
    <w:rsid w:val="00683FD6"/>
    <w:rsid w:val="00686643"/>
    <w:rsid w:val="00690620"/>
    <w:rsid w:val="006922C1"/>
    <w:rsid w:val="00695135"/>
    <w:rsid w:val="0069525A"/>
    <w:rsid w:val="00695312"/>
    <w:rsid w:val="006960CD"/>
    <w:rsid w:val="006A2913"/>
    <w:rsid w:val="006A336B"/>
    <w:rsid w:val="006B2600"/>
    <w:rsid w:val="006C6060"/>
    <w:rsid w:val="006E00DA"/>
    <w:rsid w:val="006E1931"/>
    <w:rsid w:val="006E1C6C"/>
    <w:rsid w:val="006E420B"/>
    <w:rsid w:val="006F3031"/>
    <w:rsid w:val="00700149"/>
    <w:rsid w:val="00702DF9"/>
    <w:rsid w:val="00705AF8"/>
    <w:rsid w:val="0070622C"/>
    <w:rsid w:val="007074C7"/>
    <w:rsid w:val="0071082D"/>
    <w:rsid w:val="00716AE0"/>
    <w:rsid w:val="00725269"/>
    <w:rsid w:val="00735DD4"/>
    <w:rsid w:val="00737C9A"/>
    <w:rsid w:val="00745123"/>
    <w:rsid w:val="0074799D"/>
    <w:rsid w:val="00757B8E"/>
    <w:rsid w:val="00783BDD"/>
    <w:rsid w:val="00787CB3"/>
    <w:rsid w:val="00795B3D"/>
    <w:rsid w:val="007A2247"/>
    <w:rsid w:val="007A7F76"/>
    <w:rsid w:val="007B2E8C"/>
    <w:rsid w:val="007B680E"/>
    <w:rsid w:val="007B711C"/>
    <w:rsid w:val="007C5425"/>
    <w:rsid w:val="007D570B"/>
    <w:rsid w:val="007D5C8D"/>
    <w:rsid w:val="007E57AC"/>
    <w:rsid w:val="007E750D"/>
    <w:rsid w:val="007E7F7F"/>
    <w:rsid w:val="007F03AC"/>
    <w:rsid w:val="007F0950"/>
    <w:rsid w:val="007F604C"/>
    <w:rsid w:val="00802E79"/>
    <w:rsid w:val="00807CDC"/>
    <w:rsid w:val="00810427"/>
    <w:rsid w:val="00812721"/>
    <w:rsid w:val="00813847"/>
    <w:rsid w:val="00815DAD"/>
    <w:rsid w:val="00817F58"/>
    <w:rsid w:val="00824118"/>
    <w:rsid w:val="00832359"/>
    <w:rsid w:val="00832F72"/>
    <w:rsid w:val="00842175"/>
    <w:rsid w:val="0084478D"/>
    <w:rsid w:val="008463C3"/>
    <w:rsid w:val="00852AB0"/>
    <w:rsid w:val="00853B5B"/>
    <w:rsid w:val="00853D1B"/>
    <w:rsid w:val="00855B43"/>
    <w:rsid w:val="0085621F"/>
    <w:rsid w:val="008704E9"/>
    <w:rsid w:val="0087245A"/>
    <w:rsid w:val="008747E7"/>
    <w:rsid w:val="0089089D"/>
    <w:rsid w:val="00893337"/>
    <w:rsid w:val="008935AD"/>
    <w:rsid w:val="008969D0"/>
    <w:rsid w:val="00897F9E"/>
    <w:rsid w:val="008A1E55"/>
    <w:rsid w:val="008B68BC"/>
    <w:rsid w:val="008C164D"/>
    <w:rsid w:val="008C4476"/>
    <w:rsid w:val="008D5FC9"/>
    <w:rsid w:val="008D6C32"/>
    <w:rsid w:val="008E32E0"/>
    <w:rsid w:val="008E3AC9"/>
    <w:rsid w:val="008F0952"/>
    <w:rsid w:val="00910570"/>
    <w:rsid w:val="00914462"/>
    <w:rsid w:val="009146C1"/>
    <w:rsid w:val="00923C1B"/>
    <w:rsid w:val="00927540"/>
    <w:rsid w:val="00951CFF"/>
    <w:rsid w:val="0095223D"/>
    <w:rsid w:val="00956CE4"/>
    <w:rsid w:val="00956E14"/>
    <w:rsid w:val="00974C02"/>
    <w:rsid w:val="009750DF"/>
    <w:rsid w:val="00982300"/>
    <w:rsid w:val="009914C0"/>
    <w:rsid w:val="009930DB"/>
    <w:rsid w:val="00996839"/>
    <w:rsid w:val="009A4B90"/>
    <w:rsid w:val="009F3ABC"/>
    <w:rsid w:val="009F55BC"/>
    <w:rsid w:val="00A04459"/>
    <w:rsid w:val="00A054F2"/>
    <w:rsid w:val="00A05DEA"/>
    <w:rsid w:val="00A07F65"/>
    <w:rsid w:val="00A154D8"/>
    <w:rsid w:val="00A3427C"/>
    <w:rsid w:val="00A4220A"/>
    <w:rsid w:val="00A44BFA"/>
    <w:rsid w:val="00A463F9"/>
    <w:rsid w:val="00A5491C"/>
    <w:rsid w:val="00A5570A"/>
    <w:rsid w:val="00A5768D"/>
    <w:rsid w:val="00A64159"/>
    <w:rsid w:val="00A71B5D"/>
    <w:rsid w:val="00A748BE"/>
    <w:rsid w:val="00A847A5"/>
    <w:rsid w:val="00A92450"/>
    <w:rsid w:val="00A94636"/>
    <w:rsid w:val="00AA0876"/>
    <w:rsid w:val="00AA1413"/>
    <w:rsid w:val="00AA390B"/>
    <w:rsid w:val="00AA7B8F"/>
    <w:rsid w:val="00AB2AA8"/>
    <w:rsid w:val="00AB38DA"/>
    <w:rsid w:val="00AB3A89"/>
    <w:rsid w:val="00AC010E"/>
    <w:rsid w:val="00AC5A69"/>
    <w:rsid w:val="00AD2C8F"/>
    <w:rsid w:val="00AD5606"/>
    <w:rsid w:val="00AD6A08"/>
    <w:rsid w:val="00AE5CAD"/>
    <w:rsid w:val="00AE64A2"/>
    <w:rsid w:val="00AF4C03"/>
    <w:rsid w:val="00AF5301"/>
    <w:rsid w:val="00AF5E43"/>
    <w:rsid w:val="00B059B0"/>
    <w:rsid w:val="00B10781"/>
    <w:rsid w:val="00B108B7"/>
    <w:rsid w:val="00B1117C"/>
    <w:rsid w:val="00B30F74"/>
    <w:rsid w:val="00B354E0"/>
    <w:rsid w:val="00B361A4"/>
    <w:rsid w:val="00B46711"/>
    <w:rsid w:val="00B4751F"/>
    <w:rsid w:val="00B64905"/>
    <w:rsid w:val="00B675C1"/>
    <w:rsid w:val="00B73D2C"/>
    <w:rsid w:val="00B812FE"/>
    <w:rsid w:val="00B90E63"/>
    <w:rsid w:val="00B91C43"/>
    <w:rsid w:val="00B9370A"/>
    <w:rsid w:val="00B93E1F"/>
    <w:rsid w:val="00B9501E"/>
    <w:rsid w:val="00BA172A"/>
    <w:rsid w:val="00BA18D7"/>
    <w:rsid w:val="00BA50D0"/>
    <w:rsid w:val="00BA767E"/>
    <w:rsid w:val="00BB2241"/>
    <w:rsid w:val="00BB75E8"/>
    <w:rsid w:val="00BC3149"/>
    <w:rsid w:val="00BC60DB"/>
    <w:rsid w:val="00BD27E6"/>
    <w:rsid w:val="00BD2F1F"/>
    <w:rsid w:val="00BD3950"/>
    <w:rsid w:val="00BD5397"/>
    <w:rsid w:val="00BD5DD9"/>
    <w:rsid w:val="00BE4E5F"/>
    <w:rsid w:val="00BF0FBD"/>
    <w:rsid w:val="00BF1985"/>
    <w:rsid w:val="00BF3CCE"/>
    <w:rsid w:val="00BF5797"/>
    <w:rsid w:val="00C020B2"/>
    <w:rsid w:val="00C20AA3"/>
    <w:rsid w:val="00C2275D"/>
    <w:rsid w:val="00C241B2"/>
    <w:rsid w:val="00C2521E"/>
    <w:rsid w:val="00C25FD1"/>
    <w:rsid w:val="00C27084"/>
    <w:rsid w:val="00C330BC"/>
    <w:rsid w:val="00C33246"/>
    <w:rsid w:val="00C339B7"/>
    <w:rsid w:val="00C35334"/>
    <w:rsid w:val="00C4014E"/>
    <w:rsid w:val="00C41CCA"/>
    <w:rsid w:val="00C4711A"/>
    <w:rsid w:val="00C506DB"/>
    <w:rsid w:val="00C547D8"/>
    <w:rsid w:val="00C55477"/>
    <w:rsid w:val="00C56148"/>
    <w:rsid w:val="00C61F4A"/>
    <w:rsid w:val="00C6585D"/>
    <w:rsid w:val="00C752F7"/>
    <w:rsid w:val="00C804F2"/>
    <w:rsid w:val="00C81F9C"/>
    <w:rsid w:val="00C833F4"/>
    <w:rsid w:val="00C8457E"/>
    <w:rsid w:val="00C8597D"/>
    <w:rsid w:val="00C9553E"/>
    <w:rsid w:val="00CA3BB6"/>
    <w:rsid w:val="00CB1E85"/>
    <w:rsid w:val="00CB224C"/>
    <w:rsid w:val="00CB3D78"/>
    <w:rsid w:val="00CC25C9"/>
    <w:rsid w:val="00CC316C"/>
    <w:rsid w:val="00CC7229"/>
    <w:rsid w:val="00CC7639"/>
    <w:rsid w:val="00CE0FCB"/>
    <w:rsid w:val="00CE702A"/>
    <w:rsid w:val="00CE710A"/>
    <w:rsid w:val="00CE7DDC"/>
    <w:rsid w:val="00CF2002"/>
    <w:rsid w:val="00D00744"/>
    <w:rsid w:val="00D0546F"/>
    <w:rsid w:val="00D07F60"/>
    <w:rsid w:val="00D11ACA"/>
    <w:rsid w:val="00D135F5"/>
    <w:rsid w:val="00D21C64"/>
    <w:rsid w:val="00D21EAD"/>
    <w:rsid w:val="00D2459A"/>
    <w:rsid w:val="00D3368D"/>
    <w:rsid w:val="00D42A3C"/>
    <w:rsid w:val="00D46997"/>
    <w:rsid w:val="00D52867"/>
    <w:rsid w:val="00D6097B"/>
    <w:rsid w:val="00D705E4"/>
    <w:rsid w:val="00D77830"/>
    <w:rsid w:val="00D81556"/>
    <w:rsid w:val="00D90864"/>
    <w:rsid w:val="00D95D12"/>
    <w:rsid w:val="00DA4E44"/>
    <w:rsid w:val="00DA5455"/>
    <w:rsid w:val="00DA5F43"/>
    <w:rsid w:val="00DB6A79"/>
    <w:rsid w:val="00DE1C85"/>
    <w:rsid w:val="00DE6BEC"/>
    <w:rsid w:val="00DF4889"/>
    <w:rsid w:val="00DF4A82"/>
    <w:rsid w:val="00DF50EC"/>
    <w:rsid w:val="00E070F2"/>
    <w:rsid w:val="00E1394A"/>
    <w:rsid w:val="00E15FCE"/>
    <w:rsid w:val="00E161D6"/>
    <w:rsid w:val="00E22698"/>
    <w:rsid w:val="00E313C4"/>
    <w:rsid w:val="00E3462C"/>
    <w:rsid w:val="00E37522"/>
    <w:rsid w:val="00E405BE"/>
    <w:rsid w:val="00E4223D"/>
    <w:rsid w:val="00E423B4"/>
    <w:rsid w:val="00E42C62"/>
    <w:rsid w:val="00E51BDB"/>
    <w:rsid w:val="00E51F6A"/>
    <w:rsid w:val="00E5765C"/>
    <w:rsid w:val="00E66238"/>
    <w:rsid w:val="00E76EB0"/>
    <w:rsid w:val="00E77DB9"/>
    <w:rsid w:val="00E804D3"/>
    <w:rsid w:val="00E84646"/>
    <w:rsid w:val="00E854A2"/>
    <w:rsid w:val="00E92E67"/>
    <w:rsid w:val="00E93D78"/>
    <w:rsid w:val="00E97DB6"/>
    <w:rsid w:val="00EA4BE2"/>
    <w:rsid w:val="00EB0BDD"/>
    <w:rsid w:val="00EB3876"/>
    <w:rsid w:val="00EC0F7C"/>
    <w:rsid w:val="00EC2184"/>
    <w:rsid w:val="00ED6036"/>
    <w:rsid w:val="00ED711B"/>
    <w:rsid w:val="00EE117B"/>
    <w:rsid w:val="00EE388D"/>
    <w:rsid w:val="00EF1AAF"/>
    <w:rsid w:val="00F1562C"/>
    <w:rsid w:val="00F156F8"/>
    <w:rsid w:val="00F15FC0"/>
    <w:rsid w:val="00F17058"/>
    <w:rsid w:val="00F20F5E"/>
    <w:rsid w:val="00F22A1C"/>
    <w:rsid w:val="00F45F71"/>
    <w:rsid w:val="00F47BE9"/>
    <w:rsid w:val="00F617FB"/>
    <w:rsid w:val="00F66583"/>
    <w:rsid w:val="00F66B45"/>
    <w:rsid w:val="00F767B5"/>
    <w:rsid w:val="00F85EC3"/>
    <w:rsid w:val="00F90FE7"/>
    <w:rsid w:val="00F979A0"/>
    <w:rsid w:val="00FA24DF"/>
    <w:rsid w:val="00FA2CFF"/>
    <w:rsid w:val="00FA2FB1"/>
    <w:rsid w:val="00FB47C3"/>
    <w:rsid w:val="00FB5CFA"/>
    <w:rsid w:val="00FB7B25"/>
    <w:rsid w:val="00FC0A54"/>
    <w:rsid w:val="00FC25BE"/>
    <w:rsid w:val="00FC3328"/>
    <w:rsid w:val="00FD1F56"/>
    <w:rsid w:val="00FD2CC5"/>
    <w:rsid w:val="00FD3EB2"/>
    <w:rsid w:val="00FD7CCB"/>
    <w:rsid w:val="00FE6B80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D94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D94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597D"/>
    <w:pPr>
      <w:ind w:left="720"/>
      <w:contextualSpacing/>
    </w:pPr>
  </w:style>
  <w:style w:type="paragraph" w:customStyle="1" w:styleId="ConsPlusCell">
    <w:name w:val="ConsPlusCell"/>
    <w:uiPriority w:val="99"/>
    <w:rsid w:val="00427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D9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27D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D94"/>
    <w:rPr>
      <w:rFonts w:ascii="Times New Roman" w:hAnsi="Times New Roman"/>
      <w:sz w:val="24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27D94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semiHidden/>
    <w:rsid w:val="00427D9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D9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427D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27D94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D94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27D94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D94"/>
    <w:rPr>
      <w:rFonts w:ascii="Calibri" w:hAnsi="Calibri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427D9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27D94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Normal"/>
    <w:uiPriority w:val="99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Normal"/>
    <w:uiPriority w:val="99"/>
    <w:rsid w:val="0042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94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7D9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7D94"/>
    <w:rPr>
      <w:rFonts w:ascii="Calibri" w:hAnsi="Calibri"/>
      <w:lang w:val="x-none" w:eastAsia="ru-RU"/>
    </w:rPr>
  </w:style>
  <w:style w:type="paragraph" w:styleId="TOC3">
    <w:name w:val="toc 3"/>
    <w:basedOn w:val="Normal"/>
    <w:next w:val="Normal"/>
    <w:autoRedefine/>
    <w:uiPriority w:val="99"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CommentReference">
    <w:name w:val="annotation reference"/>
    <w:basedOn w:val="DefaultParagraphFont"/>
    <w:uiPriority w:val="99"/>
    <w:rsid w:val="00427D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7D94"/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7D94"/>
    <w:rPr>
      <w:rFonts w:ascii="Calibri" w:hAnsi="Calibri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7D94"/>
    <w:rPr>
      <w:rFonts w:ascii="Calibri" w:hAnsi="Calibri"/>
      <w:b/>
      <w:sz w:val="20"/>
      <w:lang w:val="x-none" w:eastAsia="ru-RU"/>
    </w:rPr>
  </w:style>
  <w:style w:type="paragraph" w:customStyle="1" w:styleId="xl63">
    <w:name w:val="xl6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spacing w:val="0"/>
      <w:sz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paragraph" w:customStyle="1" w:styleId="721">
    <w:name w:val="Основной текст (72)1"/>
    <w:basedOn w:val="Normal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D94"/>
    <w:rPr>
      <w:rFonts w:ascii="Cambria" w:hAnsi="Cambria"/>
      <w:sz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sz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sz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strike/>
      <w:sz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sz w:val="11"/>
      <w:shd w:val="clear" w:color="auto" w:fill="FFFFFF"/>
    </w:rPr>
  </w:style>
  <w:style w:type="paragraph" w:customStyle="1" w:styleId="6201">
    <w:name w:val="Основной текст (620)1"/>
    <w:basedOn w:val="Normal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1"/>
      <w:szCs w:val="11"/>
    </w:rPr>
  </w:style>
  <w:style w:type="paragraph" w:styleId="TOC2">
    <w:name w:val="toc 2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">
    <w:name w:val="Заголовок оглавления2"/>
    <w:basedOn w:val="Heading1"/>
    <w:next w:val="Normal"/>
    <w:uiPriority w:val="99"/>
    <w:semiHidden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DefaultParagraphFont"/>
    <w:uiPriority w:val="99"/>
    <w:rsid w:val="00361BB6"/>
    <w:rPr>
      <w:rFonts w:cs="Times New Roman"/>
    </w:rPr>
  </w:style>
  <w:style w:type="paragraph" w:customStyle="1" w:styleId="Style3">
    <w:name w:val="Style3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uiPriority w:val="99"/>
    <w:rsid w:val="00361BB6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0BDD"/>
    <w:rPr>
      <w:rFonts w:ascii="Arial" w:hAnsi="Arial"/>
      <w:sz w:val="20"/>
      <w:lang w:val="x-none" w:eastAsia="ru-RU"/>
    </w:rPr>
  </w:style>
  <w:style w:type="paragraph" w:customStyle="1" w:styleId="20">
    <w:name w:val="Обычный2"/>
    <w:uiPriority w:val="99"/>
    <w:rsid w:val="00D42A3C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D42A3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BA767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osovet.ru/npb12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308</Words>
  <Characters>1916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Бида</dc:creator>
  <cp:keywords/>
  <dc:description/>
  <cp:lastModifiedBy>User</cp:lastModifiedBy>
  <cp:revision>6</cp:revision>
  <cp:lastPrinted>2019-12-26T13:33:00Z</cp:lastPrinted>
  <dcterms:created xsi:type="dcterms:W3CDTF">2019-12-24T09:47:00Z</dcterms:created>
  <dcterms:modified xsi:type="dcterms:W3CDTF">2019-12-26T15:36:00Z</dcterms:modified>
</cp:coreProperties>
</file>