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17" w:rsidRDefault="00FF6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\\Verstka1\верстка1\ПОГОРЕЛОВА\Постановление  №1-Д.docx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FF6117" w:rsidRPr="007C5BE3" w:rsidRDefault="00FF6117" w:rsidP="007C5BE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5BE3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FF6117" w:rsidRPr="007C5BE3" w:rsidRDefault="00FF6117" w:rsidP="007C5BE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5BE3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FF6117" w:rsidRPr="007C5BE3" w:rsidRDefault="00FF6117" w:rsidP="007C5BE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5BE3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FF6117" w:rsidRPr="007C5BE3" w:rsidRDefault="00FF6117" w:rsidP="007C5BE3">
      <w:pPr>
        <w:pStyle w:val="NormalWeb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РЕСПУБЛИКИ СЕВЕРНАЯ ОСЕТИЯ – АЛАНИЯ</w:t>
      </w:r>
    </w:p>
    <w:p w:rsidR="00FF6117" w:rsidRPr="007C5BE3" w:rsidRDefault="00FF6117" w:rsidP="007C5BE3">
      <w:pPr>
        <w:pStyle w:val="NormalWeb"/>
        <w:spacing w:before="0" w:beforeAutospacing="0" w:after="0" w:afterAutospacing="0"/>
        <w:ind w:firstLine="709"/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№1-Д</w:t>
      </w:r>
      <w:r>
        <w:rPr>
          <w:rFonts w:ascii="Bookman Old Style" w:hAnsi="Bookman Old Style"/>
          <w:b/>
        </w:rPr>
        <w:t xml:space="preserve"> </w:t>
      </w:r>
      <w:r w:rsidRPr="007C5BE3">
        <w:rPr>
          <w:rFonts w:ascii="Bookman Old Style" w:hAnsi="Bookman Old Style"/>
          <w:b/>
        </w:rPr>
        <w:t>от 13.01.2020 г.</w:t>
      </w:r>
    </w:p>
    <w:p w:rsidR="00FF6117" w:rsidRDefault="00FF6117" w:rsidP="007C5BE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i/>
        </w:rPr>
      </w:pPr>
    </w:p>
    <w:p w:rsidR="00FF6117" w:rsidRPr="00BF6174" w:rsidRDefault="00FF6117" w:rsidP="007C5BE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BF6174">
        <w:rPr>
          <w:rFonts w:ascii="Bookman Old Style" w:hAnsi="Bookman Old Style"/>
          <w:b/>
        </w:rPr>
        <w:t>О внесении изменений в постановление Главы Администрации</w:t>
      </w:r>
    </w:p>
    <w:p w:rsidR="00FF6117" w:rsidRPr="00BF6174" w:rsidRDefault="00FF6117" w:rsidP="007C5BE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BF6174">
        <w:rPr>
          <w:rFonts w:ascii="Bookman Old Style" w:hAnsi="Bookman Old Style"/>
          <w:b/>
        </w:rPr>
        <w:t>местного самоуправления Моздокского района от 16.08.2019 г.</w:t>
      </w:r>
    </w:p>
    <w:p w:rsidR="00FF6117" w:rsidRPr="00BF6174" w:rsidRDefault="00FF6117" w:rsidP="007C5BE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BF6174">
        <w:rPr>
          <w:rFonts w:ascii="Bookman Old Style" w:hAnsi="Bookman Old Style"/>
          <w:b/>
        </w:rPr>
        <w:t>№41-Д «О внесении изменений в постановление Главы Администр</w:t>
      </w:r>
      <w:r w:rsidRPr="00BF6174">
        <w:rPr>
          <w:rFonts w:ascii="Bookman Old Style" w:hAnsi="Bookman Old Style"/>
          <w:b/>
        </w:rPr>
        <w:t>а</w:t>
      </w:r>
      <w:r w:rsidRPr="00BF6174">
        <w:rPr>
          <w:rFonts w:ascii="Bookman Old Style" w:hAnsi="Bookman Old Style"/>
          <w:b/>
        </w:rPr>
        <w:t>ции м</w:t>
      </w:r>
      <w:r w:rsidRPr="00BF6174">
        <w:rPr>
          <w:rFonts w:ascii="Bookman Old Style" w:hAnsi="Bookman Old Style"/>
          <w:b/>
        </w:rPr>
        <w:t>е</w:t>
      </w:r>
      <w:r w:rsidRPr="00BF6174">
        <w:rPr>
          <w:rFonts w:ascii="Bookman Old Style" w:hAnsi="Bookman Old Style"/>
          <w:b/>
        </w:rPr>
        <w:t>стного самоуправления Моздокского района от 14.11.2014г. №55-Д</w:t>
      </w:r>
      <w:r>
        <w:rPr>
          <w:rFonts w:ascii="Bookman Old Style" w:hAnsi="Bookman Old Style"/>
          <w:b/>
        </w:rPr>
        <w:t xml:space="preserve"> </w:t>
      </w:r>
      <w:r w:rsidRPr="00BF6174">
        <w:rPr>
          <w:rFonts w:ascii="Bookman Old Style" w:hAnsi="Bookman Old Style"/>
          <w:b/>
        </w:rPr>
        <w:t>«Об утверждении муниципальной программы Моздокского района</w:t>
      </w:r>
      <w:r>
        <w:rPr>
          <w:rFonts w:ascii="Bookman Old Style" w:hAnsi="Bookman Old Style"/>
          <w:b/>
        </w:rPr>
        <w:t xml:space="preserve"> </w:t>
      </w:r>
      <w:r w:rsidRPr="00BF6174">
        <w:rPr>
          <w:rFonts w:ascii="Bookman Old Style" w:hAnsi="Bookman Old Style"/>
          <w:b/>
        </w:rPr>
        <w:t>«Формирование современной городской среды на 2019-2024 годы»</w:t>
      </w:r>
    </w:p>
    <w:p w:rsidR="00FF6117" w:rsidRPr="00BF6174" w:rsidRDefault="00FF6117" w:rsidP="00BB295E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F6117" w:rsidRPr="006D733E" w:rsidRDefault="00FF6117" w:rsidP="00BB2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D733E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связи с техническими ошибками</w:t>
      </w:r>
      <w:r w:rsidRPr="006D733E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постановляю:</w:t>
      </w:r>
    </w:p>
    <w:p w:rsidR="00FF6117" w:rsidRPr="00A348A3" w:rsidRDefault="00FF6117" w:rsidP="004C44DA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6D733E">
        <w:rPr>
          <w:rFonts w:ascii="Bookman Old Style" w:hAnsi="Bookman Old Style"/>
          <w:color w:val="000000"/>
        </w:rPr>
        <w:t xml:space="preserve">1. </w:t>
      </w:r>
      <w:r w:rsidRPr="00A348A3">
        <w:rPr>
          <w:rFonts w:ascii="Bookman Old Style" w:hAnsi="Bookman Old Style"/>
          <w:color w:val="000000"/>
        </w:rPr>
        <w:t xml:space="preserve">В </w:t>
      </w:r>
      <w:r w:rsidRPr="00A348A3">
        <w:rPr>
          <w:rFonts w:ascii="Bookman Old Style" w:hAnsi="Bookman Old Style"/>
        </w:rPr>
        <w:t xml:space="preserve">постановление Главы Администрации местного самоуправления Моздокского района от 16.08.2019 г. №41-Д </w:t>
      </w:r>
      <w:r w:rsidRPr="006D733E">
        <w:rPr>
          <w:rFonts w:ascii="Bookman Old Style" w:hAnsi="Bookman Old Style"/>
          <w:i/>
        </w:rPr>
        <w:t>«</w:t>
      </w:r>
      <w:r w:rsidRPr="00DD1F91">
        <w:rPr>
          <w:rFonts w:ascii="Bookman Old Style" w:hAnsi="Bookman Old Style"/>
        </w:rPr>
        <w:t>О внесении изменений в п</w:t>
      </w:r>
      <w:r w:rsidRPr="00DD1F91">
        <w:rPr>
          <w:rFonts w:ascii="Bookman Old Style" w:hAnsi="Bookman Old Style"/>
        </w:rPr>
        <w:t>о</w:t>
      </w:r>
      <w:r w:rsidRPr="00DD1F91">
        <w:rPr>
          <w:rFonts w:ascii="Bookman Old Style" w:hAnsi="Bookman Old Style"/>
        </w:rPr>
        <w:t>становление Главы Администрации местного самоуправления Моздо</w:t>
      </w:r>
      <w:r>
        <w:rPr>
          <w:rFonts w:ascii="Bookman Old Style" w:hAnsi="Bookman Old Style"/>
        </w:rPr>
        <w:t>кского района от 14.11.2014г. №</w:t>
      </w:r>
      <w:r w:rsidRPr="00DD1F91">
        <w:rPr>
          <w:rFonts w:ascii="Bookman Old Style" w:hAnsi="Bookman Old Style"/>
        </w:rPr>
        <w:t xml:space="preserve">55-Д </w:t>
      </w:r>
      <w:r w:rsidRPr="00A348A3">
        <w:rPr>
          <w:rFonts w:ascii="Bookman Old Style" w:hAnsi="Bookman Old Style"/>
        </w:rPr>
        <w:t>«Об утверждении муниципальной програ</w:t>
      </w:r>
      <w:r w:rsidRPr="00A348A3">
        <w:rPr>
          <w:rFonts w:ascii="Bookman Old Style" w:hAnsi="Bookman Old Style"/>
        </w:rPr>
        <w:t>м</w:t>
      </w:r>
      <w:r w:rsidRPr="00A348A3">
        <w:rPr>
          <w:rFonts w:ascii="Bookman Old Style" w:hAnsi="Bookman Old Style"/>
        </w:rPr>
        <w:t xml:space="preserve">мы Моздокского района «Формирование современной городской среды на 2019-2024 годы внести </w:t>
      </w:r>
      <w:r w:rsidRPr="00A348A3">
        <w:rPr>
          <w:rFonts w:ascii="Bookman Old Style" w:hAnsi="Bookman Old Style"/>
          <w:bCs/>
        </w:rPr>
        <w:t xml:space="preserve">следующие </w:t>
      </w:r>
      <w:r w:rsidRPr="00A348A3">
        <w:rPr>
          <w:rFonts w:ascii="Bookman Old Style" w:hAnsi="Bookman Old Style"/>
          <w:bCs/>
          <w:color w:val="000000"/>
        </w:rPr>
        <w:t>изменения:</w:t>
      </w:r>
    </w:p>
    <w:p w:rsidR="00FF6117" w:rsidRPr="00A348A3" w:rsidRDefault="00FF6117" w:rsidP="00BB295E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1.1. Наименование постановления изложить в следующей редакции</w:t>
      </w:r>
      <w:r w:rsidRPr="00A348A3">
        <w:rPr>
          <w:rFonts w:ascii="Bookman Old Style" w:hAnsi="Bookman Old Style"/>
        </w:rPr>
        <w:t>:</w:t>
      </w:r>
    </w:p>
    <w:p w:rsidR="00FF6117" w:rsidRPr="00A348A3" w:rsidRDefault="00FF6117" w:rsidP="00BB295E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  <w:r w:rsidRPr="00A348A3">
        <w:rPr>
          <w:rFonts w:ascii="Bookman Old Style" w:hAnsi="Bookman Old Style"/>
        </w:rPr>
        <w:t xml:space="preserve">«О внесении изменений в </w:t>
      </w:r>
      <w:r w:rsidRPr="00A348A3">
        <w:rPr>
          <w:rFonts w:ascii="Bookman Old Style" w:hAnsi="Bookman Old Style"/>
          <w:bCs/>
        </w:rPr>
        <w:t xml:space="preserve">постановление Главы Администрации местного самоуправления Моздокского района от 01.07.2019 г. №34-Д </w:t>
      </w:r>
      <w:r w:rsidRPr="00A348A3">
        <w:rPr>
          <w:rFonts w:ascii="Bookman Old Style" w:hAnsi="Bookman Old Style"/>
        </w:rPr>
        <w:t>«Об утве</w:t>
      </w:r>
      <w:r w:rsidRPr="00A348A3">
        <w:rPr>
          <w:rFonts w:ascii="Bookman Old Style" w:hAnsi="Bookman Old Style"/>
        </w:rPr>
        <w:t>р</w:t>
      </w:r>
      <w:r w:rsidRPr="00A348A3">
        <w:rPr>
          <w:rFonts w:ascii="Bookman Old Style" w:hAnsi="Bookman Old Style"/>
        </w:rPr>
        <w:t>ждении муниципальной программы Моздокского района «Формирование современной городской среды на 2019-2024 годы»</w:t>
      </w:r>
      <w:r>
        <w:rPr>
          <w:rFonts w:ascii="Bookman Old Style" w:hAnsi="Bookman Old Style"/>
        </w:rPr>
        <w:t>.</w:t>
      </w:r>
    </w:p>
    <w:p w:rsidR="00FF6117" w:rsidRDefault="00FF6117" w:rsidP="004C44DA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Pr="006D733E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>В пункте 1 дату «01.17.2019 г.» заменить датой «01.07.2019г.»</w:t>
      </w:r>
    </w:p>
    <w:p w:rsidR="00FF6117" w:rsidRDefault="00FF6117" w:rsidP="004C44DA">
      <w:pPr>
        <w:pStyle w:val="ListParagraph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Pr="006D733E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</w:t>
      </w:r>
      <w:r w:rsidRPr="006D733E">
        <w:rPr>
          <w:rFonts w:ascii="Bookman Old Style" w:hAnsi="Bookman Old Style"/>
          <w:sz w:val="24"/>
          <w:szCs w:val="24"/>
        </w:rPr>
        <w:t>и</w:t>
      </w:r>
      <w:r w:rsidRPr="006D733E">
        <w:rPr>
          <w:rFonts w:ascii="Bookman Old Style" w:hAnsi="Bookman Old Style"/>
          <w:sz w:val="24"/>
          <w:szCs w:val="24"/>
        </w:rPr>
        <w:t>онному обеспечению деятель</w:t>
      </w:r>
      <w:r>
        <w:rPr>
          <w:rFonts w:ascii="Bookman Old Style" w:hAnsi="Bookman Old Style"/>
          <w:sz w:val="24"/>
          <w:szCs w:val="24"/>
        </w:rPr>
        <w:t xml:space="preserve">ности </w:t>
      </w:r>
      <w:r w:rsidRPr="006D733E">
        <w:rPr>
          <w:rFonts w:ascii="Bookman Old Style" w:hAnsi="Bookman Old Style"/>
          <w:sz w:val="24"/>
          <w:szCs w:val="24"/>
        </w:rPr>
        <w:t>Администрации местного самоуправл</w:t>
      </w:r>
      <w:r w:rsidRPr="006D733E">
        <w:rPr>
          <w:rFonts w:ascii="Bookman Old Style" w:hAnsi="Bookman Old Style"/>
          <w:sz w:val="24"/>
          <w:szCs w:val="24"/>
        </w:rPr>
        <w:t>е</w:t>
      </w:r>
      <w:r w:rsidRPr="006D733E">
        <w:rPr>
          <w:rFonts w:ascii="Bookman Old Style" w:hAnsi="Bookman Old Style"/>
          <w:sz w:val="24"/>
          <w:szCs w:val="24"/>
        </w:rPr>
        <w:t>ния Моздокского района (А.В. Савченко) опубликовать постановление в средствах массовой информации и разместить на официальном сайте А</w:t>
      </w:r>
      <w:r w:rsidRPr="006D733E">
        <w:rPr>
          <w:rFonts w:ascii="Bookman Old Style" w:hAnsi="Bookman Old Style"/>
          <w:sz w:val="24"/>
          <w:szCs w:val="24"/>
        </w:rPr>
        <w:t>д</w:t>
      </w:r>
      <w:r w:rsidRPr="006D733E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«И</w:t>
      </w:r>
      <w:r w:rsidRPr="006D733E">
        <w:rPr>
          <w:rFonts w:ascii="Bookman Old Style" w:hAnsi="Bookman Old Style"/>
          <w:sz w:val="24"/>
          <w:szCs w:val="24"/>
        </w:rPr>
        <w:t>н</w:t>
      </w:r>
      <w:r w:rsidRPr="006D733E">
        <w:rPr>
          <w:rFonts w:ascii="Bookman Old Style" w:hAnsi="Bookman Old Style"/>
          <w:sz w:val="24"/>
          <w:szCs w:val="24"/>
        </w:rPr>
        <w:t>тернет»</w:t>
      </w:r>
      <w:r>
        <w:rPr>
          <w:rFonts w:ascii="Bookman Old Style" w:hAnsi="Bookman Old Style"/>
          <w:sz w:val="24"/>
          <w:szCs w:val="24"/>
        </w:rPr>
        <w:t>.</w:t>
      </w:r>
    </w:p>
    <w:p w:rsidR="00FF6117" w:rsidRDefault="00FF6117" w:rsidP="00BB295E">
      <w:pPr>
        <w:pStyle w:val="ListParagraph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Pr="006D733E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оставляю за собой.</w:t>
      </w:r>
    </w:p>
    <w:p w:rsidR="00FF6117" w:rsidRPr="002A5CEA" w:rsidRDefault="00FF6117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6117" w:rsidRDefault="00FF6117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FF6117" w:rsidRPr="002A5CEA" w:rsidRDefault="00FF6117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FF6117" w:rsidRPr="002A5CEA" w:rsidSect="00BF6174">
      <w:headerReference w:type="default" r:id="rId7"/>
      <w:pgSz w:w="11906" w:h="16838"/>
      <w:pgMar w:top="1079" w:right="850" w:bottom="28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7" w:rsidRDefault="00FF6117" w:rsidP="004C44DA">
      <w:pPr>
        <w:spacing w:after="0" w:line="240" w:lineRule="auto"/>
      </w:pPr>
      <w:r>
        <w:separator/>
      </w:r>
    </w:p>
  </w:endnote>
  <w:endnote w:type="continuationSeparator" w:id="0">
    <w:p w:rsidR="00FF6117" w:rsidRDefault="00FF6117" w:rsidP="004C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7" w:rsidRDefault="00FF6117" w:rsidP="004C44DA">
      <w:pPr>
        <w:spacing w:after="0" w:line="240" w:lineRule="auto"/>
      </w:pPr>
      <w:r>
        <w:separator/>
      </w:r>
    </w:p>
  </w:footnote>
  <w:footnote w:type="continuationSeparator" w:id="0">
    <w:p w:rsidR="00FF6117" w:rsidRDefault="00FF6117" w:rsidP="004C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17" w:rsidRDefault="00FF6117" w:rsidP="00FF6117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589"/>
    <w:multiLevelType w:val="hybridMultilevel"/>
    <w:tmpl w:val="8998EDE2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4B2956"/>
    <w:multiLevelType w:val="hybridMultilevel"/>
    <w:tmpl w:val="5E2E7D00"/>
    <w:lvl w:ilvl="0" w:tplc="F7D652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001"/>
    <w:rsid w:val="002A5CEA"/>
    <w:rsid w:val="003A5A0D"/>
    <w:rsid w:val="003D24DF"/>
    <w:rsid w:val="004C44DA"/>
    <w:rsid w:val="006D733E"/>
    <w:rsid w:val="007C5BE3"/>
    <w:rsid w:val="007C7001"/>
    <w:rsid w:val="0083172F"/>
    <w:rsid w:val="009D3674"/>
    <w:rsid w:val="00A348A3"/>
    <w:rsid w:val="00A8510D"/>
    <w:rsid w:val="00AB75BB"/>
    <w:rsid w:val="00BB295E"/>
    <w:rsid w:val="00BF6174"/>
    <w:rsid w:val="00C40962"/>
    <w:rsid w:val="00D50442"/>
    <w:rsid w:val="00DD1DE4"/>
    <w:rsid w:val="00DD1F91"/>
    <w:rsid w:val="00DD77D4"/>
    <w:rsid w:val="00F44F43"/>
    <w:rsid w:val="00F45F7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0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1">
    <w:name w:val="Без интервала1"/>
    <w:uiPriority w:val="99"/>
    <w:rsid w:val="00DD77D4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DD77D4"/>
    <w:pPr>
      <w:spacing w:after="200" w:line="276" w:lineRule="auto"/>
      <w:ind w:left="720"/>
      <w:contextualSpacing/>
    </w:pPr>
    <w:rPr>
      <w:lang w:eastAsia="ru-RU"/>
    </w:rPr>
  </w:style>
  <w:style w:type="paragraph" w:styleId="NormalWeb">
    <w:name w:val="Normal (Web)"/>
    <w:basedOn w:val="Normal"/>
    <w:uiPriority w:val="99"/>
    <w:rsid w:val="00DD7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F91"/>
    <w:rPr>
      <w:rFonts w:ascii="Segoe UI" w:hAnsi="Segoe UI"/>
      <w:sz w:val="18"/>
    </w:rPr>
  </w:style>
  <w:style w:type="paragraph" w:customStyle="1" w:styleId="10">
    <w:name w:val="Обычный1"/>
    <w:uiPriority w:val="99"/>
    <w:rsid w:val="004C44DA"/>
    <w:pPr>
      <w:widowControl w:val="0"/>
    </w:pPr>
    <w:rPr>
      <w:rFonts w:ascii="Courier New" w:eastAsia="Times New Roman" w:hAnsi="Courier New"/>
      <w:sz w:val="24"/>
      <w:szCs w:val="20"/>
    </w:rPr>
  </w:style>
  <w:style w:type="paragraph" w:customStyle="1" w:styleId="2">
    <w:name w:val="Обычный2"/>
    <w:uiPriority w:val="99"/>
    <w:rsid w:val="004C44DA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C44D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4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222</Words>
  <Characters>1511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Джулаев</dc:creator>
  <cp:keywords/>
  <dc:description/>
  <cp:lastModifiedBy>User</cp:lastModifiedBy>
  <cp:revision>4</cp:revision>
  <cp:lastPrinted>2020-02-12T12:58:00Z</cp:lastPrinted>
  <dcterms:created xsi:type="dcterms:W3CDTF">2020-02-12T12:11:00Z</dcterms:created>
  <dcterms:modified xsi:type="dcterms:W3CDTF">2020-02-12T12:59:00Z</dcterms:modified>
</cp:coreProperties>
</file>