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2C" w:rsidRDefault="004F352C">
      <w:pPr>
        <w:widowControl w:val="0"/>
        <w:autoSpaceDE w:val="0"/>
        <w:autoSpaceDN w:val="0"/>
        <w:adjustRightInd w:val="0"/>
      </w:pPr>
      <w:r>
        <w:rPr>
          <w:noProof/>
        </w:rPr>
        <w:t>\\Verstka1\ВЕРСТКА1\ПОГОРЕЛОВА\Постановление  №1-Ф.docx</w:t>
      </w:r>
      <w:r>
        <w:t>_</w:t>
      </w:r>
    </w:p>
    <w:p w:rsidR="004F352C" w:rsidRPr="00A148DE" w:rsidRDefault="004F352C" w:rsidP="005B0465">
      <w:pPr>
        <w:jc w:val="center"/>
        <w:rPr>
          <w:rFonts w:ascii="Bookman Old Style" w:hAnsi="Bookman Old Style"/>
          <w:b/>
        </w:rPr>
      </w:pPr>
      <w:r w:rsidRPr="00A148DE">
        <w:rPr>
          <w:rFonts w:ascii="Bookman Old Style" w:hAnsi="Bookman Old Style"/>
          <w:b/>
        </w:rPr>
        <w:t>ПОСТАНОВЛЕНИЕ</w:t>
      </w:r>
    </w:p>
    <w:p w:rsidR="004F352C" w:rsidRDefault="004F352C" w:rsidP="008E1987">
      <w:pPr>
        <w:jc w:val="center"/>
        <w:rPr>
          <w:rFonts w:ascii="Bookman Old Style" w:hAnsi="Bookman Old Style"/>
        </w:rPr>
      </w:pPr>
      <w:r w:rsidRPr="00A148DE">
        <w:rPr>
          <w:rFonts w:ascii="Bookman Old Style" w:hAnsi="Bookman Old Style"/>
          <w:b/>
        </w:rPr>
        <w:t>ГЛАВЫ АДМИНИСТРАЦИИ</w:t>
      </w:r>
      <w:r>
        <w:rPr>
          <w:rFonts w:ascii="Bookman Old Style" w:hAnsi="Bookman Old Style"/>
          <w:b/>
        </w:rPr>
        <w:t xml:space="preserve"> </w:t>
      </w:r>
      <w:r w:rsidRPr="00A148DE">
        <w:rPr>
          <w:rFonts w:ascii="Bookman Old Style" w:hAnsi="Bookman Old Style"/>
          <w:b/>
        </w:rPr>
        <w:t>МЕСТНОГО САМОУПРАВЛЕНИЯМОЗДОКСКОГО РАЙОНА</w:t>
      </w:r>
      <w:r>
        <w:rPr>
          <w:rFonts w:ascii="Bookman Old Style" w:hAnsi="Bookman Old Style"/>
          <w:b/>
        </w:rPr>
        <w:t xml:space="preserve"> </w:t>
      </w:r>
      <w:r w:rsidRPr="00A148DE">
        <w:rPr>
          <w:rFonts w:ascii="Bookman Old Style" w:hAnsi="Bookman Old Style"/>
          <w:b/>
        </w:rPr>
        <w:t>РЕСПУБЛИКИ СЕВЕРНАЯ ОСЕТИЯ – АЛАНИЯ</w:t>
      </w:r>
    </w:p>
    <w:p w:rsidR="004F352C" w:rsidRPr="00944634" w:rsidRDefault="004F352C" w:rsidP="00944634">
      <w:pPr>
        <w:jc w:val="center"/>
        <w:rPr>
          <w:rFonts w:ascii="Bookman Old Style" w:hAnsi="Bookman Old Style"/>
          <w:b/>
        </w:rPr>
      </w:pPr>
      <w:r w:rsidRPr="00944634">
        <w:rPr>
          <w:rFonts w:ascii="Bookman Old Style" w:hAnsi="Bookman Old Style"/>
          <w:b/>
        </w:rPr>
        <w:t>№1-Ф</w:t>
      </w:r>
      <w:r>
        <w:rPr>
          <w:rFonts w:ascii="Bookman Old Style" w:hAnsi="Bookman Old Style"/>
          <w:b/>
        </w:rPr>
        <w:t xml:space="preserve"> </w:t>
      </w:r>
      <w:r w:rsidRPr="00944634">
        <w:rPr>
          <w:rFonts w:ascii="Bookman Old Style" w:hAnsi="Bookman Old Style"/>
          <w:b/>
        </w:rPr>
        <w:t>от 09.01.2020 г.</w:t>
      </w:r>
    </w:p>
    <w:p w:rsidR="004F352C" w:rsidRPr="009221E8" w:rsidRDefault="004F352C" w:rsidP="009221E8">
      <w:pPr>
        <w:ind w:left="20" w:right="20"/>
        <w:jc w:val="both"/>
        <w:rPr>
          <w:rFonts w:ascii="Bookman Old Style" w:hAnsi="Bookman Old Style"/>
          <w:bCs/>
          <w:i/>
        </w:rPr>
      </w:pPr>
    </w:p>
    <w:p w:rsidR="004F352C" w:rsidRPr="008E1987" w:rsidRDefault="004F352C" w:rsidP="00944634">
      <w:pPr>
        <w:ind w:left="20" w:right="20"/>
        <w:jc w:val="center"/>
        <w:rPr>
          <w:rFonts w:ascii="Bookman Old Style" w:hAnsi="Bookman Old Style"/>
          <w:b/>
          <w:bCs/>
        </w:rPr>
      </w:pPr>
      <w:r w:rsidRPr="008E1987">
        <w:rPr>
          <w:rFonts w:ascii="Bookman Old Style" w:hAnsi="Bookman Old Style"/>
          <w:b/>
          <w:bCs/>
        </w:rPr>
        <w:t>О внесении изменении в постановление Главы Администрации</w:t>
      </w:r>
    </w:p>
    <w:p w:rsidR="004F352C" w:rsidRPr="008E1987" w:rsidRDefault="004F352C" w:rsidP="00944634">
      <w:pPr>
        <w:ind w:left="20" w:right="20"/>
        <w:jc w:val="center"/>
        <w:rPr>
          <w:rFonts w:ascii="Bookman Old Style" w:hAnsi="Bookman Old Style"/>
          <w:b/>
          <w:bCs/>
        </w:rPr>
      </w:pPr>
      <w:r w:rsidRPr="008E1987">
        <w:rPr>
          <w:rFonts w:ascii="Bookman Old Style" w:hAnsi="Bookman Old Style"/>
          <w:b/>
          <w:bCs/>
        </w:rPr>
        <w:t>местного самоуправления Моздокского района</w:t>
      </w:r>
    </w:p>
    <w:p w:rsidR="004F352C" w:rsidRPr="008E1987" w:rsidRDefault="004F352C" w:rsidP="00944634">
      <w:pPr>
        <w:ind w:left="20" w:right="20"/>
        <w:jc w:val="center"/>
        <w:rPr>
          <w:rFonts w:ascii="Bookman Old Style" w:hAnsi="Bookman Old Style"/>
          <w:b/>
          <w:bCs/>
        </w:rPr>
      </w:pPr>
      <w:r w:rsidRPr="008E1987">
        <w:rPr>
          <w:rFonts w:ascii="Bookman Old Style" w:hAnsi="Bookman Old Style"/>
          <w:b/>
          <w:bCs/>
        </w:rPr>
        <w:t>от 27 декабря 2019 года №10-Ф «Об утверждении Положения</w:t>
      </w:r>
    </w:p>
    <w:p w:rsidR="004F352C" w:rsidRPr="008E1987" w:rsidRDefault="004F352C" w:rsidP="00944634">
      <w:pPr>
        <w:ind w:left="20" w:right="20"/>
        <w:jc w:val="center"/>
        <w:rPr>
          <w:rFonts w:ascii="Bookman Old Style" w:hAnsi="Bookman Old Style"/>
          <w:b/>
        </w:rPr>
      </w:pPr>
      <w:r w:rsidRPr="008E1987">
        <w:rPr>
          <w:rFonts w:ascii="Bookman Old Style" w:hAnsi="Bookman Old Style"/>
          <w:b/>
        </w:rPr>
        <w:t>об оплате труда работников муниципальных бюджетных</w:t>
      </w:r>
    </w:p>
    <w:p w:rsidR="004F352C" w:rsidRPr="008E1987" w:rsidRDefault="004F352C" w:rsidP="00944634">
      <w:pPr>
        <w:ind w:left="20" w:right="20"/>
        <w:jc w:val="center"/>
        <w:rPr>
          <w:rFonts w:ascii="Bookman Old Style" w:hAnsi="Bookman Old Style"/>
          <w:b/>
        </w:rPr>
      </w:pPr>
      <w:r w:rsidRPr="008E1987">
        <w:rPr>
          <w:rFonts w:ascii="Bookman Old Style" w:hAnsi="Bookman Old Style"/>
          <w:b/>
        </w:rPr>
        <w:t>образовательных учреждений Моздокского района»</w:t>
      </w:r>
    </w:p>
    <w:p w:rsidR="004F352C" w:rsidRPr="009221E8" w:rsidRDefault="004F352C" w:rsidP="009221E8">
      <w:pPr>
        <w:ind w:right="20"/>
        <w:jc w:val="center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В целях приведения системы оплаты труда в соответствии с постановл</w:t>
      </w:r>
      <w:r w:rsidRPr="009221E8">
        <w:rPr>
          <w:rFonts w:ascii="Bookman Old Style" w:hAnsi="Bookman Old Style"/>
        </w:rPr>
        <w:t>е</w:t>
      </w:r>
      <w:r w:rsidRPr="009221E8">
        <w:rPr>
          <w:rFonts w:ascii="Bookman Old Style" w:hAnsi="Bookman Old Style"/>
        </w:rPr>
        <w:t>нием Правительства Республики Северная Осетия-Алания от 24 д</w:t>
      </w:r>
      <w:r w:rsidRPr="009221E8">
        <w:rPr>
          <w:rFonts w:ascii="Bookman Old Style" w:hAnsi="Bookman Old Style"/>
        </w:rPr>
        <w:t>е</w:t>
      </w:r>
      <w:r w:rsidRPr="009221E8">
        <w:rPr>
          <w:rFonts w:ascii="Bookman Old Style" w:hAnsi="Bookman Old Style"/>
        </w:rPr>
        <w:t xml:space="preserve">кабря 2019 года №461 </w:t>
      </w:r>
      <w:r>
        <w:rPr>
          <w:rFonts w:ascii="Bookman Old Style" w:hAnsi="Bookman Old Style"/>
        </w:rPr>
        <w:t>«</w:t>
      </w:r>
      <w:r w:rsidRPr="009221E8">
        <w:rPr>
          <w:rFonts w:ascii="Bookman Old Style" w:hAnsi="Bookman Old Style"/>
        </w:rPr>
        <w:t>Об оплате труда работников организаций подведомственных Министе</w:t>
      </w:r>
      <w:r w:rsidRPr="009221E8">
        <w:rPr>
          <w:rFonts w:ascii="Bookman Old Style" w:hAnsi="Bookman Old Style"/>
        </w:rPr>
        <w:t>р</w:t>
      </w:r>
      <w:r w:rsidRPr="009221E8">
        <w:rPr>
          <w:rFonts w:ascii="Bookman Old Style" w:hAnsi="Bookman Old Style"/>
        </w:rPr>
        <w:t>ству образования и науки Республики Северная Осетия-Алания</w:t>
      </w:r>
      <w:r>
        <w:rPr>
          <w:rFonts w:ascii="Bookman Old Style" w:hAnsi="Bookman Old Style"/>
        </w:rPr>
        <w:t>»</w:t>
      </w:r>
      <w:r w:rsidRPr="009221E8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пост</w:t>
      </w:r>
      <w:r>
        <w:rPr>
          <w:rFonts w:ascii="Bookman Old Style" w:hAnsi="Bookman Old Style"/>
        </w:rPr>
        <w:t>а</w:t>
      </w:r>
      <w:r>
        <w:rPr>
          <w:rFonts w:ascii="Bookman Old Style" w:hAnsi="Bookman Old Style"/>
        </w:rPr>
        <w:t>новляю:</w:t>
      </w:r>
    </w:p>
    <w:p w:rsidR="004F352C" w:rsidRPr="009221E8" w:rsidRDefault="004F352C" w:rsidP="009221E8">
      <w:pPr>
        <w:tabs>
          <w:tab w:val="left" w:pos="993"/>
        </w:tabs>
        <w:ind w:left="20" w:right="20" w:firstLine="700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1. Внести изменения в Положение об оплате труда работников муниц</w:t>
      </w:r>
      <w:r w:rsidRPr="009221E8">
        <w:rPr>
          <w:rFonts w:ascii="Bookman Old Style" w:hAnsi="Bookman Old Style"/>
        </w:rPr>
        <w:t>и</w:t>
      </w:r>
      <w:r w:rsidRPr="009221E8">
        <w:rPr>
          <w:rFonts w:ascii="Bookman Old Style" w:hAnsi="Bookman Old Style"/>
        </w:rPr>
        <w:t>пальных бюджетных образовательных учреждений Моздокского ра</w:t>
      </w:r>
      <w:r w:rsidRPr="009221E8">
        <w:rPr>
          <w:rFonts w:ascii="Bookman Old Style" w:hAnsi="Bookman Old Style"/>
        </w:rPr>
        <w:t>й</w:t>
      </w:r>
      <w:r w:rsidRPr="009221E8">
        <w:rPr>
          <w:rFonts w:ascii="Bookman Old Style" w:hAnsi="Bookman Old Style"/>
        </w:rPr>
        <w:t xml:space="preserve">она,утвержденное постановлением </w:t>
      </w:r>
      <w:r w:rsidRPr="009221E8">
        <w:rPr>
          <w:rFonts w:ascii="Bookman Old Style" w:hAnsi="Bookman Old Style"/>
          <w:bCs/>
        </w:rPr>
        <w:t>Главы Администрации местного самоупра</w:t>
      </w:r>
      <w:r w:rsidRPr="009221E8">
        <w:rPr>
          <w:rFonts w:ascii="Bookman Old Style" w:hAnsi="Bookman Old Style"/>
          <w:bCs/>
        </w:rPr>
        <w:t>в</w:t>
      </w:r>
      <w:r w:rsidRPr="009221E8">
        <w:rPr>
          <w:rFonts w:ascii="Bookman Old Style" w:hAnsi="Bookman Old Style"/>
          <w:bCs/>
        </w:rPr>
        <w:t>ления Моздокского района от 27 декабря 2019 года №10-Ф, изложив его в н</w:t>
      </w:r>
      <w:r w:rsidRPr="009221E8">
        <w:rPr>
          <w:rFonts w:ascii="Bookman Old Style" w:hAnsi="Bookman Old Style"/>
          <w:bCs/>
        </w:rPr>
        <w:t>о</w:t>
      </w:r>
      <w:r w:rsidRPr="009221E8">
        <w:rPr>
          <w:rFonts w:ascii="Bookman Old Style" w:hAnsi="Bookman Old Style"/>
          <w:bCs/>
        </w:rPr>
        <w:t>вой редакции, согласно приложению к настоящему постановлению</w:t>
      </w:r>
      <w:r w:rsidRPr="009221E8">
        <w:rPr>
          <w:rFonts w:ascii="Bookman Old Style" w:hAnsi="Bookman Old Style"/>
        </w:rPr>
        <w:t>.</w:t>
      </w:r>
    </w:p>
    <w:p w:rsidR="004F352C" w:rsidRPr="009221E8" w:rsidRDefault="004F352C" w:rsidP="009221E8">
      <w:pPr>
        <w:tabs>
          <w:tab w:val="left" w:pos="993"/>
        </w:tabs>
        <w:ind w:left="20" w:right="20" w:firstLine="700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 xml:space="preserve">2. Установить, что если в результате применения новых условий оплаты труда, установленных постановлением </w:t>
      </w:r>
      <w:r w:rsidRPr="009221E8">
        <w:rPr>
          <w:rFonts w:ascii="Bookman Old Style" w:hAnsi="Bookman Old Style"/>
          <w:bCs/>
        </w:rPr>
        <w:t>Главы Администрации местного сам</w:t>
      </w:r>
      <w:r w:rsidRPr="009221E8">
        <w:rPr>
          <w:rFonts w:ascii="Bookman Old Style" w:hAnsi="Bookman Old Style"/>
          <w:bCs/>
        </w:rPr>
        <w:t>о</w:t>
      </w:r>
      <w:r w:rsidRPr="009221E8">
        <w:rPr>
          <w:rFonts w:ascii="Bookman Old Style" w:hAnsi="Bookman Old Style"/>
          <w:bCs/>
        </w:rPr>
        <w:t xml:space="preserve">управления Моздокского района от 27 декабря 2019 года №10-Ф </w:t>
      </w:r>
      <w:r>
        <w:rPr>
          <w:rFonts w:ascii="Bookman Old Style" w:hAnsi="Bookman Old Style"/>
          <w:bCs/>
        </w:rPr>
        <w:t>«</w:t>
      </w:r>
      <w:r w:rsidRPr="009221E8">
        <w:rPr>
          <w:rFonts w:ascii="Bookman Old Style" w:hAnsi="Bookman Old Style"/>
          <w:bCs/>
        </w:rPr>
        <w:t>Об утвержд</w:t>
      </w:r>
      <w:r w:rsidRPr="009221E8">
        <w:rPr>
          <w:rFonts w:ascii="Bookman Old Style" w:hAnsi="Bookman Old Style"/>
          <w:bCs/>
        </w:rPr>
        <w:t>е</w:t>
      </w:r>
      <w:r w:rsidRPr="009221E8">
        <w:rPr>
          <w:rFonts w:ascii="Bookman Old Style" w:hAnsi="Bookman Old Style"/>
          <w:bCs/>
        </w:rPr>
        <w:t xml:space="preserve">нии Положения </w:t>
      </w:r>
      <w:r w:rsidRPr="009221E8">
        <w:rPr>
          <w:rFonts w:ascii="Bookman Old Style" w:hAnsi="Bookman Old Style"/>
        </w:rPr>
        <w:t>об оплате труда работников муниципальных бюджетных обр</w:t>
      </w:r>
      <w:r w:rsidRPr="009221E8">
        <w:rPr>
          <w:rFonts w:ascii="Bookman Old Style" w:hAnsi="Bookman Old Style"/>
        </w:rPr>
        <w:t>а</w:t>
      </w:r>
      <w:r w:rsidRPr="009221E8">
        <w:rPr>
          <w:rFonts w:ascii="Bookman Old Style" w:hAnsi="Bookman Old Style"/>
        </w:rPr>
        <w:t>зовательных учреждений Моздокского района</w:t>
      </w:r>
      <w:r>
        <w:rPr>
          <w:rFonts w:ascii="Bookman Old Style" w:hAnsi="Bookman Old Style"/>
        </w:rPr>
        <w:t>»</w:t>
      </w:r>
      <w:r w:rsidRPr="009221E8">
        <w:rPr>
          <w:rFonts w:ascii="Bookman Old Style" w:hAnsi="Bookman Old Style"/>
        </w:rPr>
        <w:t xml:space="preserve"> (в редакции настоящего пост</w:t>
      </w:r>
      <w:r w:rsidRPr="009221E8">
        <w:rPr>
          <w:rFonts w:ascii="Bookman Old Style" w:hAnsi="Bookman Old Style"/>
        </w:rPr>
        <w:t>а</w:t>
      </w:r>
      <w:r w:rsidRPr="009221E8">
        <w:rPr>
          <w:rFonts w:ascii="Bookman Old Style" w:hAnsi="Bookman Old Style"/>
        </w:rPr>
        <w:t>новления) размер гарантированной части заработной платы работников мун</w:t>
      </w:r>
      <w:r w:rsidRPr="009221E8">
        <w:rPr>
          <w:rFonts w:ascii="Bookman Old Style" w:hAnsi="Bookman Old Style"/>
        </w:rPr>
        <w:t>и</w:t>
      </w:r>
      <w:r w:rsidRPr="009221E8">
        <w:rPr>
          <w:rFonts w:ascii="Bookman Old Style" w:hAnsi="Bookman Old Style"/>
        </w:rPr>
        <w:t>ципальных бюджетных образовательных учреждений Моздокского ра</w:t>
      </w:r>
      <w:r w:rsidRPr="009221E8">
        <w:rPr>
          <w:rFonts w:ascii="Bookman Old Style" w:hAnsi="Bookman Old Style"/>
        </w:rPr>
        <w:t>й</w:t>
      </w:r>
      <w:r w:rsidRPr="009221E8">
        <w:rPr>
          <w:rFonts w:ascii="Bookman Old Style" w:hAnsi="Bookman Old Style"/>
        </w:rPr>
        <w:t>она не может быть меньше размера гарантированной части заработной платы, уст</w:t>
      </w:r>
      <w:r w:rsidRPr="009221E8">
        <w:rPr>
          <w:rFonts w:ascii="Bookman Old Style" w:hAnsi="Bookman Old Style"/>
        </w:rPr>
        <w:t>а</w:t>
      </w:r>
      <w:r w:rsidRPr="009221E8">
        <w:rPr>
          <w:rFonts w:ascii="Bookman Old Style" w:hAnsi="Bookman Old Style"/>
        </w:rPr>
        <w:t xml:space="preserve">новленного в соответствии с постановлением Главы Администрации местного самоуправления Моздокского районаот 22 сентября 2016 года №9-Ф </w:t>
      </w:r>
      <w:r>
        <w:rPr>
          <w:rFonts w:ascii="Bookman Old Style" w:hAnsi="Bookman Old Style"/>
          <w:bCs/>
        </w:rPr>
        <w:t>«</w:t>
      </w:r>
      <w:r w:rsidRPr="009221E8">
        <w:rPr>
          <w:rFonts w:ascii="Bookman Old Style" w:hAnsi="Bookman Old Style"/>
          <w:bCs/>
        </w:rPr>
        <w:t>Об у</w:t>
      </w:r>
      <w:r w:rsidRPr="009221E8">
        <w:rPr>
          <w:rFonts w:ascii="Bookman Old Style" w:hAnsi="Bookman Old Style"/>
          <w:bCs/>
        </w:rPr>
        <w:t>т</w:t>
      </w:r>
      <w:r w:rsidRPr="009221E8">
        <w:rPr>
          <w:rFonts w:ascii="Bookman Old Style" w:hAnsi="Bookman Old Style"/>
          <w:bCs/>
        </w:rPr>
        <w:t xml:space="preserve">верждении Положения </w:t>
      </w:r>
      <w:r w:rsidRPr="009221E8">
        <w:rPr>
          <w:rFonts w:ascii="Bookman Old Style" w:hAnsi="Bookman Old Style"/>
        </w:rPr>
        <w:t>об оплате труда р</w:t>
      </w:r>
      <w:r w:rsidRPr="009221E8">
        <w:rPr>
          <w:rFonts w:ascii="Bookman Old Style" w:hAnsi="Bookman Old Style"/>
        </w:rPr>
        <w:t>а</w:t>
      </w:r>
      <w:r w:rsidRPr="009221E8">
        <w:rPr>
          <w:rFonts w:ascii="Bookman Old Style" w:hAnsi="Bookman Old Style"/>
        </w:rPr>
        <w:t>ботников муниципальных бюджетных образовательных учреждений Моздокского района</w:t>
      </w:r>
      <w:r>
        <w:rPr>
          <w:rFonts w:ascii="Bookman Old Style" w:hAnsi="Bookman Old Style"/>
        </w:rPr>
        <w:t>»</w:t>
      </w:r>
      <w:r w:rsidRPr="009221E8">
        <w:rPr>
          <w:rFonts w:ascii="Bookman Old Style" w:hAnsi="Bookman Old Style"/>
        </w:rPr>
        <w:t>, постановлением Главы А</w:t>
      </w:r>
      <w:r w:rsidRPr="009221E8">
        <w:rPr>
          <w:rFonts w:ascii="Bookman Old Style" w:hAnsi="Bookman Old Style"/>
        </w:rPr>
        <w:t>д</w:t>
      </w:r>
      <w:r w:rsidRPr="009221E8">
        <w:rPr>
          <w:rFonts w:ascii="Bookman Old Style" w:hAnsi="Bookman Old Style"/>
        </w:rPr>
        <w:t xml:space="preserve">министрации местного самоуправления Моздокского района от 22 сентября 2016 года №12-Ф </w:t>
      </w:r>
      <w:r>
        <w:rPr>
          <w:rFonts w:ascii="Bookman Old Style" w:hAnsi="Bookman Old Style"/>
          <w:bCs/>
        </w:rPr>
        <w:t>«</w:t>
      </w:r>
      <w:r w:rsidRPr="009221E8">
        <w:rPr>
          <w:rFonts w:ascii="Bookman Old Style" w:hAnsi="Bookman Old Style"/>
          <w:bCs/>
        </w:rPr>
        <w:t xml:space="preserve">Об утверждении Положения </w:t>
      </w:r>
      <w:r w:rsidRPr="009221E8">
        <w:rPr>
          <w:rFonts w:ascii="Bookman Old Style" w:hAnsi="Bookman Old Style"/>
        </w:rPr>
        <w:t>об оплате труда работников м</w:t>
      </w:r>
      <w:r w:rsidRPr="009221E8">
        <w:rPr>
          <w:rFonts w:ascii="Bookman Old Style" w:hAnsi="Bookman Old Style"/>
        </w:rPr>
        <w:t>у</w:t>
      </w:r>
      <w:r w:rsidRPr="009221E8">
        <w:rPr>
          <w:rFonts w:ascii="Bookman Old Style" w:hAnsi="Bookman Old Style"/>
        </w:rPr>
        <w:t>ниципальных бюджетных образовательных учреждений дополнительного обр</w:t>
      </w:r>
      <w:r w:rsidRPr="009221E8">
        <w:rPr>
          <w:rFonts w:ascii="Bookman Old Style" w:hAnsi="Bookman Old Style"/>
        </w:rPr>
        <w:t>а</w:t>
      </w:r>
      <w:r w:rsidRPr="009221E8">
        <w:rPr>
          <w:rFonts w:ascii="Bookman Old Style" w:hAnsi="Bookman Old Style"/>
        </w:rPr>
        <w:t>зования детей Моздокского района</w:t>
      </w:r>
      <w:r>
        <w:rPr>
          <w:rFonts w:ascii="Bookman Old Style" w:hAnsi="Bookman Old Style"/>
        </w:rPr>
        <w:t>»</w:t>
      </w:r>
      <w:r w:rsidRPr="009221E8">
        <w:rPr>
          <w:rFonts w:ascii="Bookman Old Style" w:hAnsi="Bookman Old Style"/>
        </w:rPr>
        <w:t>.</w:t>
      </w:r>
    </w:p>
    <w:p w:rsidR="004F352C" w:rsidRPr="009221E8" w:rsidRDefault="004F352C" w:rsidP="009221E8">
      <w:pPr>
        <w:widowControl w:val="0"/>
        <w:tabs>
          <w:tab w:val="left" w:pos="993"/>
        </w:tabs>
        <w:autoSpaceDE w:val="0"/>
        <w:autoSpaceDN w:val="0"/>
        <w:adjustRightInd w:val="0"/>
        <w:ind w:left="20" w:right="20" w:firstLine="700"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3. Начальнику отдела по организационным вопросам и информацио</w:t>
      </w:r>
      <w:r w:rsidRPr="009221E8">
        <w:rPr>
          <w:rFonts w:ascii="Bookman Old Style" w:hAnsi="Bookman Old Style"/>
        </w:rPr>
        <w:t>н</w:t>
      </w:r>
      <w:r w:rsidRPr="009221E8">
        <w:rPr>
          <w:rFonts w:ascii="Bookman Old Style" w:hAnsi="Bookman Old Style"/>
        </w:rPr>
        <w:t>ному обеспечению деятельности Администрации местного самоуправления Моздо</w:t>
      </w:r>
      <w:r w:rsidRPr="009221E8">
        <w:rPr>
          <w:rFonts w:ascii="Bookman Old Style" w:hAnsi="Bookman Old Style"/>
        </w:rPr>
        <w:t>к</w:t>
      </w:r>
      <w:r w:rsidRPr="009221E8">
        <w:rPr>
          <w:rFonts w:ascii="Bookman Old Style" w:hAnsi="Bookman Old Style"/>
        </w:rPr>
        <w:t>ского района (Савченко А.В.) опубликовать настоящее постановление в средс</w:t>
      </w:r>
      <w:r w:rsidRPr="009221E8">
        <w:rPr>
          <w:rFonts w:ascii="Bookman Old Style" w:hAnsi="Bookman Old Style"/>
        </w:rPr>
        <w:t>т</w:t>
      </w:r>
      <w:r w:rsidRPr="009221E8">
        <w:rPr>
          <w:rFonts w:ascii="Bookman Old Style" w:hAnsi="Bookman Old Style"/>
        </w:rPr>
        <w:t>вах массовой информации и разместить на официальном сайте Администр</w:t>
      </w:r>
      <w:r w:rsidRPr="009221E8">
        <w:rPr>
          <w:rFonts w:ascii="Bookman Old Style" w:hAnsi="Bookman Old Style"/>
        </w:rPr>
        <w:t>а</w:t>
      </w:r>
      <w:r w:rsidRPr="009221E8">
        <w:rPr>
          <w:rFonts w:ascii="Bookman Old Style" w:hAnsi="Bookman Old Style"/>
        </w:rPr>
        <w:t xml:space="preserve">ции местного самоуправления Моздокского района в сети </w:t>
      </w:r>
      <w:r>
        <w:rPr>
          <w:rFonts w:ascii="Bookman Old Style" w:hAnsi="Bookman Old Style"/>
        </w:rPr>
        <w:t>«</w:t>
      </w:r>
      <w:r w:rsidRPr="009221E8">
        <w:rPr>
          <w:rFonts w:ascii="Bookman Old Style" w:hAnsi="Bookman Old Style"/>
        </w:rPr>
        <w:t>Инте</w:t>
      </w:r>
      <w:r w:rsidRPr="009221E8">
        <w:rPr>
          <w:rFonts w:ascii="Bookman Old Style" w:hAnsi="Bookman Old Style"/>
        </w:rPr>
        <w:t>р</w:t>
      </w:r>
      <w:r w:rsidRPr="009221E8">
        <w:rPr>
          <w:rFonts w:ascii="Bookman Old Style" w:hAnsi="Bookman Old Style"/>
        </w:rPr>
        <w:t>нет</w:t>
      </w:r>
      <w:r>
        <w:rPr>
          <w:rFonts w:ascii="Bookman Old Style" w:hAnsi="Bookman Old Style"/>
        </w:rPr>
        <w:t>»</w:t>
      </w:r>
      <w:r w:rsidRPr="009221E8">
        <w:rPr>
          <w:rFonts w:ascii="Bookman Old Style" w:hAnsi="Bookman Old Style"/>
        </w:rPr>
        <w:t>.</w:t>
      </w:r>
    </w:p>
    <w:p w:rsidR="004F352C" w:rsidRDefault="004F352C" w:rsidP="009221E8">
      <w:pPr>
        <w:tabs>
          <w:tab w:val="left" w:pos="993"/>
        </w:tabs>
        <w:ind w:left="20" w:right="20" w:firstLine="700"/>
        <w:contextualSpacing/>
        <w:jc w:val="both"/>
        <w:rPr>
          <w:rFonts w:ascii="Bookman Old Style" w:hAnsi="Bookman Old Style"/>
        </w:rPr>
      </w:pPr>
      <w:r w:rsidRPr="009221E8">
        <w:rPr>
          <w:rFonts w:ascii="Bookman Old Style" w:hAnsi="Bookman Old Style"/>
        </w:rPr>
        <w:t>4. Контроль за выполнением настоящего постановления возложить Упра</w:t>
      </w:r>
      <w:r w:rsidRPr="009221E8">
        <w:rPr>
          <w:rFonts w:ascii="Bookman Old Style" w:hAnsi="Bookman Old Style"/>
        </w:rPr>
        <w:t>в</w:t>
      </w:r>
      <w:r w:rsidRPr="009221E8">
        <w:rPr>
          <w:rFonts w:ascii="Bookman Old Style" w:hAnsi="Bookman Old Style"/>
        </w:rPr>
        <w:t>ление образования Администрации местного самоуправления Моздокского ра</w:t>
      </w:r>
      <w:r w:rsidRPr="009221E8">
        <w:rPr>
          <w:rFonts w:ascii="Bookman Old Style" w:hAnsi="Bookman Old Style"/>
        </w:rPr>
        <w:t>й</w:t>
      </w:r>
      <w:r w:rsidRPr="009221E8">
        <w:rPr>
          <w:rFonts w:ascii="Bookman Old Style" w:hAnsi="Bookman Old Style"/>
        </w:rPr>
        <w:t>она (Гаспарьянц Н.Н.)</w:t>
      </w:r>
    </w:p>
    <w:p w:rsidR="004F352C" w:rsidRDefault="004F352C" w:rsidP="009221E8">
      <w:pPr>
        <w:tabs>
          <w:tab w:val="left" w:pos="993"/>
        </w:tabs>
        <w:ind w:left="20" w:right="20" w:firstLine="700"/>
        <w:contextualSpacing/>
        <w:jc w:val="both"/>
        <w:rPr>
          <w:rFonts w:ascii="Bookman Old Style" w:hAnsi="Bookman Old Style"/>
        </w:rPr>
      </w:pPr>
    </w:p>
    <w:p w:rsidR="004F352C" w:rsidRPr="008E1987" w:rsidRDefault="004F352C" w:rsidP="009221E8">
      <w:pPr>
        <w:rPr>
          <w:rFonts w:ascii="Bookman Old Style" w:hAnsi="Bookman Old Style"/>
          <w:b/>
        </w:rPr>
      </w:pPr>
      <w:r w:rsidRPr="008E1987">
        <w:rPr>
          <w:rFonts w:ascii="Bookman Old Style" w:hAnsi="Bookman Old Style"/>
          <w:b/>
        </w:rPr>
        <w:t>Глава Администрации</w:t>
      </w:r>
      <w:r w:rsidRPr="008E1987">
        <w:rPr>
          <w:rFonts w:ascii="Bookman Old Style" w:hAnsi="Bookman Old Style"/>
          <w:b/>
        </w:rPr>
        <w:tab/>
        <w:t>О. Яровой.</w:t>
      </w:r>
    </w:p>
    <w:p w:rsidR="004F352C" w:rsidRPr="008E1987" w:rsidRDefault="004F352C" w:rsidP="009221E8">
      <w:pPr>
        <w:tabs>
          <w:tab w:val="left" w:pos="993"/>
        </w:tabs>
        <w:ind w:left="20" w:right="20" w:firstLine="700"/>
        <w:contextualSpacing/>
        <w:jc w:val="both"/>
        <w:rPr>
          <w:rFonts w:ascii="Bookman Old Style" w:hAnsi="Bookman Old Style"/>
          <w:b/>
        </w:rPr>
      </w:pPr>
    </w:p>
    <w:p w:rsidR="004F352C" w:rsidRPr="008E1987" w:rsidRDefault="004F352C" w:rsidP="00944634">
      <w:pPr>
        <w:rPr>
          <w:rFonts w:ascii="Bookman Old Style" w:hAnsi="Bookman Old Style"/>
          <w:b/>
        </w:rPr>
      </w:pPr>
      <w:r w:rsidRPr="008E1987">
        <w:rPr>
          <w:rStyle w:val="FontStyle12"/>
          <w:rFonts w:ascii="Bookman Old Style" w:hAnsi="Bookman Old Style"/>
          <w:b/>
          <w:i/>
          <w:sz w:val="22"/>
          <w:szCs w:val="22"/>
        </w:rPr>
        <w:t xml:space="preserve">С полным списком приложений </w:t>
      </w:r>
      <w:r w:rsidRPr="008E1987">
        <w:rPr>
          <w:rFonts w:ascii="Bookman Old Style" w:hAnsi="Bookman Old Style"/>
          <w:b/>
          <w:i/>
        </w:rPr>
        <w:t>к постановлению Главы Администрации мес</w:t>
      </w:r>
      <w:r w:rsidRPr="008E1987">
        <w:rPr>
          <w:rFonts w:ascii="Bookman Old Style" w:hAnsi="Bookman Old Style"/>
          <w:b/>
          <w:i/>
        </w:rPr>
        <w:t>т</w:t>
      </w:r>
      <w:r w:rsidRPr="008E1987">
        <w:rPr>
          <w:rFonts w:ascii="Bookman Old Style" w:hAnsi="Bookman Old Style"/>
          <w:b/>
          <w:i/>
        </w:rPr>
        <w:t xml:space="preserve">ного самоуправления Моздокского района №1-Ф от 09.01.2020 г. </w:t>
      </w:r>
      <w:r w:rsidRPr="008E1987">
        <w:rPr>
          <w:rStyle w:val="FontStyle12"/>
          <w:rFonts w:ascii="Bookman Old Style" w:hAnsi="Bookman Old Style"/>
          <w:b/>
          <w:i/>
          <w:sz w:val="22"/>
          <w:szCs w:val="22"/>
        </w:rPr>
        <w:t>вы можете ознак</w:t>
      </w:r>
      <w:r w:rsidRPr="008E1987">
        <w:rPr>
          <w:rStyle w:val="FontStyle12"/>
          <w:rFonts w:ascii="Bookman Old Style" w:hAnsi="Bookman Old Style"/>
          <w:b/>
          <w:i/>
          <w:sz w:val="22"/>
          <w:szCs w:val="22"/>
        </w:rPr>
        <w:t>о</w:t>
      </w:r>
      <w:r w:rsidRPr="008E1987">
        <w:rPr>
          <w:rStyle w:val="FontStyle12"/>
          <w:rFonts w:ascii="Bookman Old Style" w:hAnsi="Bookman Old Style"/>
          <w:b/>
          <w:i/>
          <w:sz w:val="22"/>
          <w:szCs w:val="22"/>
        </w:rPr>
        <w:t xml:space="preserve">миться </w:t>
      </w:r>
      <w:r w:rsidRPr="008E1987">
        <w:rPr>
          <w:rFonts w:ascii="Bookman Old Style" w:hAnsi="Bookman Old Style"/>
          <w:b/>
          <w:i/>
          <w:shd w:val="clear" w:color="auto" w:fill="FFFFFF"/>
        </w:rPr>
        <w:t xml:space="preserve">на официальном сайте </w:t>
      </w:r>
      <w:r w:rsidRPr="008E1987">
        <w:rPr>
          <w:rFonts w:ascii="Bookman Old Style" w:hAnsi="Bookman Old Style" w:cs="Arial"/>
          <w:b/>
          <w:i/>
          <w:shd w:val="clear" w:color="auto" w:fill="FFFFFF"/>
        </w:rPr>
        <w:t>АМС Моздокского района в информац</w:t>
      </w:r>
      <w:r w:rsidRPr="008E1987">
        <w:rPr>
          <w:rFonts w:ascii="Bookman Old Style" w:hAnsi="Bookman Old Style" w:cs="Arial"/>
          <w:b/>
          <w:i/>
          <w:shd w:val="clear" w:color="auto" w:fill="FFFFFF"/>
        </w:rPr>
        <w:t>и</w:t>
      </w:r>
      <w:r w:rsidRPr="008E1987">
        <w:rPr>
          <w:rFonts w:ascii="Bookman Old Style" w:hAnsi="Bookman Old Style" w:cs="Arial"/>
          <w:b/>
          <w:i/>
          <w:shd w:val="clear" w:color="auto" w:fill="FFFFFF"/>
        </w:rPr>
        <w:t xml:space="preserve">онно-телекоммуникационной сети «Интернет» </w:t>
      </w:r>
      <w:hyperlink r:id="rId7" w:history="1">
        <w:r w:rsidRPr="008E1987">
          <w:rPr>
            <w:rStyle w:val="Hyperlink"/>
            <w:rFonts w:ascii="Bookman Old Style" w:hAnsi="Bookman Old Style" w:cs="Arial"/>
            <w:b/>
            <w:i/>
            <w:u w:val="none"/>
            <w:shd w:val="clear" w:color="auto" w:fill="FFFFFF"/>
          </w:rPr>
          <w:t>http://admmozdok.ru</w:t>
        </w:r>
      </w:hyperlink>
      <w:r w:rsidRPr="008E1987">
        <w:rPr>
          <w:rFonts w:ascii="Bookman Old Style" w:hAnsi="Bookman Old Style" w:cs="Arial"/>
          <w:b/>
          <w:i/>
          <w:shd w:val="clear" w:color="auto" w:fill="FFFFFF"/>
        </w:rPr>
        <w:t xml:space="preserve"> в разделе «Д</w:t>
      </w:r>
      <w:r w:rsidRPr="008E1987">
        <w:rPr>
          <w:rFonts w:ascii="Bookman Old Style" w:hAnsi="Bookman Old Style" w:cs="Arial"/>
          <w:b/>
          <w:i/>
          <w:shd w:val="clear" w:color="auto" w:fill="FFFFFF"/>
        </w:rPr>
        <w:t>о</w:t>
      </w:r>
      <w:r w:rsidRPr="008E1987">
        <w:rPr>
          <w:rFonts w:ascii="Bookman Old Style" w:hAnsi="Bookman Old Style" w:cs="Arial"/>
          <w:b/>
          <w:i/>
          <w:shd w:val="clear" w:color="auto" w:fill="FFFFFF"/>
        </w:rPr>
        <w:t>кументы» - «Постановления»</w:t>
      </w:r>
    </w:p>
    <w:p w:rsidR="004F352C" w:rsidRDefault="004F352C" w:rsidP="00944634">
      <w:pPr>
        <w:rPr>
          <w:rFonts w:ascii="Bookman Old Style" w:hAnsi="Bookman Old Style"/>
        </w:rPr>
      </w:pPr>
    </w:p>
    <w:sectPr w:rsidR="004F352C" w:rsidSect="008E1987">
      <w:headerReference w:type="first" r:id="rId8"/>
      <w:pgSz w:w="11906" w:h="16838" w:code="9"/>
      <w:pgMar w:top="1276" w:right="566" w:bottom="568" w:left="1418" w:header="0" w:footer="42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2C" w:rsidRDefault="004F352C" w:rsidP="004E7F63">
      <w:r>
        <w:separator/>
      </w:r>
    </w:p>
  </w:endnote>
  <w:endnote w:type="continuationSeparator" w:id="0">
    <w:p w:rsidR="004F352C" w:rsidRDefault="004F352C" w:rsidP="004E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2C" w:rsidRDefault="004F352C" w:rsidP="004E7F63">
      <w:r>
        <w:separator/>
      </w:r>
    </w:p>
  </w:footnote>
  <w:footnote w:type="continuationSeparator" w:id="0">
    <w:p w:rsidR="004F352C" w:rsidRDefault="004F352C" w:rsidP="004E7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2C" w:rsidRDefault="004F352C">
    <w:pPr>
      <w:pStyle w:val="Header"/>
    </w:pPr>
  </w:p>
  <w:p w:rsidR="004F352C" w:rsidRDefault="004F352C">
    <w:pPr>
      <w:pStyle w:val="Header"/>
    </w:pPr>
  </w:p>
  <w:p w:rsidR="004F352C" w:rsidRDefault="004F352C" w:rsidP="004F352C">
    <w:pPr>
      <w:pStyle w:val="Header"/>
    </w:pPr>
    <w:r>
      <w:t xml:space="preserve">_ FILENAME \p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A43B28"/>
    <w:multiLevelType w:val="multilevel"/>
    <w:tmpl w:val="CE74F518"/>
    <w:lvl w:ilvl="0">
      <w:start w:val="1"/>
      <w:numFmt w:val="decimal"/>
      <w:lvlText w:val="%1."/>
      <w:lvlJc w:val="left"/>
      <w:pPr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02006933"/>
    <w:multiLevelType w:val="hybridMultilevel"/>
    <w:tmpl w:val="4864AC4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97B676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4">
    <w:nsid w:val="0F445411"/>
    <w:multiLevelType w:val="multilevel"/>
    <w:tmpl w:val="A9F83118"/>
    <w:lvl w:ilvl="0">
      <w:start w:val="1"/>
      <w:numFmt w:val="decimal"/>
      <w:lvlText w:val="%1."/>
      <w:lvlJc w:val="left"/>
      <w:pPr>
        <w:ind w:left="1983" w:hanging="1275"/>
      </w:pPr>
      <w:rPr>
        <w:rFonts w:ascii="Bookman Old Style" w:eastAsia="Times New Roman" w:hAnsi="Bookman Old Style" w:cs="Times New Roman" w:hint="default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cs="Times New Roman" w:hint="default"/>
      </w:rPr>
    </w:lvl>
  </w:abstractNum>
  <w:abstractNum w:abstractNumId="5">
    <w:nsid w:val="0FDB737A"/>
    <w:multiLevelType w:val="hybridMultilevel"/>
    <w:tmpl w:val="D78CD2D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1952580"/>
    <w:multiLevelType w:val="hybridMultilevel"/>
    <w:tmpl w:val="A0E4C632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15185CA3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</w:rPr>
    </w:lvl>
  </w:abstractNum>
  <w:abstractNum w:abstractNumId="8">
    <w:nsid w:val="164912AF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</w:rPr>
    </w:lvl>
  </w:abstractNum>
  <w:abstractNum w:abstractNumId="9">
    <w:nsid w:val="1B460F76"/>
    <w:multiLevelType w:val="hybridMultilevel"/>
    <w:tmpl w:val="B870419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4D37ACC"/>
    <w:multiLevelType w:val="hybridMultilevel"/>
    <w:tmpl w:val="8914587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7982D8F"/>
    <w:multiLevelType w:val="hybridMultilevel"/>
    <w:tmpl w:val="1ABAC7B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D7F1845"/>
    <w:multiLevelType w:val="hybridMultilevel"/>
    <w:tmpl w:val="A09E6A3C"/>
    <w:lvl w:ilvl="0" w:tplc="04190011">
      <w:start w:val="1"/>
      <w:numFmt w:val="decimal"/>
      <w:lvlText w:val="%1)"/>
      <w:lvlJc w:val="left"/>
      <w:pPr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3">
    <w:nsid w:val="2DCD3D2D"/>
    <w:multiLevelType w:val="multilevel"/>
    <w:tmpl w:val="575E355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3405581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368A0308"/>
    <w:multiLevelType w:val="hybridMultilevel"/>
    <w:tmpl w:val="F252D9C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F10195C"/>
    <w:multiLevelType w:val="hybridMultilevel"/>
    <w:tmpl w:val="03C2977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2A6256F"/>
    <w:multiLevelType w:val="hybridMultilevel"/>
    <w:tmpl w:val="B61CEA2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4F2E5240"/>
    <w:multiLevelType w:val="hybridMultilevel"/>
    <w:tmpl w:val="8FF4F81C"/>
    <w:lvl w:ilvl="0" w:tplc="17E288E8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1A62461"/>
    <w:multiLevelType w:val="hybridMultilevel"/>
    <w:tmpl w:val="376EE434"/>
    <w:lvl w:ilvl="0" w:tplc="CEFC4BD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5BCF5E2A"/>
    <w:multiLevelType w:val="hybridMultilevel"/>
    <w:tmpl w:val="9A10DA6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E412475"/>
    <w:multiLevelType w:val="hybridMultilevel"/>
    <w:tmpl w:val="91B698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5F9D5039"/>
    <w:multiLevelType w:val="hybridMultilevel"/>
    <w:tmpl w:val="25686D24"/>
    <w:lvl w:ilvl="0" w:tplc="24A2D7EC">
      <w:start w:val="6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69AA66CD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</w:rPr>
    </w:lvl>
  </w:abstractNum>
  <w:abstractNum w:abstractNumId="25">
    <w:nsid w:val="6ADD600B"/>
    <w:multiLevelType w:val="multilevel"/>
    <w:tmpl w:val="3426192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</w:rPr>
    </w:lvl>
  </w:abstractNum>
  <w:abstractNum w:abstractNumId="26">
    <w:nsid w:val="6B5F593A"/>
    <w:multiLevelType w:val="hybridMultilevel"/>
    <w:tmpl w:val="B582D51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701F220E"/>
    <w:multiLevelType w:val="multilevel"/>
    <w:tmpl w:val="3426192C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</w:rPr>
    </w:lvl>
  </w:abstractNum>
  <w:abstractNum w:abstractNumId="28">
    <w:nsid w:val="72253E43"/>
    <w:multiLevelType w:val="hybridMultilevel"/>
    <w:tmpl w:val="85D47D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CD22B5"/>
    <w:multiLevelType w:val="multilevel"/>
    <w:tmpl w:val="528AE314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83" w:hanging="57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</w:rPr>
    </w:lvl>
  </w:abstractNum>
  <w:abstractNum w:abstractNumId="30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A78311B"/>
    <w:multiLevelType w:val="hybridMultilevel"/>
    <w:tmpl w:val="6690316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C2A2CD9"/>
    <w:multiLevelType w:val="hybridMultilevel"/>
    <w:tmpl w:val="EC3C4158"/>
    <w:lvl w:ilvl="0" w:tplc="4F70131E">
      <w:start w:val="1"/>
      <w:numFmt w:val="decimal"/>
      <w:lvlText w:val="%1."/>
      <w:lvlJc w:val="left"/>
      <w:pPr>
        <w:ind w:left="7683" w:hanging="10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FB87794"/>
    <w:multiLevelType w:val="multilevel"/>
    <w:tmpl w:val="D708D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9"/>
  </w:num>
  <w:num w:numId="2">
    <w:abstractNumId w:val="15"/>
  </w:num>
  <w:num w:numId="3">
    <w:abstractNumId w:val="4"/>
  </w:num>
  <w:num w:numId="4">
    <w:abstractNumId w:val="1"/>
  </w:num>
  <w:num w:numId="5">
    <w:abstractNumId w:val="20"/>
  </w:num>
  <w:num w:numId="6">
    <w:abstractNumId w:val="17"/>
  </w:num>
  <w:num w:numId="7">
    <w:abstractNumId w:val="12"/>
  </w:num>
  <w:num w:numId="8">
    <w:abstractNumId w:val="14"/>
  </w:num>
  <w:num w:numId="9">
    <w:abstractNumId w:val="3"/>
  </w:num>
  <w:num w:numId="10">
    <w:abstractNumId w:val="2"/>
  </w:num>
  <w:num w:numId="11">
    <w:abstractNumId w:val="10"/>
  </w:num>
  <w:num w:numId="12">
    <w:abstractNumId w:val="13"/>
  </w:num>
  <w:num w:numId="13">
    <w:abstractNumId w:val="33"/>
  </w:num>
  <w:num w:numId="14">
    <w:abstractNumId w:val="5"/>
  </w:num>
  <w:num w:numId="15">
    <w:abstractNumId w:val="21"/>
  </w:num>
  <w:num w:numId="16">
    <w:abstractNumId w:val="31"/>
  </w:num>
  <w:num w:numId="17">
    <w:abstractNumId w:val="16"/>
  </w:num>
  <w:num w:numId="18">
    <w:abstractNumId w:val="19"/>
  </w:num>
  <w:num w:numId="19">
    <w:abstractNumId w:val="18"/>
  </w:num>
  <w:num w:numId="20">
    <w:abstractNumId w:val="26"/>
  </w:num>
  <w:num w:numId="21">
    <w:abstractNumId w:val="9"/>
  </w:num>
  <w:num w:numId="22">
    <w:abstractNumId w:val="22"/>
  </w:num>
  <w:num w:numId="23">
    <w:abstractNumId w:val="7"/>
  </w:num>
  <w:num w:numId="24">
    <w:abstractNumId w:val="6"/>
  </w:num>
  <w:num w:numId="25">
    <w:abstractNumId w:val="11"/>
  </w:num>
  <w:num w:numId="26">
    <w:abstractNumId w:val="8"/>
  </w:num>
  <w:num w:numId="27">
    <w:abstractNumId w:val="24"/>
  </w:num>
  <w:num w:numId="28">
    <w:abstractNumId w:val="25"/>
  </w:num>
  <w:num w:numId="29">
    <w:abstractNumId w:val="27"/>
  </w:num>
  <w:num w:numId="30">
    <w:abstractNumId w:val="28"/>
  </w:num>
  <w:num w:numId="31">
    <w:abstractNumId w:val="30"/>
  </w:num>
  <w:num w:numId="32">
    <w:abstractNumId w:val="2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96C"/>
    <w:rsid w:val="000008BC"/>
    <w:rsid w:val="00005CC6"/>
    <w:rsid w:val="00006103"/>
    <w:rsid w:val="00007C0D"/>
    <w:rsid w:val="000103D0"/>
    <w:rsid w:val="00011ABD"/>
    <w:rsid w:val="00013E68"/>
    <w:rsid w:val="00015D86"/>
    <w:rsid w:val="0002029D"/>
    <w:rsid w:val="000211EE"/>
    <w:rsid w:val="00021A7D"/>
    <w:rsid w:val="00022222"/>
    <w:rsid w:val="0002227F"/>
    <w:rsid w:val="00022F39"/>
    <w:rsid w:val="0002331C"/>
    <w:rsid w:val="0002412A"/>
    <w:rsid w:val="000249FF"/>
    <w:rsid w:val="000250E2"/>
    <w:rsid w:val="000256FB"/>
    <w:rsid w:val="0002595D"/>
    <w:rsid w:val="00026795"/>
    <w:rsid w:val="0002718D"/>
    <w:rsid w:val="00031D35"/>
    <w:rsid w:val="00032B24"/>
    <w:rsid w:val="00035FA2"/>
    <w:rsid w:val="00037923"/>
    <w:rsid w:val="00046F80"/>
    <w:rsid w:val="0005160D"/>
    <w:rsid w:val="00052F16"/>
    <w:rsid w:val="00057F0B"/>
    <w:rsid w:val="000613BA"/>
    <w:rsid w:val="00061A2F"/>
    <w:rsid w:val="00061AF5"/>
    <w:rsid w:val="00062AED"/>
    <w:rsid w:val="000656AF"/>
    <w:rsid w:val="0006604F"/>
    <w:rsid w:val="0006635F"/>
    <w:rsid w:val="00067F87"/>
    <w:rsid w:val="00071AFD"/>
    <w:rsid w:val="00071E07"/>
    <w:rsid w:val="00071F1D"/>
    <w:rsid w:val="0007220D"/>
    <w:rsid w:val="00072F95"/>
    <w:rsid w:val="000749AB"/>
    <w:rsid w:val="000766AA"/>
    <w:rsid w:val="00077A62"/>
    <w:rsid w:val="00077A7B"/>
    <w:rsid w:val="0008048A"/>
    <w:rsid w:val="00082895"/>
    <w:rsid w:val="00082906"/>
    <w:rsid w:val="00084EE4"/>
    <w:rsid w:val="00085CC6"/>
    <w:rsid w:val="00085FB7"/>
    <w:rsid w:val="00091E71"/>
    <w:rsid w:val="00092241"/>
    <w:rsid w:val="000926DB"/>
    <w:rsid w:val="00093FBE"/>
    <w:rsid w:val="00094528"/>
    <w:rsid w:val="000A0D6E"/>
    <w:rsid w:val="000A10A4"/>
    <w:rsid w:val="000A31AE"/>
    <w:rsid w:val="000A6A6F"/>
    <w:rsid w:val="000A7AA4"/>
    <w:rsid w:val="000B3C27"/>
    <w:rsid w:val="000B4A50"/>
    <w:rsid w:val="000B4FC2"/>
    <w:rsid w:val="000B5583"/>
    <w:rsid w:val="000B59C6"/>
    <w:rsid w:val="000B6161"/>
    <w:rsid w:val="000C1504"/>
    <w:rsid w:val="000C1BAF"/>
    <w:rsid w:val="000C217A"/>
    <w:rsid w:val="000C2333"/>
    <w:rsid w:val="000C2DB8"/>
    <w:rsid w:val="000C502C"/>
    <w:rsid w:val="000D0E5E"/>
    <w:rsid w:val="000D16E0"/>
    <w:rsid w:val="000D18CD"/>
    <w:rsid w:val="000D3701"/>
    <w:rsid w:val="000D3751"/>
    <w:rsid w:val="000D4721"/>
    <w:rsid w:val="000D6E20"/>
    <w:rsid w:val="000D7D95"/>
    <w:rsid w:val="000E10C3"/>
    <w:rsid w:val="000E3B4C"/>
    <w:rsid w:val="000E4E75"/>
    <w:rsid w:val="000E4F18"/>
    <w:rsid w:val="000E5E8A"/>
    <w:rsid w:val="000E69BD"/>
    <w:rsid w:val="000F1224"/>
    <w:rsid w:val="000F13DC"/>
    <w:rsid w:val="000F1764"/>
    <w:rsid w:val="000F48EC"/>
    <w:rsid w:val="000F5B1F"/>
    <w:rsid w:val="00100842"/>
    <w:rsid w:val="00100FC5"/>
    <w:rsid w:val="00101E6D"/>
    <w:rsid w:val="0010449F"/>
    <w:rsid w:val="00105766"/>
    <w:rsid w:val="00107537"/>
    <w:rsid w:val="001076B4"/>
    <w:rsid w:val="00107A3F"/>
    <w:rsid w:val="00107A50"/>
    <w:rsid w:val="001112F2"/>
    <w:rsid w:val="00111594"/>
    <w:rsid w:val="00114C77"/>
    <w:rsid w:val="00117FC8"/>
    <w:rsid w:val="00120003"/>
    <w:rsid w:val="00120CF3"/>
    <w:rsid w:val="00123F52"/>
    <w:rsid w:val="00126064"/>
    <w:rsid w:val="001277AB"/>
    <w:rsid w:val="00130D7B"/>
    <w:rsid w:val="00130F95"/>
    <w:rsid w:val="00131147"/>
    <w:rsid w:val="001329FF"/>
    <w:rsid w:val="00134E0A"/>
    <w:rsid w:val="0013526B"/>
    <w:rsid w:val="001360E5"/>
    <w:rsid w:val="001369A2"/>
    <w:rsid w:val="00137B45"/>
    <w:rsid w:val="00140CAC"/>
    <w:rsid w:val="00141AC4"/>
    <w:rsid w:val="0014203B"/>
    <w:rsid w:val="0014399A"/>
    <w:rsid w:val="00145301"/>
    <w:rsid w:val="00145974"/>
    <w:rsid w:val="00152855"/>
    <w:rsid w:val="00157DC3"/>
    <w:rsid w:val="0016053C"/>
    <w:rsid w:val="001620F3"/>
    <w:rsid w:val="00162140"/>
    <w:rsid w:val="001622A3"/>
    <w:rsid w:val="001634E1"/>
    <w:rsid w:val="00170C86"/>
    <w:rsid w:val="001724BE"/>
    <w:rsid w:val="001724D0"/>
    <w:rsid w:val="00173B71"/>
    <w:rsid w:val="001767A3"/>
    <w:rsid w:val="00176DD2"/>
    <w:rsid w:val="00180A11"/>
    <w:rsid w:val="00180B39"/>
    <w:rsid w:val="0018140D"/>
    <w:rsid w:val="00181860"/>
    <w:rsid w:val="00184ED4"/>
    <w:rsid w:val="00186DF4"/>
    <w:rsid w:val="00186E0F"/>
    <w:rsid w:val="00191B1F"/>
    <w:rsid w:val="00194968"/>
    <w:rsid w:val="00195C0E"/>
    <w:rsid w:val="00195C3F"/>
    <w:rsid w:val="00197236"/>
    <w:rsid w:val="00197F32"/>
    <w:rsid w:val="001A20BE"/>
    <w:rsid w:val="001A2AC8"/>
    <w:rsid w:val="001A2DCF"/>
    <w:rsid w:val="001A3EC5"/>
    <w:rsid w:val="001A6EDB"/>
    <w:rsid w:val="001A7F40"/>
    <w:rsid w:val="001B1E29"/>
    <w:rsid w:val="001B3A4D"/>
    <w:rsid w:val="001B42B7"/>
    <w:rsid w:val="001C018D"/>
    <w:rsid w:val="001C2A92"/>
    <w:rsid w:val="001D3E77"/>
    <w:rsid w:val="001D45C7"/>
    <w:rsid w:val="001D61D8"/>
    <w:rsid w:val="001D696C"/>
    <w:rsid w:val="001D73F9"/>
    <w:rsid w:val="001E031F"/>
    <w:rsid w:val="001E0453"/>
    <w:rsid w:val="001E0E1E"/>
    <w:rsid w:val="001E1356"/>
    <w:rsid w:val="001E30F4"/>
    <w:rsid w:val="001E3A97"/>
    <w:rsid w:val="001E40B3"/>
    <w:rsid w:val="001E500E"/>
    <w:rsid w:val="001E60C8"/>
    <w:rsid w:val="001E660A"/>
    <w:rsid w:val="001E724D"/>
    <w:rsid w:val="001F132F"/>
    <w:rsid w:val="001F1C5C"/>
    <w:rsid w:val="001F1F6A"/>
    <w:rsid w:val="001F3709"/>
    <w:rsid w:val="001F495D"/>
    <w:rsid w:val="001F60FC"/>
    <w:rsid w:val="00202360"/>
    <w:rsid w:val="00202545"/>
    <w:rsid w:val="00203087"/>
    <w:rsid w:val="00203861"/>
    <w:rsid w:val="002041FE"/>
    <w:rsid w:val="002042E1"/>
    <w:rsid w:val="002055FB"/>
    <w:rsid w:val="00205CCD"/>
    <w:rsid w:val="00211EF5"/>
    <w:rsid w:val="00212A5F"/>
    <w:rsid w:val="002142DE"/>
    <w:rsid w:val="00214A5B"/>
    <w:rsid w:val="00220B18"/>
    <w:rsid w:val="00222B5A"/>
    <w:rsid w:val="00224FB0"/>
    <w:rsid w:val="002254D7"/>
    <w:rsid w:val="0022600B"/>
    <w:rsid w:val="0022754C"/>
    <w:rsid w:val="00227947"/>
    <w:rsid w:val="002300CB"/>
    <w:rsid w:val="00230295"/>
    <w:rsid w:val="002315EA"/>
    <w:rsid w:val="00231805"/>
    <w:rsid w:val="00233152"/>
    <w:rsid w:val="00233736"/>
    <w:rsid w:val="0024017D"/>
    <w:rsid w:val="0024154E"/>
    <w:rsid w:val="002420C2"/>
    <w:rsid w:val="0024256D"/>
    <w:rsid w:val="00242B8A"/>
    <w:rsid w:val="00243E45"/>
    <w:rsid w:val="00244333"/>
    <w:rsid w:val="00245C70"/>
    <w:rsid w:val="002474EF"/>
    <w:rsid w:val="00247CBE"/>
    <w:rsid w:val="002513C4"/>
    <w:rsid w:val="00252F26"/>
    <w:rsid w:val="00257544"/>
    <w:rsid w:val="00260F2D"/>
    <w:rsid w:val="00260FDB"/>
    <w:rsid w:val="002632DC"/>
    <w:rsid w:val="002660EE"/>
    <w:rsid w:val="002676A4"/>
    <w:rsid w:val="0027088C"/>
    <w:rsid w:val="00270CC4"/>
    <w:rsid w:val="00271104"/>
    <w:rsid w:val="0027170B"/>
    <w:rsid w:val="00275764"/>
    <w:rsid w:val="0027705A"/>
    <w:rsid w:val="00277D30"/>
    <w:rsid w:val="002810AC"/>
    <w:rsid w:val="00281DB2"/>
    <w:rsid w:val="00282341"/>
    <w:rsid w:val="00284571"/>
    <w:rsid w:val="00287380"/>
    <w:rsid w:val="002964B7"/>
    <w:rsid w:val="00297E28"/>
    <w:rsid w:val="002A1460"/>
    <w:rsid w:val="002A38BC"/>
    <w:rsid w:val="002A59ED"/>
    <w:rsid w:val="002A5CEA"/>
    <w:rsid w:val="002A6665"/>
    <w:rsid w:val="002A6FBE"/>
    <w:rsid w:val="002B0AF9"/>
    <w:rsid w:val="002B11BC"/>
    <w:rsid w:val="002B2556"/>
    <w:rsid w:val="002B25D9"/>
    <w:rsid w:val="002B2F22"/>
    <w:rsid w:val="002B57E8"/>
    <w:rsid w:val="002C1D64"/>
    <w:rsid w:val="002C380F"/>
    <w:rsid w:val="002C5B20"/>
    <w:rsid w:val="002C6DE8"/>
    <w:rsid w:val="002C789E"/>
    <w:rsid w:val="002D0035"/>
    <w:rsid w:val="002D1904"/>
    <w:rsid w:val="002D1B93"/>
    <w:rsid w:val="002D21E8"/>
    <w:rsid w:val="002D2D8E"/>
    <w:rsid w:val="002D34FF"/>
    <w:rsid w:val="002D43C3"/>
    <w:rsid w:val="002D49EC"/>
    <w:rsid w:val="002D561E"/>
    <w:rsid w:val="002D7989"/>
    <w:rsid w:val="002E2367"/>
    <w:rsid w:val="002E2EA5"/>
    <w:rsid w:val="002E4550"/>
    <w:rsid w:val="002E577E"/>
    <w:rsid w:val="002E673B"/>
    <w:rsid w:val="002E6895"/>
    <w:rsid w:val="002E7466"/>
    <w:rsid w:val="002E7828"/>
    <w:rsid w:val="002F271A"/>
    <w:rsid w:val="002F3FB0"/>
    <w:rsid w:val="00303D05"/>
    <w:rsid w:val="00304788"/>
    <w:rsid w:val="00306FD7"/>
    <w:rsid w:val="00307EB0"/>
    <w:rsid w:val="00310BB1"/>
    <w:rsid w:val="00311320"/>
    <w:rsid w:val="00312625"/>
    <w:rsid w:val="0031390E"/>
    <w:rsid w:val="00313992"/>
    <w:rsid w:val="0031542B"/>
    <w:rsid w:val="0032212E"/>
    <w:rsid w:val="003223A9"/>
    <w:rsid w:val="0032442B"/>
    <w:rsid w:val="00325A46"/>
    <w:rsid w:val="00326B60"/>
    <w:rsid w:val="00331F23"/>
    <w:rsid w:val="0033306C"/>
    <w:rsid w:val="0033549B"/>
    <w:rsid w:val="00340A57"/>
    <w:rsid w:val="00340BD1"/>
    <w:rsid w:val="00340C3B"/>
    <w:rsid w:val="00340CA7"/>
    <w:rsid w:val="00343649"/>
    <w:rsid w:val="00344426"/>
    <w:rsid w:val="003444A0"/>
    <w:rsid w:val="00345CD5"/>
    <w:rsid w:val="0034662E"/>
    <w:rsid w:val="00346AB6"/>
    <w:rsid w:val="00346D30"/>
    <w:rsid w:val="00350AB9"/>
    <w:rsid w:val="0035208F"/>
    <w:rsid w:val="00354B38"/>
    <w:rsid w:val="00354F4D"/>
    <w:rsid w:val="00356F35"/>
    <w:rsid w:val="0036119B"/>
    <w:rsid w:val="003615CC"/>
    <w:rsid w:val="003628AD"/>
    <w:rsid w:val="00362C70"/>
    <w:rsid w:val="003651A7"/>
    <w:rsid w:val="0036611D"/>
    <w:rsid w:val="0036613A"/>
    <w:rsid w:val="00367A12"/>
    <w:rsid w:val="0037084C"/>
    <w:rsid w:val="00372A53"/>
    <w:rsid w:val="00373FB3"/>
    <w:rsid w:val="00376A3D"/>
    <w:rsid w:val="0037759E"/>
    <w:rsid w:val="00377674"/>
    <w:rsid w:val="00377770"/>
    <w:rsid w:val="00377A2F"/>
    <w:rsid w:val="00377B29"/>
    <w:rsid w:val="00377DD1"/>
    <w:rsid w:val="003811A9"/>
    <w:rsid w:val="00397333"/>
    <w:rsid w:val="003A3999"/>
    <w:rsid w:val="003A5AB1"/>
    <w:rsid w:val="003A6C7C"/>
    <w:rsid w:val="003A72EE"/>
    <w:rsid w:val="003B11EA"/>
    <w:rsid w:val="003B4BBF"/>
    <w:rsid w:val="003B53D7"/>
    <w:rsid w:val="003C0019"/>
    <w:rsid w:val="003C21FD"/>
    <w:rsid w:val="003C22CD"/>
    <w:rsid w:val="003C422E"/>
    <w:rsid w:val="003C6E7B"/>
    <w:rsid w:val="003D2791"/>
    <w:rsid w:val="003D4723"/>
    <w:rsid w:val="003D59E6"/>
    <w:rsid w:val="003D5FAD"/>
    <w:rsid w:val="003E0117"/>
    <w:rsid w:val="003E4B89"/>
    <w:rsid w:val="003E6C91"/>
    <w:rsid w:val="003E7E46"/>
    <w:rsid w:val="003F11DE"/>
    <w:rsid w:val="003F1B8F"/>
    <w:rsid w:val="003F2AA1"/>
    <w:rsid w:val="003F3FE2"/>
    <w:rsid w:val="003F443D"/>
    <w:rsid w:val="003F5717"/>
    <w:rsid w:val="003F59B7"/>
    <w:rsid w:val="003F6B45"/>
    <w:rsid w:val="00404DB1"/>
    <w:rsid w:val="00405998"/>
    <w:rsid w:val="00406CCF"/>
    <w:rsid w:val="004126CC"/>
    <w:rsid w:val="004147ED"/>
    <w:rsid w:val="0041535E"/>
    <w:rsid w:val="00415EE9"/>
    <w:rsid w:val="00416D08"/>
    <w:rsid w:val="004170FD"/>
    <w:rsid w:val="00422FEA"/>
    <w:rsid w:val="0042330C"/>
    <w:rsid w:val="00423CAF"/>
    <w:rsid w:val="004248FC"/>
    <w:rsid w:val="00426E5A"/>
    <w:rsid w:val="004271EB"/>
    <w:rsid w:val="004324AE"/>
    <w:rsid w:val="0043391F"/>
    <w:rsid w:val="00435F8B"/>
    <w:rsid w:val="00440899"/>
    <w:rsid w:val="00441C51"/>
    <w:rsid w:val="00446CA4"/>
    <w:rsid w:val="00447A86"/>
    <w:rsid w:val="0045008F"/>
    <w:rsid w:val="00450A5D"/>
    <w:rsid w:val="004521DA"/>
    <w:rsid w:val="00453ED4"/>
    <w:rsid w:val="00453FB5"/>
    <w:rsid w:val="00454745"/>
    <w:rsid w:val="00456244"/>
    <w:rsid w:val="00456CF8"/>
    <w:rsid w:val="00457EA0"/>
    <w:rsid w:val="00460B15"/>
    <w:rsid w:val="0046193D"/>
    <w:rsid w:val="004642DB"/>
    <w:rsid w:val="00465A9E"/>
    <w:rsid w:val="0047398A"/>
    <w:rsid w:val="0047571E"/>
    <w:rsid w:val="00475D6F"/>
    <w:rsid w:val="00475F3E"/>
    <w:rsid w:val="004764CA"/>
    <w:rsid w:val="00477230"/>
    <w:rsid w:val="0048241A"/>
    <w:rsid w:val="00483866"/>
    <w:rsid w:val="004878A2"/>
    <w:rsid w:val="00487E85"/>
    <w:rsid w:val="00493ECB"/>
    <w:rsid w:val="00494407"/>
    <w:rsid w:val="00494549"/>
    <w:rsid w:val="004A168B"/>
    <w:rsid w:val="004A46E4"/>
    <w:rsid w:val="004B675E"/>
    <w:rsid w:val="004B73A0"/>
    <w:rsid w:val="004C0CFA"/>
    <w:rsid w:val="004C131B"/>
    <w:rsid w:val="004C7533"/>
    <w:rsid w:val="004C7BDE"/>
    <w:rsid w:val="004C7E0E"/>
    <w:rsid w:val="004D2480"/>
    <w:rsid w:val="004D3878"/>
    <w:rsid w:val="004D3CCC"/>
    <w:rsid w:val="004D4354"/>
    <w:rsid w:val="004D53DD"/>
    <w:rsid w:val="004D6609"/>
    <w:rsid w:val="004D7733"/>
    <w:rsid w:val="004E1024"/>
    <w:rsid w:val="004E18EB"/>
    <w:rsid w:val="004E1F92"/>
    <w:rsid w:val="004E2D33"/>
    <w:rsid w:val="004E2F95"/>
    <w:rsid w:val="004E4026"/>
    <w:rsid w:val="004E412E"/>
    <w:rsid w:val="004E5AF4"/>
    <w:rsid w:val="004E7F63"/>
    <w:rsid w:val="004F0DC9"/>
    <w:rsid w:val="004F0F65"/>
    <w:rsid w:val="004F254D"/>
    <w:rsid w:val="004F2E31"/>
    <w:rsid w:val="004F315D"/>
    <w:rsid w:val="004F352C"/>
    <w:rsid w:val="004F7822"/>
    <w:rsid w:val="00500628"/>
    <w:rsid w:val="00501901"/>
    <w:rsid w:val="005034E6"/>
    <w:rsid w:val="00504D33"/>
    <w:rsid w:val="00511F03"/>
    <w:rsid w:val="00512C7A"/>
    <w:rsid w:val="00514063"/>
    <w:rsid w:val="00515EA6"/>
    <w:rsid w:val="00520FF2"/>
    <w:rsid w:val="00521293"/>
    <w:rsid w:val="00521DA0"/>
    <w:rsid w:val="00523554"/>
    <w:rsid w:val="00524B5B"/>
    <w:rsid w:val="005261FC"/>
    <w:rsid w:val="005268DA"/>
    <w:rsid w:val="00527EC3"/>
    <w:rsid w:val="00532DD6"/>
    <w:rsid w:val="005335DF"/>
    <w:rsid w:val="00533838"/>
    <w:rsid w:val="0053424E"/>
    <w:rsid w:val="00535A1A"/>
    <w:rsid w:val="0054097B"/>
    <w:rsid w:val="005422CA"/>
    <w:rsid w:val="00545238"/>
    <w:rsid w:val="00545E29"/>
    <w:rsid w:val="00546374"/>
    <w:rsid w:val="00547D9C"/>
    <w:rsid w:val="00552AAD"/>
    <w:rsid w:val="00555287"/>
    <w:rsid w:val="00555CE4"/>
    <w:rsid w:val="005574DD"/>
    <w:rsid w:val="0055769F"/>
    <w:rsid w:val="00557C2C"/>
    <w:rsid w:val="00557DD4"/>
    <w:rsid w:val="00560271"/>
    <w:rsid w:val="005622B0"/>
    <w:rsid w:val="00562C63"/>
    <w:rsid w:val="00565991"/>
    <w:rsid w:val="0056734C"/>
    <w:rsid w:val="005679A0"/>
    <w:rsid w:val="00567DFD"/>
    <w:rsid w:val="00571851"/>
    <w:rsid w:val="00572383"/>
    <w:rsid w:val="005769A9"/>
    <w:rsid w:val="005772A0"/>
    <w:rsid w:val="005810E9"/>
    <w:rsid w:val="005810FC"/>
    <w:rsid w:val="005826B7"/>
    <w:rsid w:val="00584219"/>
    <w:rsid w:val="00584FA8"/>
    <w:rsid w:val="00586468"/>
    <w:rsid w:val="00591C02"/>
    <w:rsid w:val="00594258"/>
    <w:rsid w:val="00595E28"/>
    <w:rsid w:val="00596B9D"/>
    <w:rsid w:val="005A1487"/>
    <w:rsid w:val="005A2288"/>
    <w:rsid w:val="005A34D7"/>
    <w:rsid w:val="005A36D3"/>
    <w:rsid w:val="005A41EB"/>
    <w:rsid w:val="005A4618"/>
    <w:rsid w:val="005A4E4A"/>
    <w:rsid w:val="005A726A"/>
    <w:rsid w:val="005B0465"/>
    <w:rsid w:val="005B1660"/>
    <w:rsid w:val="005B297F"/>
    <w:rsid w:val="005B3105"/>
    <w:rsid w:val="005B342A"/>
    <w:rsid w:val="005C0FBD"/>
    <w:rsid w:val="005C20E1"/>
    <w:rsid w:val="005C36B4"/>
    <w:rsid w:val="005C5F95"/>
    <w:rsid w:val="005C675A"/>
    <w:rsid w:val="005C6F57"/>
    <w:rsid w:val="005D1A16"/>
    <w:rsid w:val="005D2C6E"/>
    <w:rsid w:val="005D3110"/>
    <w:rsid w:val="005D44E3"/>
    <w:rsid w:val="005D489B"/>
    <w:rsid w:val="005D5B1D"/>
    <w:rsid w:val="005D6792"/>
    <w:rsid w:val="005D7A1F"/>
    <w:rsid w:val="005E0830"/>
    <w:rsid w:val="005E0D85"/>
    <w:rsid w:val="005E151F"/>
    <w:rsid w:val="005E4994"/>
    <w:rsid w:val="005E6CD3"/>
    <w:rsid w:val="005E7A45"/>
    <w:rsid w:val="005F67C3"/>
    <w:rsid w:val="006027F1"/>
    <w:rsid w:val="00603586"/>
    <w:rsid w:val="0060358D"/>
    <w:rsid w:val="0060396F"/>
    <w:rsid w:val="0060455B"/>
    <w:rsid w:val="00607C9D"/>
    <w:rsid w:val="0061012A"/>
    <w:rsid w:val="006108A0"/>
    <w:rsid w:val="00610D08"/>
    <w:rsid w:val="0061343F"/>
    <w:rsid w:val="0061357E"/>
    <w:rsid w:val="00613E61"/>
    <w:rsid w:val="00614A15"/>
    <w:rsid w:val="00614C35"/>
    <w:rsid w:val="006156CE"/>
    <w:rsid w:val="00617092"/>
    <w:rsid w:val="0062064B"/>
    <w:rsid w:val="00622D92"/>
    <w:rsid w:val="00623D0D"/>
    <w:rsid w:val="00623FE2"/>
    <w:rsid w:val="00625CEA"/>
    <w:rsid w:val="006302CC"/>
    <w:rsid w:val="00630A39"/>
    <w:rsid w:val="0063383A"/>
    <w:rsid w:val="0063430E"/>
    <w:rsid w:val="00635F80"/>
    <w:rsid w:val="00636A67"/>
    <w:rsid w:val="006378D6"/>
    <w:rsid w:val="0064076F"/>
    <w:rsid w:val="00641D3A"/>
    <w:rsid w:val="00642A65"/>
    <w:rsid w:val="00642E63"/>
    <w:rsid w:val="00643937"/>
    <w:rsid w:val="00643AF0"/>
    <w:rsid w:val="00643F87"/>
    <w:rsid w:val="0064453E"/>
    <w:rsid w:val="006448B5"/>
    <w:rsid w:val="00645079"/>
    <w:rsid w:val="006458BD"/>
    <w:rsid w:val="0064676B"/>
    <w:rsid w:val="00647B63"/>
    <w:rsid w:val="00657DC7"/>
    <w:rsid w:val="006606B4"/>
    <w:rsid w:val="00660FCD"/>
    <w:rsid w:val="006619F5"/>
    <w:rsid w:val="00661D27"/>
    <w:rsid w:val="0066338F"/>
    <w:rsid w:val="006646AF"/>
    <w:rsid w:val="00664B66"/>
    <w:rsid w:val="00672AE6"/>
    <w:rsid w:val="00672C36"/>
    <w:rsid w:val="00677228"/>
    <w:rsid w:val="006777CE"/>
    <w:rsid w:val="00677C32"/>
    <w:rsid w:val="006813E8"/>
    <w:rsid w:val="00681736"/>
    <w:rsid w:val="006876A8"/>
    <w:rsid w:val="006913CB"/>
    <w:rsid w:val="006917AE"/>
    <w:rsid w:val="00692D95"/>
    <w:rsid w:val="00692EF1"/>
    <w:rsid w:val="0069625C"/>
    <w:rsid w:val="006A057E"/>
    <w:rsid w:val="006A3A04"/>
    <w:rsid w:val="006A3F2C"/>
    <w:rsid w:val="006A3FBF"/>
    <w:rsid w:val="006A4C10"/>
    <w:rsid w:val="006A6C33"/>
    <w:rsid w:val="006B10D3"/>
    <w:rsid w:val="006B1C0A"/>
    <w:rsid w:val="006B49F9"/>
    <w:rsid w:val="006C2000"/>
    <w:rsid w:val="006C4C95"/>
    <w:rsid w:val="006D6242"/>
    <w:rsid w:val="006D6B9E"/>
    <w:rsid w:val="006D79DD"/>
    <w:rsid w:val="006E0541"/>
    <w:rsid w:val="006E1019"/>
    <w:rsid w:val="006E1749"/>
    <w:rsid w:val="006E1D5A"/>
    <w:rsid w:val="006E569B"/>
    <w:rsid w:val="006E6CA8"/>
    <w:rsid w:val="006F01F8"/>
    <w:rsid w:val="006F3910"/>
    <w:rsid w:val="006F3FAF"/>
    <w:rsid w:val="006F5F8A"/>
    <w:rsid w:val="006F77A4"/>
    <w:rsid w:val="00700F6A"/>
    <w:rsid w:val="00700F7C"/>
    <w:rsid w:val="00701FE3"/>
    <w:rsid w:val="00702903"/>
    <w:rsid w:val="00705B0A"/>
    <w:rsid w:val="00705C15"/>
    <w:rsid w:val="00705D52"/>
    <w:rsid w:val="00707B1D"/>
    <w:rsid w:val="00707CBB"/>
    <w:rsid w:val="0071167E"/>
    <w:rsid w:val="00711FFB"/>
    <w:rsid w:val="00712EB7"/>
    <w:rsid w:val="00715547"/>
    <w:rsid w:val="00715ED2"/>
    <w:rsid w:val="00722EF8"/>
    <w:rsid w:val="007257AE"/>
    <w:rsid w:val="00727CD7"/>
    <w:rsid w:val="00731DBD"/>
    <w:rsid w:val="007326DB"/>
    <w:rsid w:val="00732DDD"/>
    <w:rsid w:val="007344EF"/>
    <w:rsid w:val="007359C0"/>
    <w:rsid w:val="00735A05"/>
    <w:rsid w:val="007400CE"/>
    <w:rsid w:val="00740101"/>
    <w:rsid w:val="00741769"/>
    <w:rsid w:val="00741F2E"/>
    <w:rsid w:val="0074430F"/>
    <w:rsid w:val="00745339"/>
    <w:rsid w:val="00751758"/>
    <w:rsid w:val="007518ED"/>
    <w:rsid w:val="00754461"/>
    <w:rsid w:val="0075543D"/>
    <w:rsid w:val="00755751"/>
    <w:rsid w:val="007557B9"/>
    <w:rsid w:val="0075694B"/>
    <w:rsid w:val="00760473"/>
    <w:rsid w:val="007608F4"/>
    <w:rsid w:val="007616A0"/>
    <w:rsid w:val="00766A74"/>
    <w:rsid w:val="00776799"/>
    <w:rsid w:val="00777512"/>
    <w:rsid w:val="007810B5"/>
    <w:rsid w:val="00785AF6"/>
    <w:rsid w:val="00786F89"/>
    <w:rsid w:val="0078724F"/>
    <w:rsid w:val="00794B17"/>
    <w:rsid w:val="007975C3"/>
    <w:rsid w:val="007A017A"/>
    <w:rsid w:val="007A177B"/>
    <w:rsid w:val="007A18F3"/>
    <w:rsid w:val="007A6C8E"/>
    <w:rsid w:val="007A6C94"/>
    <w:rsid w:val="007B4D00"/>
    <w:rsid w:val="007B64DE"/>
    <w:rsid w:val="007B7438"/>
    <w:rsid w:val="007B7D24"/>
    <w:rsid w:val="007C2E05"/>
    <w:rsid w:val="007C7546"/>
    <w:rsid w:val="007D0E40"/>
    <w:rsid w:val="007D1086"/>
    <w:rsid w:val="007D1F47"/>
    <w:rsid w:val="007D4916"/>
    <w:rsid w:val="007D6525"/>
    <w:rsid w:val="007E7133"/>
    <w:rsid w:val="007F147F"/>
    <w:rsid w:val="007F3412"/>
    <w:rsid w:val="007F40AE"/>
    <w:rsid w:val="007F486E"/>
    <w:rsid w:val="00801310"/>
    <w:rsid w:val="00801B2B"/>
    <w:rsid w:val="00803C1E"/>
    <w:rsid w:val="00804EF7"/>
    <w:rsid w:val="00805237"/>
    <w:rsid w:val="00807B9A"/>
    <w:rsid w:val="00812374"/>
    <w:rsid w:val="00813142"/>
    <w:rsid w:val="00814E8B"/>
    <w:rsid w:val="00815523"/>
    <w:rsid w:val="008164D8"/>
    <w:rsid w:val="00820443"/>
    <w:rsid w:val="0082050B"/>
    <w:rsid w:val="00820807"/>
    <w:rsid w:val="00820EB9"/>
    <w:rsid w:val="008222FE"/>
    <w:rsid w:val="00822867"/>
    <w:rsid w:val="00822CA1"/>
    <w:rsid w:val="00822FC8"/>
    <w:rsid w:val="00823DFD"/>
    <w:rsid w:val="008269F9"/>
    <w:rsid w:val="00827C23"/>
    <w:rsid w:val="00827C61"/>
    <w:rsid w:val="008358C0"/>
    <w:rsid w:val="0084143C"/>
    <w:rsid w:val="0084219A"/>
    <w:rsid w:val="0084266B"/>
    <w:rsid w:val="008441BF"/>
    <w:rsid w:val="008500F3"/>
    <w:rsid w:val="00851469"/>
    <w:rsid w:val="00851512"/>
    <w:rsid w:val="00852C29"/>
    <w:rsid w:val="00852D5F"/>
    <w:rsid w:val="008557E6"/>
    <w:rsid w:val="00861073"/>
    <w:rsid w:val="008622A7"/>
    <w:rsid w:val="00867837"/>
    <w:rsid w:val="00867E0A"/>
    <w:rsid w:val="00870F8E"/>
    <w:rsid w:val="00882A3E"/>
    <w:rsid w:val="0088540E"/>
    <w:rsid w:val="008861B6"/>
    <w:rsid w:val="00891E51"/>
    <w:rsid w:val="00892E8F"/>
    <w:rsid w:val="00892EEB"/>
    <w:rsid w:val="0089621E"/>
    <w:rsid w:val="00896C46"/>
    <w:rsid w:val="008A0381"/>
    <w:rsid w:val="008A2D5B"/>
    <w:rsid w:val="008A31FC"/>
    <w:rsid w:val="008A43FF"/>
    <w:rsid w:val="008A556B"/>
    <w:rsid w:val="008A797E"/>
    <w:rsid w:val="008B0606"/>
    <w:rsid w:val="008B09B4"/>
    <w:rsid w:val="008B6A96"/>
    <w:rsid w:val="008B6DBF"/>
    <w:rsid w:val="008B6F3D"/>
    <w:rsid w:val="008C00CC"/>
    <w:rsid w:val="008C1617"/>
    <w:rsid w:val="008C19C5"/>
    <w:rsid w:val="008C2EDD"/>
    <w:rsid w:val="008C33D6"/>
    <w:rsid w:val="008C4312"/>
    <w:rsid w:val="008D195A"/>
    <w:rsid w:val="008D1E8E"/>
    <w:rsid w:val="008D25DF"/>
    <w:rsid w:val="008D2857"/>
    <w:rsid w:val="008D489B"/>
    <w:rsid w:val="008D4E4D"/>
    <w:rsid w:val="008D5208"/>
    <w:rsid w:val="008E137D"/>
    <w:rsid w:val="008E1987"/>
    <w:rsid w:val="008E40EA"/>
    <w:rsid w:val="008E6449"/>
    <w:rsid w:val="008E733D"/>
    <w:rsid w:val="008E7B03"/>
    <w:rsid w:val="008E7CBA"/>
    <w:rsid w:val="008E7F94"/>
    <w:rsid w:val="008F0A59"/>
    <w:rsid w:val="008F1398"/>
    <w:rsid w:val="008F13A6"/>
    <w:rsid w:val="008F2E8E"/>
    <w:rsid w:val="008F62DA"/>
    <w:rsid w:val="008F66B0"/>
    <w:rsid w:val="008F71E0"/>
    <w:rsid w:val="008F74FA"/>
    <w:rsid w:val="009014EE"/>
    <w:rsid w:val="00901633"/>
    <w:rsid w:val="0090212F"/>
    <w:rsid w:val="00902FAF"/>
    <w:rsid w:val="009031E0"/>
    <w:rsid w:val="00903EE5"/>
    <w:rsid w:val="00904E7A"/>
    <w:rsid w:val="00907488"/>
    <w:rsid w:val="00911747"/>
    <w:rsid w:val="00912019"/>
    <w:rsid w:val="009123C3"/>
    <w:rsid w:val="009128F3"/>
    <w:rsid w:val="009131A2"/>
    <w:rsid w:val="00913676"/>
    <w:rsid w:val="00917847"/>
    <w:rsid w:val="00917A3D"/>
    <w:rsid w:val="009203A4"/>
    <w:rsid w:val="00920D4D"/>
    <w:rsid w:val="0092109C"/>
    <w:rsid w:val="009221E8"/>
    <w:rsid w:val="009222AD"/>
    <w:rsid w:val="0092254D"/>
    <w:rsid w:val="009258CF"/>
    <w:rsid w:val="00925D30"/>
    <w:rsid w:val="0093012E"/>
    <w:rsid w:val="009361BA"/>
    <w:rsid w:val="00937D58"/>
    <w:rsid w:val="00937EB5"/>
    <w:rsid w:val="0094092A"/>
    <w:rsid w:val="00944634"/>
    <w:rsid w:val="0094487D"/>
    <w:rsid w:val="00946296"/>
    <w:rsid w:val="0094777D"/>
    <w:rsid w:val="00947B97"/>
    <w:rsid w:val="009507CD"/>
    <w:rsid w:val="00950C01"/>
    <w:rsid w:val="00951EBE"/>
    <w:rsid w:val="00953D22"/>
    <w:rsid w:val="00953DA2"/>
    <w:rsid w:val="009556E9"/>
    <w:rsid w:val="00955E79"/>
    <w:rsid w:val="00956899"/>
    <w:rsid w:val="00957EEE"/>
    <w:rsid w:val="00960266"/>
    <w:rsid w:val="00961E62"/>
    <w:rsid w:val="00962F2E"/>
    <w:rsid w:val="009659C8"/>
    <w:rsid w:val="00965E6C"/>
    <w:rsid w:val="009677D8"/>
    <w:rsid w:val="00967BC9"/>
    <w:rsid w:val="00974AD0"/>
    <w:rsid w:val="00977D80"/>
    <w:rsid w:val="0098036E"/>
    <w:rsid w:val="00980D8E"/>
    <w:rsid w:val="00982F75"/>
    <w:rsid w:val="00985C2A"/>
    <w:rsid w:val="00985EE7"/>
    <w:rsid w:val="009861A4"/>
    <w:rsid w:val="0099265D"/>
    <w:rsid w:val="009A3478"/>
    <w:rsid w:val="009A428A"/>
    <w:rsid w:val="009A43E3"/>
    <w:rsid w:val="009A4F51"/>
    <w:rsid w:val="009A5654"/>
    <w:rsid w:val="009A56F0"/>
    <w:rsid w:val="009A6C16"/>
    <w:rsid w:val="009B0360"/>
    <w:rsid w:val="009B07CC"/>
    <w:rsid w:val="009B1A64"/>
    <w:rsid w:val="009B1E5F"/>
    <w:rsid w:val="009B286A"/>
    <w:rsid w:val="009B5A8F"/>
    <w:rsid w:val="009B7B74"/>
    <w:rsid w:val="009C0031"/>
    <w:rsid w:val="009C21FE"/>
    <w:rsid w:val="009C22E7"/>
    <w:rsid w:val="009C2FFE"/>
    <w:rsid w:val="009C427A"/>
    <w:rsid w:val="009C7859"/>
    <w:rsid w:val="009C7AED"/>
    <w:rsid w:val="009D6C4C"/>
    <w:rsid w:val="009E22B0"/>
    <w:rsid w:val="009E29B8"/>
    <w:rsid w:val="009E30E4"/>
    <w:rsid w:val="009E3167"/>
    <w:rsid w:val="009E3AF9"/>
    <w:rsid w:val="009E6E01"/>
    <w:rsid w:val="009F10C2"/>
    <w:rsid w:val="009F241A"/>
    <w:rsid w:val="009F2ADE"/>
    <w:rsid w:val="009F48A1"/>
    <w:rsid w:val="009F61E0"/>
    <w:rsid w:val="009F639B"/>
    <w:rsid w:val="009F72DA"/>
    <w:rsid w:val="00A0223F"/>
    <w:rsid w:val="00A03192"/>
    <w:rsid w:val="00A07FE9"/>
    <w:rsid w:val="00A10DC8"/>
    <w:rsid w:val="00A138A6"/>
    <w:rsid w:val="00A148DE"/>
    <w:rsid w:val="00A149D3"/>
    <w:rsid w:val="00A158BF"/>
    <w:rsid w:val="00A15D2E"/>
    <w:rsid w:val="00A16BE8"/>
    <w:rsid w:val="00A21020"/>
    <w:rsid w:val="00A24498"/>
    <w:rsid w:val="00A26B43"/>
    <w:rsid w:val="00A27C49"/>
    <w:rsid w:val="00A3032B"/>
    <w:rsid w:val="00A311A8"/>
    <w:rsid w:val="00A318C5"/>
    <w:rsid w:val="00A31BA6"/>
    <w:rsid w:val="00A31D78"/>
    <w:rsid w:val="00A33E53"/>
    <w:rsid w:val="00A340C4"/>
    <w:rsid w:val="00A34E1E"/>
    <w:rsid w:val="00A3536B"/>
    <w:rsid w:val="00A35A2D"/>
    <w:rsid w:val="00A369D5"/>
    <w:rsid w:val="00A401BE"/>
    <w:rsid w:val="00A4085F"/>
    <w:rsid w:val="00A40CE9"/>
    <w:rsid w:val="00A40F42"/>
    <w:rsid w:val="00A41488"/>
    <w:rsid w:val="00A455A6"/>
    <w:rsid w:val="00A5083D"/>
    <w:rsid w:val="00A57DE2"/>
    <w:rsid w:val="00A61A91"/>
    <w:rsid w:val="00A666E9"/>
    <w:rsid w:val="00A66C44"/>
    <w:rsid w:val="00A74606"/>
    <w:rsid w:val="00A768EC"/>
    <w:rsid w:val="00A77BD2"/>
    <w:rsid w:val="00A801BF"/>
    <w:rsid w:val="00A80C33"/>
    <w:rsid w:val="00A81471"/>
    <w:rsid w:val="00A81487"/>
    <w:rsid w:val="00A816CE"/>
    <w:rsid w:val="00A818C2"/>
    <w:rsid w:val="00A8207A"/>
    <w:rsid w:val="00A847F7"/>
    <w:rsid w:val="00A848FF"/>
    <w:rsid w:val="00A85962"/>
    <w:rsid w:val="00A86D9C"/>
    <w:rsid w:val="00A8710D"/>
    <w:rsid w:val="00A946F6"/>
    <w:rsid w:val="00A954F6"/>
    <w:rsid w:val="00A95893"/>
    <w:rsid w:val="00A95ECB"/>
    <w:rsid w:val="00A96178"/>
    <w:rsid w:val="00AA22FB"/>
    <w:rsid w:val="00AA32F9"/>
    <w:rsid w:val="00AA371B"/>
    <w:rsid w:val="00AA6588"/>
    <w:rsid w:val="00AB0F82"/>
    <w:rsid w:val="00AB38BF"/>
    <w:rsid w:val="00AC1875"/>
    <w:rsid w:val="00AC1CE6"/>
    <w:rsid w:val="00AC23CE"/>
    <w:rsid w:val="00AC2653"/>
    <w:rsid w:val="00AC30BC"/>
    <w:rsid w:val="00AC338D"/>
    <w:rsid w:val="00AC4079"/>
    <w:rsid w:val="00AC471A"/>
    <w:rsid w:val="00AC5672"/>
    <w:rsid w:val="00AC7F12"/>
    <w:rsid w:val="00AD0AF2"/>
    <w:rsid w:val="00AD400B"/>
    <w:rsid w:val="00AD5E05"/>
    <w:rsid w:val="00AD633A"/>
    <w:rsid w:val="00AD7A93"/>
    <w:rsid w:val="00AE04B3"/>
    <w:rsid w:val="00AE07FE"/>
    <w:rsid w:val="00AE0F78"/>
    <w:rsid w:val="00AE25B5"/>
    <w:rsid w:val="00AE3012"/>
    <w:rsid w:val="00AE33FD"/>
    <w:rsid w:val="00AE3A76"/>
    <w:rsid w:val="00AE43E3"/>
    <w:rsid w:val="00AE56D2"/>
    <w:rsid w:val="00AE76C2"/>
    <w:rsid w:val="00AF010D"/>
    <w:rsid w:val="00AF0969"/>
    <w:rsid w:val="00AF2E9B"/>
    <w:rsid w:val="00AF368D"/>
    <w:rsid w:val="00AF4938"/>
    <w:rsid w:val="00AF5651"/>
    <w:rsid w:val="00AF7B43"/>
    <w:rsid w:val="00B01D3D"/>
    <w:rsid w:val="00B029FE"/>
    <w:rsid w:val="00B04402"/>
    <w:rsid w:val="00B05979"/>
    <w:rsid w:val="00B072C9"/>
    <w:rsid w:val="00B074CF"/>
    <w:rsid w:val="00B10314"/>
    <w:rsid w:val="00B11687"/>
    <w:rsid w:val="00B1288E"/>
    <w:rsid w:val="00B128A2"/>
    <w:rsid w:val="00B157CC"/>
    <w:rsid w:val="00B15E73"/>
    <w:rsid w:val="00B171F1"/>
    <w:rsid w:val="00B20513"/>
    <w:rsid w:val="00B21D82"/>
    <w:rsid w:val="00B307FD"/>
    <w:rsid w:val="00B310D5"/>
    <w:rsid w:val="00B31CB0"/>
    <w:rsid w:val="00B35945"/>
    <w:rsid w:val="00B36067"/>
    <w:rsid w:val="00B36622"/>
    <w:rsid w:val="00B36E52"/>
    <w:rsid w:val="00B40B28"/>
    <w:rsid w:val="00B433DD"/>
    <w:rsid w:val="00B437A9"/>
    <w:rsid w:val="00B44119"/>
    <w:rsid w:val="00B46BFC"/>
    <w:rsid w:val="00B5085A"/>
    <w:rsid w:val="00B510C0"/>
    <w:rsid w:val="00B51C16"/>
    <w:rsid w:val="00B540E7"/>
    <w:rsid w:val="00B608EA"/>
    <w:rsid w:val="00B61198"/>
    <w:rsid w:val="00B61505"/>
    <w:rsid w:val="00B62CE0"/>
    <w:rsid w:val="00B663C4"/>
    <w:rsid w:val="00B735AF"/>
    <w:rsid w:val="00B75E22"/>
    <w:rsid w:val="00B82F53"/>
    <w:rsid w:val="00B83D2A"/>
    <w:rsid w:val="00B83DE4"/>
    <w:rsid w:val="00B925D0"/>
    <w:rsid w:val="00B928DD"/>
    <w:rsid w:val="00B94211"/>
    <w:rsid w:val="00B9586F"/>
    <w:rsid w:val="00B96520"/>
    <w:rsid w:val="00B96626"/>
    <w:rsid w:val="00B97C44"/>
    <w:rsid w:val="00BA3DE2"/>
    <w:rsid w:val="00BA486D"/>
    <w:rsid w:val="00BA6FB7"/>
    <w:rsid w:val="00BB0D68"/>
    <w:rsid w:val="00BB1B9E"/>
    <w:rsid w:val="00BB244C"/>
    <w:rsid w:val="00BB3F4A"/>
    <w:rsid w:val="00BB61B3"/>
    <w:rsid w:val="00BB78B9"/>
    <w:rsid w:val="00BB7DDB"/>
    <w:rsid w:val="00BC2268"/>
    <w:rsid w:val="00BC22EB"/>
    <w:rsid w:val="00BC261F"/>
    <w:rsid w:val="00BC4668"/>
    <w:rsid w:val="00BC54FC"/>
    <w:rsid w:val="00BC5DE4"/>
    <w:rsid w:val="00BC688E"/>
    <w:rsid w:val="00BD06AA"/>
    <w:rsid w:val="00BD1107"/>
    <w:rsid w:val="00BD1528"/>
    <w:rsid w:val="00BD34E1"/>
    <w:rsid w:val="00BD39EB"/>
    <w:rsid w:val="00BD75C8"/>
    <w:rsid w:val="00BE07D0"/>
    <w:rsid w:val="00BE13F3"/>
    <w:rsid w:val="00BE3746"/>
    <w:rsid w:val="00BE77FB"/>
    <w:rsid w:val="00BF0E36"/>
    <w:rsid w:val="00BF120A"/>
    <w:rsid w:val="00BF4B74"/>
    <w:rsid w:val="00BF598B"/>
    <w:rsid w:val="00BF7746"/>
    <w:rsid w:val="00BF78C6"/>
    <w:rsid w:val="00C00AE0"/>
    <w:rsid w:val="00C06F0A"/>
    <w:rsid w:val="00C07403"/>
    <w:rsid w:val="00C122CB"/>
    <w:rsid w:val="00C12375"/>
    <w:rsid w:val="00C13EFB"/>
    <w:rsid w:val="00C17F2B"/>
    <w:rsid w:val="00C215D6"/>
    <w:rsid w:val="00C227B3"/>
    <w:rsid w:val="00C23F6B"/>
    <w:rsid w:val="00C24A03"/>
    <w:rsid w:val="00C2667E"/>
    <w:rsid w:val="00C30542"/>
    <w:rsid w:val="00C37043"/>
    <w:rsid w:val="00C37E30"/>
    <w:rsid w:val="00C40D12"/>
    <w:rsid w:val="00C41119"/>
    <w:rsid w:val="00C452C4"/>
    <w:rsid w:val="00C45FCD"/>
    <w:rsid w:val="00C46494"/>
    <w:rsid w:val="00C46B96"/>
    <w:rsid w:val="00C52288"/>
    <w:rsid w:val="00C522FE"/>
    <w:rsid w:val="00C52FCF"/>
    <w:rsid w:val="00C53013"/>
    <w:rsid w:val="00C54C7F"/>
    <w:rsid w:val="00C5576B"/>
    <w:rsid w:val="00C5585F"/>
    <w:rsid w:val="00C60204"/>
    <w:rsid w:val="00C602AC"/>
    <w:rsid w:val="00C603EB"/>
    <w:rsid w:val="00C61DF9"/>
    <w:rsid w:val="00C62C8F"/>
    <w:rsid w:val="00C63507"/>
    <w:rsid w:val="00C649CF"/>
    <w:rsid w:val="00C64F34"/>
    <w:rsid w:val="00C70EA8"/>
    <w:rsid w:val="00C73186"/>
    <w:rsid w:val="00C7349D"/>
    <w:rsid w:val="00C76BAC"/>
    <w:rsid w:val="00C776F6"/>
    <w:rsid w:val="00C816AA"/>
    <w:rsid w:val="00C820BC"/>
    <w:rsid w:val="00C832CF"/>
    <w:rsid w:val="00C9166B"/>
    <w:rsid w:val="00C928E0"/>
    <w:rsid w:val="00C94C55"/>
    <w:rsid w:val="00C9686A"/>
    <w:rsid w:val="00C97235"/>
    <w:rsid w:val="00C97E34"/>
    <w:rsid w:val="00CA1B8D"/>
    <w:rsid w:val="00CA2B5D"/>
    <w:rsid w:val="00CA5B69"/>
    <w:rsid w:val="00CA6314"/>
    <w:rsid w:val="00CB2373"/>
    <w:rsid w:val="00CB3202"/>
    <w:rsid w:val="00CB38FA"/>
    <w:rsid w:val="00CB75E5"/>
    <w:rsid w:val="00CC07A8"/>
    <w:rsid w:val="00CC29FD"/>
    <w:rsid w:val="00CC43D3"/>
    <w:rsid w:val="00CC52C6"/>
    <w:rsid w:val="00CD3C15"/>
    <w:rsid w:val="00CD532F"/>
    <w:rsid w:val="00CE1518"/>
    <w:rsid w:val="00CE3F81"/>
    <w:rsid w:val="00CE57C9"/>
    <w:rsid w:val="00CE7B5D"/>
    <w:rsid w:val="00CF1454"/>
    <w:rsid w:val="00CF32F7"/>
    <w:rsid w:val="00CF3426"/>
    <w:rsid w:val="00CF489E"/>
    <w:rsid w:val="00CF500C"/>
    <w:rsid w:val="00CF5831"/>
    <w:rsid w:val="00D017AA"/>
    <w:rsid w:val="00D04043"/>
    <w:rsid w:val="00D04994"/>
    <w:rsid w:val="00D04FD6"/>
    <w:rsid w:val="00D05014"/>
    <w:rsid w:val="00D07F25"/>
    <w:rsid w:val="00D10A23"/>
    <w:rsid w:val="00D132D7"/>
    <w:rsid w:val="00D15B4A"/>
    <w:rsid w:val="00D168EF"/>
    <w:rsid w:val="00D20B1A"/>
    <w:rsid w:val="00D240F4"/>
    <w:rsid w:val="00D253B4"/>
    <w:rsid w:val="00D26AF8"/>
    <w:rsid w:val="00D31074"/>
    <w:rsid w:val="00D32205"/>
    <w:rsid w:val="00D366C3"/>
    <w:rsid w:val="00D40476"/>
    <w:rsid w:val="00D4671B"/>
    <w:rsid w:val="00D46A86"/>
    <w:rsid w:val="00D51738"/>
    <w:rsid w:val="00D5220F"/>
    <w:rsid w:val="00D52D5B"/>
    <w:rsid w:val="00D53942"/>
    <w:rsid w:val="00D53E53"/>
    <w:rsid w:val="00D540A6"/>
    <w:rsid w:val="00D60837"/>
    <w:rsid w:val="00D62038"/>
    <w:rsid w:val="00D64040"/>
    <w:rsid w:val="00D66149"/>
    <w:rsid w:val="00D66BEE"/>
    <w:rsid w:val="00D67C5B"/>
    <w:rsid w:val="00D67C65"/>
    <w:rsid w:val="00D707AF"/>
    <w:rsid w:val="00D70D22"/>
    <w:rsid w:val="00D70D29"/>
    <w:rsid w:val="00D720CE"/>
    <w:rsid w:val="00D723B3"/>
    <w:rsid w:val="00D774E2"/>
    <w:rsid w:val="00D77A75"/>
    <w:rsid w:val="00D80C08"/>
    <w:rsid w:val="00D81635"/>
    <w:rsid w:val="00D87DCE"/>
    <w:rsid w:val="00D90CBB"/>
    <w:rsid w:val="00D9246B"/>
    <w:rsid w:val="00D92F34"/>
    <w:rsid w:val="00D93B63"/>
    <w:rsid w:val="00D94FA4"/>
    <w:rsid w:val="00D95248"/>
    <w:rsid w:val="00D958DE"/>
    <w:rsid w:val="00D95FFB"/>
    <w:rsid w:val="00DA0356"/>
    <w:rsid w:val="00DA1253"/>
    <w:rsid w:val="00DA3EBA"/>
    <w:rsid w:val="00DB06D7"/>
    <w:rsid w:val="00DB0808"/>
    <w:rsid w:val="00DB0E1D"/>
    <w:rsid w:val="00DB1518"/>
    <w:rsid w:val="00DB4B93"/>
    <w:rsid w:val="00DB7CF7"/>
    <w:rsid w:val="00DC50F6"/>
    <w:rsid w:val="00DC513D"/>
    <w:rsid w:val="00DC5CA5"/>
    <w:rsid w:val="00DC6B7A"/>
    <w:rsid w:val="00DC6B8A"/>
    <w:rsid w:val="00DC6F6C"/>
    <w:rsid w:val="00DC7BE7"/>
    <w:rsid w:val="00DD0F4D"/>
    <w:rsid w:val="00DD1201"/>
    <w:rsid w:val="00DD14B1"/>
    <w:rsid w:val="00DD1E2E"/>
    <w:rsid w:val="00DD20B7"/>
    <w:rsid w:val="00DD25A4"/>
    <w:rsid w:val="00DD3F43"/>
    <w:rsid w:val="00DD77B9"/>
    <w:rsid w:val="00DE049E"/>
    <w:rsid w:val="00DE08FB"/>
    <w:rsid w:val="00DE1FF3"/>
    <w:rsid w:val="00DE4EEA"/>
    <w:rsid w:val="00DE5940"/>
    <w:rsid w:val="00DE61AD"/>
    <w:rsid w:val="00DE73E7"/>
    <w:rsid w:val="00DF2130"/>
    <w:rsid w:val="00DF416F"/>
    <w:rsid w:val="00DF49DF"/>
    <w:rsid w:val="00DF4E6D"/>
    <w:rsid w:val="00E00526"/>
    <w:rsid w:val="00E00B86"/>
    <w:rsid w:val="00E01697"/>
    <w:rsid w:val="00E0250B"/>
    <w:rsid w:val="00E06C52"/>
    <w:rsid w:val="00E11602"/>
    <w:rsid w:val="00E1282E"/>
    <w:rsid w:val="00E13197"/>
    <w:rsid w:val="00E131B0"/>
    <w:rsid w:val="00E1449D"/>
    <w:rsid w:val="00E14689"/>
    <w:rsid w:val="00E15F80"/>
    <w:rsid w:val="00E1637A"/>
    <w:rsid w:val="00E178EB"/>
    <w:rsid w:val="00E178FC"/>
    <w:rsid w:val="00E17F92"/>
    <w:rsid w:val="00E20CA7"/>
    <w:rsid w:val="00E2161D"/>
    <w:rsid w:val="00E224B0"/>
    <w:rsid w:val="00E224CD"/>
    <w:rsid w:val="00E24CD9"/>
    <w:rsid w:val="00E2527B"/>
    <w:rsid w:val="00E32909"/>
    <w:rsid w:val="00E32D8C"/>
    <w:rsid w:val="00E32E8F"/>
    <w:rsid w:val="00E34ADC"/>
    <w:rsid w:val="00E36D97"/>
    <w:rsid w:val="00E37698"/>
    <w:rsid w:val="00E42E69"/>
    <w:rsid w:val="00E44381"/>
    <w:rsid w:val="00E4572C"/>
    <w:rsid w:val="00E45825"/>
    <w:rsid w:val="00E50CF4"/>
    <w:rsid w:val="00E52DB0"/>
    <w:rsid w:val="00E537F4"/>
    <w:rsid w:val="00E56703"/>
    <w:rsid w:val="00E63B4F"/>
    <w:rsid w:val="00E647BE"/>
    <w:rsid w:val="00E66080"/>
    <w:rsid w:val="00E6667C"/>
    <w:rsid w:val="00E66724"/>
    <w:rsid w:val="00E67357"/>
    <w:rsid w:val="00E67BA1"/>
    <w:rsid w:val="00E7046E"/>
    <w:rsid w:val="00E743D3"/>
    <w:rsid w:val="00E747F1"/>
    <w:rsid w:val="00E75B27"/>
    <w:rsid w:val="00E776A0"/>
    <w:rsid w:val="00E83E35"/>
    <w:rsid w:val="00E851C1"/>
    <w:rsid w:val="00E8567A"/>
    <w:rsid w:val="00E87CD7"/>
    <w:rsid w:val="00E926B8"/>
    <w:rsid w:val="00E92D7A"/>
    <w:rsid w:val="00E95A1E"/>
    <w:rsid w:val="00EA076D"/>
    <w:rsid w:val="00EA0CC5"/>
    <w:rsid w:val="00EA203C"/>
    <w:rsid w:val="00EA3528"/>
    <w:rsid w:val="00EA5499"/>
    <w:rsid w:val="00EA5E93"/>
    <w:rsid w:val="00EA620F"/>
    <w:rsid w:val="00EB057F"/>
    <w:rsid w:val="00EB164D"/>
    <w:rsid w:val="00EB3E28"/>
    <w:rsid w:val="00EB4D1D"/>
    <w:rsid w:val="00EC0287"/>
    <w:rsid w:val="00EC2070"/>
    <w:rsid w:val="00EC74BD"/>
    <w:rsid w:val="00EC76A7"/>
    <w:rsid w:val="00EC7D3C"/>
    <w:rsid w:val="00ED4480"/>
    <w:rsid w:val="00ED4674"/>
    <w:rsid w:val="00ED654F"/>
    <w:rsid w:val="00ED7474"/>
    <w:rsid w:val="00EE1323"/>
    <w:rsid w:val="00EE1663"/>
    <w:rsid w:val="00EE24CA"/>
    <w:rsid w:val="00EF0C51"/>
    <w:rsid w:val="00EF10D2"/>
    <w:rsid w:val="00EF3A01"/>
    <w:rsid w:val="00EF4FC1"/>
    <w:rsid w:val="00EF59EB"/>
    <w:rsid w:val="00F0039F"/>
    <w:rsid w:val="00F01484"/>
    <w:rsid w:val="00F040AA"/>
    <w:rsid w:val="00F04399"/>
    <w:rsid w:val="00F04B38"/>
    <w:rsid w:val="00F06AC1"/>
    <w:rsid w:val="00F07077"/>
    <w:rsid w:val="00F10968"/>
    <w:rsid w:val="00F10CFC"/>
    <w:rsid w:val="00F10F53"/>
    <w:rsid w:val="00F11998"/>
    <w:rsid w:val="00F11E15"/>
    <w:rsid w:val="00F137F2"/>
    <w:rsid w:val="00F13F5C"/>
    <w:rsid w:val="00F14277"/>
    <w:rsid w:val="00F14E68"/>
    <w:rsid w:val="00F1590C"/>
    <w:rsid w:val="00F16B97"/>
    <w:rsid w:val="00F171B8"/>
    <w:rsid w:val="00F20B11"/>
    <w:rsid w:val="00F2251D"/>
    <w:rsid w:val="00F22B1A"/>
    <w:rsid w:val="00F22DE8"/>
    <w:rsid w:val="00F24819"/>
    <w:rsid w:val="00F25B07"/>
    <w:rsid w:val="00F27394"/>
    <w:rsid w:val="00F27AF1"/>
    <w:rsid w:val="00F304EE"/>
    <w:rsid w:val="00F319C9"/>
    <w:rsid w:val="00F31F1C"/>
    <w:rsid w:val="00F324C2"/>
    <w:rsid w:val="00F3379A"/>
    <w:rsid w:val="00F339BE"/>
    <w:rsid w:val="00F34E86"/>
    <w:rsid w:val="00F35895"/>
    <w:rsid w:val="00F368F3"/>
    <w:rsid w:val="00F36956"/>
    <w:rsid w:val="00F372B2"/>
    <w:rsid w:val="00F41FEB"/>
    <w:rsid w:val="00F4250D"/>
    <w:rsid w:val="00F444C1"/>
    <w:rsid w:val="00F44C60"/>
    <w:rsid w:val="00F451CC"/>
    <w:rsid w:val="00F4606E"/>
    <w:rsid w:val="00F46848"/>
    <w:rsid w:val="00F47371"/>
    <w:rsid w:val="00F50315"/>
    <w:rsid w:val="00F51093"/>
    <w:rsid w:val="00F52ED5"/>
    <w:rsid w:val="00F53C5E"/>
    <w:rsid w:val="00F53D3F"/>
    <w:rsid w:val="00F54AB8"/>
    <w:rsid w:val="00F555D5"/>
    <w:rsid w:val="00F57EE1"/>
    <w:rsid w:val="00F60FCF"/>
    <w:rsid w:val="00F6294D"/>
    <w:rsid w:val="00F62FF4"/>
    <w:rsid w:val="00F631C2"/>
    <w:rsid w:val="00F64D3C"/>
    <w:rsid w:val="00F65641"/>
    <w:rsid w:val="00F719C4"/>
    <w:rsid w:val="00F71C63"/>
    <w:rsid w:val="00F72372"/>
    <w:rsid w:val="00F74B75"/>
    <w:rsid w:val="00F751C7"/>
    <w:rsid w:val="00F775A5"/>
    <w:rsid w:val="00F802D6"/>
    <w:rsid w:val="00F802D7"/>
    <w:rsid w:val="00F81336"/>
    <w:rsid w:val="00F82DA6"/>
    <w:rsid w:val="00F82F28"/>
    <w:rsid w:val="00F831FD"/>
    <w:rsid w:val="00F9077C"/>
    <w:rsid w:val="00F92C74"/>
    <w:rsid w:val="00FA2829"/>
    <w:rsid w:val="00FA30EC"/>
    <w:rsid w:val="00FA42BF"/>
    <w:rsid w:val="00FB0303"/>
    <w:rsid w:val="00FB08ED"/>
    <w:rsid w:val="00FB0D2F"/>
    <w:rsid w:val="00FB2D80"/>
    <w:rsid w:val="00FB66F0"/>
    <w:rsid w:val="00FC0A92"/>
    <w:rsid w:val="00FC0ED4"/>
    <w:rsid w:val="00FC4859"/>
    <w:rsid w:val="00FC5AA9"/>
    <w:rsid w:val="00FD132B"/>
    <w:rsid w:val="00FD1821"/>
    <w:rsid w:val="00FD6517"/>
    <w:rsid w:val="00FD6B3F"/>
    <w:rsid w:val="00FD78C5"/>
    <w:rsid w:val="00FD7D2F"/>
    <w:rsid w:val="00FE0241"/>
    <w:rsid w:val="00FE0305"/>
    <w:rsid w:val="00FE74AD"/>
    <w:rsid w:val="00FF1185"/>
    <w:rsid w:val="00FF6A51"/>
    <w:rsid w:val="00FF6CBD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7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C23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2333"/>
    <w:rPr>
      <w:rFonts w:ascii="Arial" w:hAnsi="Arial"/>
      <w:b/>
      <w:color w:val="26282F"/>
      <w:sz w:val="24"/>
    </w:rPr>
  </w:style>
  <w:style w:type="paragraph" w:customStyle="1" w:styleId="ConsPlusNormal">
    <w:name w:val="ConsPlusNormal"/>
    <w:uiPriority w:val="99"/>
    <w:rsid w:val="009B03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B036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B036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2D34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178EB"/>
    <w:pPr>
      <w:autoSpaceDE w:val="0"/>
      <w:autoSpaceDN w:val="0"/>
      <w:adjustRightInd w:val="0"/>
      <w:spacing w:line="360" w:lineRule="auto"/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036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0163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1633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4E7F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7F63"/>
    <w:rPr>
      <w:sz w:val="24"/>
    </w:rPr>
  </w:style>
  <w:style w:type="paragraph" w:styleId="Footer">
    <w:name w:val="footer"/>
    <w:basedOn w:val="Normal"/>
    <w:link w:val="FooterChar"/>
    <w:uiPriority w:val="99"/>
    <w:rsid w:val="004E7F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7F63"/>
    <w:rPr>
      <w:sz w:val="24"/>
    </w:rPr>
  </w:style>
  <w:style w:type="paragraph" w:styleId="NormalWeb">
    <w:name w:val="Normal (Web)"/>
    <w:basedOn w:val="Normal"/>
    <w:uiPriority w:val="99"/>
    <w:rsid w:val="0091174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AE3A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4">
    <w:name w:val="Font Style24"/>
    <w:uiPriority w:val="99"/>
    <w:rsid w:val="001360E5"/>
    <w:rPr>
      <w:rFonts w:ascii="Arial" w:hAnsi="Arial"/>
      <w:sz w:val="16"/>
    </w:rPr>
  </w:style>
  <w:style w:type="character" w:customStyle="1" w:styleId="a">
    <w:name w:val="Гипертекстовая ссылка"/>
    <w:uiPriority w:val="99"/>
    <w:rsid w:val="00950C01"/>
    <w:rPr>
      <w:color w:val="106BBE"/>
    </w:rPr>
  </w:style>
  <w:style w:type="character" w:customStyle="1" w:styleId="a0">
    <w:name w:val="Цветовое выделение для Нормальный"/>
    <w:uiPriority w:val="99"/>
    <w:rsid w:val="008E6449"/>
    <w:rPr>
      <w:sz w:val="20"/>
    </w:rPr>
  </w:style>
  <w:style w:type="paragraph" w:customStyle="1" w:styleId="ConsNormal">
    <w:name w:val="ConsNormal"/>
    <w:uiPriority w:val="99"/>
    <w:rsid w:val="000D16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Spacing">
    <w:name w:val="No Spacing"/>
    <w:link w:val="NoSpacingChar"/>
    <w:uiPriority w:val="99"/>
    <w:qFormat/>
    <w:rsid w:val="000D16E0"/>
    <w:rPr>
      <w:rFonts w:ascii="Calibri" w:hAnsi="Calibri"/>
    </w:rPr>
  </w:style>
  <w:style w:type="character" w:customStyle="1" w:styleId="NoSpacingChar">
    <w:name w:val="No Spacing Char"/>
    <w:link w:val="NoSpacing"/>
    <w:uiPriority w:val="99"/>
    <w:locked/>
    <w:rsid w:val="000D16E0"/>
    <w:rPr>
      <w:rFonts w:ascii="Calibri" w:hAnsi="Calibri"/>
      <w:sz w:val="22"/>
    </w:rPr>
  </w:style>
  <w:style w:type="paragraph" w:customStyle="1" w:styleId="2">
    <w:name w:val="Обычный2"/>
    <w:uiPriority w:val="99"/>
    <w:rsid w:val="009221E8"/>
    <w:pPr>
      <w:jc w:val="center"/>
    </w:pPr>
    <w:rPr>
      <w:rFonts w:ascii="Arial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9221E8"/>
    <w:rPr>
      <w:sz w:val="24"/>
      <w:szCs w:val="24"/>
    </w:rPr>
  </w:style>
  <w:style w:type="character" w:styleId="Hyperlink">
    <w:name w:val="Hyperlink"/>
    <w:basedOn w:val="DefaultParagraphFont"/>
    <w:uiPriority w:val="99"/>
    <w:rsid w:val="00944634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944634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24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mozd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444</Words>
  <Characters>2534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АСТРАХАНСКОЙ ОБЛАСТИ</dc:title>
  <dc:subject/>
  <dc:creator>ConsultantPlus</dc:creator>
  <cp:keywords/>
  <dc:description/>
  <cp:lastModifiedBy>User</cp:lastModifiedBy>
  <cp:revision>5</cp:revision>
  <cp:lastPrinted>2020-03-02T05:50:00Z</cp:lastPrinted>
  <dcterms:created xsi:type="dcterms:W3CDTF">2020-02-28T15:21:00Z</dcterms:created>
  <dcterms:modified xsi:type="dcterms:W3CDTF">2020-03-02T05:50:00Z</dcterms:modified>
</cp:coreProperties>
</file>