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1" w:rsidRDefault="008B712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Verstka1\верстка1\ПОГОРЕЛОВА\Распоряжение №140.docx</w:t>
      </w:r>
      <w:r>
        <w:rPr>
          <w:rFonts w:eastAsia="Calibri"/>
        </w:rPr>
        <w:t>_</w:t>
      </w:r>
    </w:p>
    <w:p w:rsidR="008B7121" w:rsidRPr="007A75D4" w:rsidRDefault="008B7121" w:rsidP="0089444E">
      <w:pPr>
        <w:jc w:val="center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РАСПОРЯЖЕНИЕ</w:t>
      </w:r>
    </w:p>
    <w:p w:rsidR="008B7121" w:rsidRPr="007A75D4" w:rsidRDefault="008B7121" w:rsidP="0089444E">
      <w:pPr>
        <w:jc w:val="center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ГЛАВЫ АДМИНИСТРАЦИИ МЕСТНОГО САМОУПРАВЛЕНИЯМОЗДО</w:t>
      </w:r>
      <w:r w:rsidRPr="007A75D4">
        <w:rPr>
          <w:rFonts w:ascii="Bookman Old Style" w:hAnsi="Bookman Old Style"/>
          <w:b/>
          <w:sz w:val="20"/>
          <w:szCs w:val="20"/>
        </w:rPr>
        <w:t>К</w:t>
      </w:r>
      <w:r w:rsidRPr="007A75D4">
        <w:rPr>
          <w:rFonts w:ascii="Bookman Old Style" w:hAnsi="Bookman Old Style"/>
          <w:b/>
          <w:sz w:val="20"/>
          <w:szCs w:val="20"/>
        </w:rPr>
        <w:t>СКОГО РАЙОНА РЕСПУБЛИКИ СЕВЕРНАЯ ОСЕТИЯ – АЛАНИЯ</w:t>
      </w:r>
    </w:p>
    <w:p w:rsidR="008B7121" w:rsidRPr="007A75D4" w:rsidRDefault="008B7121" w:rsidP="0089444E">
      <w:pPr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№140 от 11.02.2020 г.</w:t>
      </w:r>
    </w:p>
    <w:p w:rsidR="008B7121" w:rsidRPr="007A75D4" w:rsidRDefault="008B7121" w:rsidP="006557CB">
      <w:pPr>
        <w:rPr>
          <w:rFonts w:ascii="Bookman Old Style" w:hAnsi="Bookman Old Style"/>
          <w:i/>
          <w:sz w:val="20"/>
          <w:szCs w:val="20"/>
        </w:rPr>
      </w:pPr>
    </w:p>
    <w:p w:rsidR="008B7121" w:rsidRPr="007A75D4" w:rsidRDefault="008B7121" w:rsidP="0089444E">
      <w:pPr>
        <w:jc w:val="center"/>
        <w:rPr>
          <w:rFonts w:ascii="Bookman Old Style" w:hAnsi="Bookman Old Style"/>
          <w:sz w:val="20"/>
          <w:szCs w:val="20"/>
        </w:rPr>
      </w:pPr>
      <w:r w:rsidRPr="007A75D4">
        <w:rPr>
          <w:rFonts w:ascii="Bookman Old Style" w:hAnsi="Bookman Old Style"/>
          <w:sz w:val="20"/>
          <w:szCs w:val="20"/>
        </w:rPr>
        <w:t>О ВНЕСЕНИИ ИЗМЕНЕНИЙ В РАСПОРЯЖЕНИЕ ГЛАВЫ АДМИНИСТР</w:t>
      </w:r>
      <w:r w:rsidRPr="007A75D4">
        <w:rPr>
          <w:rFonts w:ascii="Bookman Old Style" w:hAnsi="Bookman Old Style"/>
          <w:sz w:val="20"/>
          <w:szCs w:val="20"/>
        </w:rPr>
        <w:t>А</w:t>
      </w:r>
      <w:r w:rsidRPr="007A75D4">
        <w:rPr>
          <w:rFonts w:ascii="Bookman Old Style" w:hAnsi="Bookman Old Style"/>
          <w:sz w:val="20"/>
          <w:szCs w:val="20"/>
        </w:rPr>
        <w:t>ЦИИ МЕСТНОГО САМОУПРАВЛЕНИЯ МОЗДОКСКОГО РАЙОНА ОТ 29.05.2015 Г. №185 «ОБ УТВЕРЖДЕНИИ СХЕМЫ РАЗМЕЩЕНИЯ НЕСТАЦИОНАРНЫХ ТОРГОВЫХ ОБЪЕКТОВ НА ТЕРРИТОРИИ МУНИЦИПАЛ</w:t>
      </w:r>
      <w:r w:rsidRPr="007A75D4">
        <w:rPr>
          <w:rFonts w:ascii="Bookman Old Style" w:hAnsi="Bookman Old Style"/>
          <w:sz w:val="20"/>
          <w:szCs w:val="20"/>
        </w:rPr>
        <w:t>Ь</w:t>
      </w:r>
      <w:r w:rsidRPr="007A75D4">
        <w:rPr>
          <w:rFonts w:ascii="Bookman Old Style" w:hAnsi="Bookman Old Style"/>
          <w:sz w:val="20"/>
          <w:szCs w:val="20"/>
        </w:rPr>
        <w:t>НОГО ОБРАЗОВАНИЯ - МОЗДОКСКИЙ РАЙОН»</w:t>
      </w:r>
    </w:p>
    <w:p w:rsidR="008B7121" w:rsidRPr="007A75D4" w:rsidRDefault="008B7121" w:rsidP="0089444E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 xml:space="preserve">В соответствии с Федеральным законом от 28.12.2009 г. №381-ФЗ </w:t>
      </w:r>
      <w:r w:rsidRPr="007A75D4">
        <w:rPr>
          <w:rFonts w:ascii="Bookman Old Style" w:hAnsi="Bookman Old Style"/>
          <w:sz w:val="18"/>
          <w:szCs w:val="18"/>
        </w:rPr>
        <w:br/>
        <w:t>«Об основах государственного регулирования торговой деятельности в Российской Федерации», З</w:t>
      </w:r>
      <w:r w:rsidRPr="007A75D4">
        <w:rPr>
          <w:rFonts w:ascii="Bookman Old Style" w:hAnsi="Bookman Old Style"/>
          <w:sz w:val="18"/>
          <w:szCs w:val="18"/>
        </w:rPr>
        <w:t>а</w:t>
      </w:r>
      <w:r w:rsidRPr="007A75D4">
        <w:rPr>
          <w:rFonts w:ascii="Bookman Old Style" w:hAnsi="Bookman Old Style"/>
          <w:sz w:val="18"/>
          <w:szCs w:val="18"/>
        </w:rPr>
        <w:t>коном Республики Северная Осетия-Алания от 08.07.2010 г. №39-РЗ «О государственном регулир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вании торговой деятельности на территории Республики Северная Осетия-Алания», постановлением Правительства Республики Северная Осетия-Алания №370 от 27.12.2010 г. «Об утверждении поря</w:t>
      </w:r>
      <w:r w:rsidRPr="007A75D4">
        <w:rPr>
          <w:rFonts w:ascii="Bookman Old Style" w:hAnsi="Bookman Old Style"/>
          <w:sz w:val="18"/>
          <w:szCs w:val="18"/>
        </w:rPr>
        <w:t>д</w:t>
      </w:r>
      <w:r w:rsidRPr="007A75D4">
        <w:rPr>
          <w:rFonts w:ascii="Bookman Old Style" w:hAnsi="Bookman Old Style"/>
          <w:sz w:val="18"/>
          <w:szCs w:val="18"/>
        </w:rPr>
        <w:t>ка разработки и утверждения орг</w:t>
      </w:r>
      <w:r w:rsidRPr="007A75D4">
        <w:rPr>
          <w:rFonts w:ascii="Bookman Old Style" w:hAnsi="Bookman Old Style"/>
          <w:sz w:val="18"/>
          <w:szCs w:val="18"/>
        </w:rPr>
        <w:t>а</w:t>
      </w:r>
      <w:r w:rsidRPr="007A75D4">
        <w:rPr>
          <w:rFonts w:ascii="Bookman Old Style" w:hAnsi="Bookman Old Style"/>
          <w:sz w:val="18"/>
          <w:szCs w:val="18"/>
        </w:rPr>
        <w:t>нами местного самоуправления Республики Северная Осетия-Алания схемы размещения нестационарных торговых объектов», Правилами землепользования и застройки, утвержденными представительными органами городского и сельских поселений, прот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колом заседания Комиссии по разработке схемы размещения нестационарных торговых объектов на территории муниц</w:t>
      </w:r>
      <w:r w:rsidRPr="007A75D4">
        <w:rPr>
          <w:rFonts w:ascii="Bookman Old Style" w:hAnsi="Bookman Old Style"/>
          <w:sz w:val="18"/>
          <w:szCs w:val="18"/>
        </w:rPr>
        <w:t>и</w:t>
      </w:r>
      <w:r w:rsidRPr="007A75D4">
        <w:rPr>
          <w:rFonts w:ascii="Bookman Old Style" w:hAnsi="Bookman Old Style"/>
          <w:sz w:val="18"/>
          <w:szCs w:val="18"/>
        </w:rPr>
        <w:t>пального образования  Моздокский район от 06.02.2020г.№1:</w:t>
      </w:r>
    </w:p>
    <w:p w:rsidR="008B7121" w:rsidRPr="007A75D4" w:rsidRDefault="008B7121" w:rsidP="0089444E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1. В схему размещения нестационарных торговых объектов на территории Моздокского г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родского поселения, утвержденную распоряжением Главы Администрации местного самоуправл</w:t>
      </w:r>
      <w:r w:rsidRPr="007A75D4">
        <w:rPr>
          <w:rFonts w:ascii="Bookman Old Style" w:hAnsi="Bookman Old Style"/>
          <w:sz w:val="18"/>
          <w:szCs w:val="18"/>
        </w:rPr>
        <w:t>е</w:t>
      </w:r>
      <w:r w:rsidRPr="007A75D4">
        <w:rPr>
          <w:rFonts w:ascii="Bookman Old Style" w:hAnsi="Bookman Old Style"/>
          <w:sz w:val="18"/>
          <w:szCs w:val="18"/>
        </w:rPr>
        <w:t>ния Моздокского района от 29.05.2015 г. №185 «Об утверждении схемы размещения нестациона</w:t>
      </w:r>
      <w:r w:rsidRPr="007A75D4">
        <w:rPr>
          <w:rFonts w:ascii="Bookman Old Style" w:hAnsi="Bookman Old Style"/>
          <w:sz w:val="18"/>
          <w:szCs w:val="18"/>
        </w:rPr>
        <w:t>р</w:t>
      </w:r>
      <w:r w:rsidRPr="007A75D4">
        <w:rPr>
          <w:rFonts w:ascii="Bookman Old Style" w:hAnsi="Bookman Old Style"/>
          <w:sz w:val="18"/>
          <w:szCs w:val="18"/>
        </w:rPr>
        <w:t>ных торговых объектов на территории муниципального образования - Моздокский район» (прилож</w:t>
      </w:r>
      <w:r w:rsidRPr="007A75D4">
        <w:rPr>
          <w:rFonts w:ascii="Bookman Old Style" w:hAnsi="Bookman Old Style"/>
          <w:sz w:val="18"/>
          <w:szCs w:val="18"/>
        </w:rPr>
        <w:t>е</w:t>
      </w:r>
      <w:r w:rsidRPr="007A75D4">
        <w:rPr>
          <w:rFonts w:ascii="Bookman Old Style" w:hAnsi="Bookman Old Style"/>
          <w:sz w:val="18"/>
          <w:szCs w:val="18"/>
        </w:rPr>
        <w:t>ние №1) внести дополнения согласно приложению №1, к настоящему распоряжению.</w:t>
      </w:r>
    </w:p>
    <w:p w:rsidR="008B7121" w:rsidRPr="007A75D4" w:rsidRDefault="008B7121" w:rsidP="0089444E">
      <w:pPr>
        <w:tabs>
          <w:tab w:val="left" w:pos="3165"/>
        </w:tabs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2.Исключить из схемы размещения нестационарных торговых объектов на территории Мо</w:t>
      </w:r>
      <w:r w:rsidRPr="007A75D4">
        <w:rPr>
          <w:rFonts w:ascii="Bookman Old Style" w:hAnsi="Bookman Old Style"/>
          <w:sz w:val="18"/>
          <w:szCs w:val="18"/>
        </w:rPr>
        <w:t>з</w:t>
      </w:r>
      <w:r w:rsidRPr="007A75D4">
        <w:rPr>
          <w:rFonts w:ascii="Bookman Old Style" w:hAnsi="Bookman Old Style"/>
          <w:sz w:val="18"/>
          <w:szCs w:val="18"/>
        </w:rPr>
        <w:t>докского городского поселения, утвержденной распоряжением Главы Администрации местного с</w:t>
      </w:r>
      <w:r w:rsidRPr="007A75D4">
        <w:rPr>
          <w:rFonts w:ascii="Bookman Old Style" w:hAnsi="Bookman Old Style"/>
          <w:sz w:val="18"/>
          <w:szCs w:val="18"/>
        </w:rPr>
        <w:t>а</w:t>
      </w:r>
      <w:r w:rsidRPr="007A75D4">
        <w:rPr>
          <w:rFonts w:ascii="Bookman Old Style" w:hAnsi="Bookman Old Style"/>
          <w:sz w:val="18"/>
          <w:szCs w:val="18"/>
        </w:rPr>
        <w:t>моуправления Моздокского района от 29.05.2015 г. №185 «Об утверждении схемы размещения н</w:t>
      </w:r>
      <w:r w:rsidRPr="007A75D4">
        <w:rPr>
          <w:rFonts w:ascii="Bookman Old Style" w:hAnsi="Bookman Old Style"/>
          <w:sz w:val="18"/>
          <w:szCs w:val="18"/>
        </w:rPr>
        <w:t>е</w:t>
      </w:r>
      <w:r w:rsidRPr="007A75D4">
        <w:rPr>
          <w:rFonts w:ascii="Bookman Old Style" w:hAnsi="Bookman Old Style"/>
          <w:sz w:val="18"/>
          <w:szCs w:val="18"/>
        </w:rPr>
        <w:t>стационарных торговых об</w:t>
      </w:r>
      <w:r w:rsidRPr="007A75D4">
        <w:rPr>
          <w:rFonts w:ascii="Bookman Old Style" w:hAnsi="Bookman Old Style"/>
          <w:sz w:val="18"/>
          <w:szCs w:val="18"/>
        </w:rPr>
        <w:t>ъ</w:t>
      </w:r>
      <w:r w:rsidRPr="007A75D4">
        <w:rPr>
          <w:rFonts w:ascii="Bookman Old Style" w:hAnsi="Bookman Old Style"/>
          <w:sz w:val="18"/>
          <w:szCs w:val="18"/>
        </w:rPr>
        <w:t>ектов на территории муниципального образования - Моздокский район» (приложение №1) объекты торговли по адресам: г. Моздок, ул.Юбилейная,11 в 15м. от фасадной ча</w:t>
      </w:r>
      <w:r w:rsidRPr="007A75D4">
        <w:rPr>
          <w:rFonts w:ascii="Bookman Old Style" w:hAnsi="Bookman Old Style"/>
          <w:sz w:val="18"/>
          <w:szCs w:val="18"/>
        </w:rPr>
        <w:t>с</w:t>
      </w:r>
      <w:r w:rsidRPr="007A75D4">
        <w:rPr>
          <w:rFonts w:ascii="Bookman Old Style" w:hAnsi="Bookman Old Style"/>
          <w:sz w:val="18"/>
          <w:szCs w:val="18"/>
        </w:rPr>
        <w:t>ти многоквартирного ж</w:t>
      </w:r>
      <w:r w:rsidRPr="007A75D4">
        <w:rPr>
          <w:rFonts w:ascii="Bookman Old Style" w:hAnsi="Bookman Old Style"/>
          <w:sz w:val="18"/>
          <w:szCs w:val="18"/>
        </w:rPr>
        <w:t>и</w:t>
      </w:r>
      <w:r w:rsidRPr="007A75D4">
        <w:rPr>
          <w:rFonts w:ascii="Bookman Old Style" w:hAnsi="Bookman Old Style"/>
          <w:sz w:val="18"/>
          <w:szCs w:val="18"/>
        </w:rPr>
        <w:t>лого дома (30 кв.м); г. Моздок, ул. Социалистическая, (справа от входа в городской рынок); г. Моздок, ул. Социалистическая, (слева от входа в г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родской рынок, в 7 м).</w:t>
      </w:r>
    </w:p>
    <w:p w:rsidR="008B7121" w:rsidRPr="007A75D4" w:rsidRDefault="008B7121" w:rsidP="0089444E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3.В схему размещения нестационарных торговых объектов на территории Луковского сельск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го поселения, утвержденную распоряжением Главы Администрации местного самоуправления Мо</w:t>
      </w:r>
      <w:r w:rsidRPr="007A75D4">
        <w:rPr>
          <w:rFonts w:ascii="Bookman Old Style" w:hAnsi="Bookman Old Style"/>
          <w:sz w:val="18"/>
          <w:szCs w:val="18"/>
        </w:rPr>
        <w:t>з</w:t>
      </w:r>
      <w:r w:rsidRPr="007A75D4">
        <w:rPr>
          <w:rFonts w:ascii="Bookman Old Style" w:hAnsi="Bookman Old Style"/>
          <w:sz w:val="18"/>
          <w:szCs w:val="18"/>
        </w:rPr>
        <w:t>докского района от 29.05.2015 г. №185 «Об утверждении схемы размещения нестационарных торг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вых объектов на террит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рии муниципального образования - Моздокский район» (приложение №2) внести дополнения согласно приложению №2 к н</w:t>
      </w:r>
      <w:r w:rsidRPr="007A75D4">
        <w:rPr>
          <w:rFonts w:ascii="Bookman Old Style" w:hAnsi="Bookman Old Style"/>
          <w:sz w:val="18"/>
          <w:szCs w:val="18"/>
        </w:rPr>
        <w:t>а</w:t>
      </w:r>
      <w:r w:rsidRPr="007A75D4">
        <w:rPr>
          <w:rFonts w:ascii="Bookman Old Style" w:hAnsi="Bookman Old Style"/>
          <w:sz w:val="18"/>
          <w:szCs w:val="18"/>
        </w:rPr>
        <w:t>стоящему распоряжению.</w:t>
      </w:r>
    </w:p>
    <w:p w:rsidR="008B7121" w:rsidRPr="007A75D4" w:rsidRDefault="008B7121" w:rsidP="0089444E">
      <w:pPr>
        <w:pStyle w:val="ListParagraph"/>
        <w:numPr>
          <w:ilvl w:val="0"/>
          <w:numId w:val="9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Распоряжение Главы Администрации местного самоуправления Моздокского района от 29.05.2015 г. №185 «Об утверждении схемы размещения нест</w:t>
      </w:r>
      <w:r w:rsidRPr="007A75D4">
        <w:rPr>
          <w:rFonts w:ascii="Bookman Old Style" w:hAnsi="Bookman Old Style"/>
          <w:sz w:val="18"/>
          <w:szCs w:val="18"/>
        </w:rPr>
        <w:t>а</w:t>
      </w:r>
      <w:r w:rsidRPr="007A75D4">
        <w:rPr>
          <w:rFonts w:ascii="Bookman Old Style" w:hAnsi="Bookman Old Style"/>
          <w:sz w:val="18"/>
          <w:szCs w:val="18"/>
        </w:rPr>
        <w:t>ционарных торговых объектов на территории муниципального образования – Моздокский район» дополнить приложением №15 «Схема размещения нестациона</w:t>
      </w:r>
      <w:r w:rsidRPr="007A75D4">
        <w:rPr>
          <w:rFonts w:ascii="Bookman Old Style" w:hAnsi="Bookman Old Style"/>
          <w:sz w:val="18"/>
          <w:szCs w:val="18"/>
        </w:rPr>
        <w:t>р</w:t>
      </w:r>
      <w:r w:rsidRPr="007A75D4">
        <w:rPr>
          <w:rFonts w:ascii="Bookman Old Style" w:hAnsi="Bookman Old Style"/>
          <w:sz w:val="18"/>
          <w:szCs w:val="18"/>
        </w:rPr>
        <w:t>ных торговых объектов на территории Хурикауского сельского поселения» согласно приложению №3 к настоящему расп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ряжению.</w:t>
      </w:r>
    </w:p>
    <w:p w:rsidR="008B7121" w:rsidRPr="007A75D4" w:rsidRDefault="008B7121" w:rsidP="0089444E">
      <w:pPr>
        <w:tabs>
          <w:tab w:val="left" w:pos="993"/>
        </w:tabs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5.В схему размещения нестационарных торговых объектов на территории Малгобекского сел</w:t>
      </w:r>
      <w:r w:rsidRPr="007A75D4">
        <w:rPr>
          <w:rFonts w:ascii="Bookman Old Style" w:hAnsi="Bookman Old Style"/>
          <w:sz w:val="18"/>
          <w:szCs w:val="18"/>
        </w:rPr>
        <w:t>ь</w:t>
      </w:r>
      <w:r w:rsidRPr="007A75D4">
        <w:rPr>
          <w:rFonts w:ascii="Bookman Old Style" w:hAnsi="Bookman Old Style"/>
          <w:sz w:val="18"/>
          <w:szCs w:val="18"/>
        </w:rPr>
        <w:t>ского поселения, утвержденную распоряжением Главы Адм</w:t>
      </w:r>
      <w:r w:rsidRPr="007A75D4">
        <w:rPr>
          <w:rFonts w:ascii="Bookman Old Style" w:hAnsi="Bookman Old Style"/>
          <w:sz w:val="18"/>
          <w:szCs w:val="18"/>
        </w:rPr>
        <w:t>и</w:t>
      </w:r>
      <w:r w:rsidRPr="007A75D4">
        <w:rPr>
          <w:rFonts w:ascii="Bookman Old Style" w:hAnsi="Bookman Old Style"/>
          <w:sz w:val="18"/>
          <w:szCs w:val="18"/>
        </w:rPr>
        <w:t>нистрации местного самоуправления Моздокского района от 29.05.2015 г. №185 «Об утверждении схемы размещения нестационарных торговых объектов на территории муниципального образования - Моздо</w:t>
      </w:r>
      <w:r w:rsidRPr="007A75D4">
        <w:rPr>
          <w:rFonts w:ascii="Bookman Old Style" w:hAnsi="Bookman Old Style"/>
          <w:sz w:val="18"/>
          <w:szCs w:val="18"/>
        </w:rPr>
        <w:t>к</w:t>
      </w:r>
      <w:r w:rsidRPr="007A75D4">
        <w:rPr>
          <w:rFonts w:ascii="Bookman Old Style" w:hAnsi="Bookman Old Style"/>
          <w:sz w:val="18"/>
          <w:szCs w:val="18"/>
        </w:rPr>
        <w:t>ский район» (приложение №12) внести дополнения согласно приложению №4 к настоящему распоряжению.</w:t>
      </w:r>
    </w:p>
    <w:p w:rsidR="008B7121" w:rsidRPr="007A75D4" w:rsidRDefault="008B7121" w:rsidP="0089444E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6.Направить настоящее распоряжение в уполномоченный орган исполнительной власти Ре</w:t>
      </w:r>
      <w:r w:rsidRPr="007A75D4">
        <w:rPr>
          <w:rFonts w:ascii="Bookman Old Style" w:hAnsi="Bookman Old Style"/>
          <w:sz w:val="18"/>
          <w:szCs w:val="18"/>
        </w:rPr>
        <w:t>с</w:t>
      </w:r>
      <w:r w:rsidRPr="007A75D4">
        <w:rPr>
          <w:rFonts w:ascii="Bookman Old Style" w:hAnsi="Bookman Old Style"/>
          <w:sz w:val="18"/>
          <w:szCs w:val="18"/>
        </w:rPr>
        <w:t>публики Северная Осетия-Алания в области регулирования то</w:t>
      </w:r>
      <w:r w:rsidRPr="007A75D4">
        <w:rPr>
          <w:rFonts w:ascii="Bookman Old Style" w:hAnsi="Bookman Old Style"/>
          <w:sz w:val="18"/>
          <w:szCs w:val="18"/>
        </w:rPr>
        <w:t>р</w:t>
      </w:r>
      <w:r w:rsidRPr="007A75D4">
        <w:rPr>
          <w:rFonts w:ascii="Bookman Old Style" w:hAnsi="Bookman Old Style"/>
          <w:sz w:val="18"/>
          <w:szCs w:val="18"/>
        </w:rPr>
        <w:t>говой деятельности в десятидневный срок с момента прин</w:t>
      </w:r>
      <w:r w:rsidRPr="007A75D4">
        <w:rPr>
          <w:rFonts w:ascii="Bookman Old Style" w:hAnsi="Bookman Old Style"/>
          <w:sz w:val="18"/>
          <w:szCs w:val="18"/>
        </w:rPr>
        <w:t>я</w:t>
      </w:r>
      <w:r w:rsidRPr="007A75D4">
        <w:rPr>
          <w:rFonts w:ascii="Bookman Old Style" w:hAnsi="Bookman Old Style"/>
          <w:sz w:val="18"/>
          <w:szCs w:val="18"/>
        </w:rPr>
        <w:t>тия.</w:t>
      </w:r>
    </w:p>
    <w:p w:rsidR="008B7121" w:rsidRPr="007A75D4" w:rsidRDefault="008B7121" w:rsidP="0089444E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7.Направить настоящее распоряжение Главам Администрации местного самоуправления г</w:t>
      </w:r>
      <w:r w:rsidRPr="007A75D4">
        <w:rPr>
          <w:rFonts w:ascii="Bookman Old Style" w:hAnsi="Bookman Old Style"/>
          <w:sz w:val="18"/>
          <w:szCs w:val="18"/>
        </w:rPr>
        <w:t>о</w:t>
      </w:r>
      <w:r w:rsidRPr="007A75D4">
        <w:rPr>
          <w:rFonts w:ascii="Bookman Old Style" w:hAnsi="Bookman Old Style"/>
          <w:sz w:val="18"/>
          <w:szCs w:val="18"/>
        </w:rPr>
        <w:t>родского и сельских поселения, для приведения существующей сети нестационарных торговых об</w:t>
      </w:r>
      <w:r w:rsidRPr="007A75D4">
        <w:rPr>
          <w:rFonts w:ascii="Bookman Old Style" w:hAnsi="Bookman Old Style"/>
          <w:sz w:val="18"/>
          <w:szCs w:val="18"/>
        </w:rPr>
        <w:t>ъ</w:t>
      </w:r>
      <w:r w:rsidRPr="007A75D4">
        <w:rPr>
          <w:rFonts w:ascii="Bookman Old Style" w:hAnsi="Bookman Old Style"/>
          <w:sz w:val="18"/>
          <w:szCs w:val="18"/>
        </w:rPr>
        <w:t xml:space="preserve">ектов в соответствие </w:t>
      </w:r>
      <w:r w:rsidRPr="007A75D4">
        <w:rPr>
          <w:rFonts w:ascii="Bookman Old Style" w:hAnsi="Bookman Old Style"/>
          <w:sz w:val="18"/>
          <w:szCs w:val="18"/>
        </w:rPr>
        <w:br/>
        <w:t>с утвержденной схемой размещения нестационарных торговых объектов на территории муниц</w:t>
      </w:r>
      <w:r w:rsidRPr="007A75D4">
        <w:rPr>
          <w:rFonts w:ascii="Bookman Old Style" w:hAnsi="Bookman Old Style"/>
          <w:sz w:val="18"/>
          <w:szCs w:val="18"/>
        </w:rPr>
        <w:t>и</w:t>
      </w:r>
      <w:r w:rsidRPr="007A75D4">
        <w:rPr>
          <w:rFonts w:ascii="Bookman Old Style" w:hAnsi="Bookman Old Style"/>
          <w:sz w:val="18"/>
          <w:szCs w:val="18"/>
        </w:rPr>
        <w:t>пального образования  Моздокский район.</w:t>
      </w:r>
    </w:p>
    <w:p w:rsidR="008B7121" w:rsidRPr="007A75D4" w:rsidRDefault="008B7121" w:rsidP="0089444E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8.Опубликовать настоящее распоряжение в газете «Время, события, документы» и на офиц</w:t>
      </w:r>
      <w:r w:rsidRPr="007A75D4">
        <w:rPr>
          <w:rFonts w:ascii="Bookman Old Style" w:hAnsi="Bookman Old Style"/>
          <w:sz w:val="18"/>
          <w:szCs w:val="18"/>
        </w:rPr>
        <w:t>и</w:t>
      </w:r>
      <w:r w:rsidRPr="007A75D4">
        <w:rPr>
          <w:rFonts w:ascii="Bookman Old Style" w:hAnsi="Bookman Old Style"/>
          <w:sz w:val="18"/>
          <w:szCs w:val="18"/>
        </w:rPr>
        <w:t>альном сайте Администрации местного самоуправления Моздо</w:t>
      </w:r>
      <w:r w:rsidRPr="007A75D4">
        <w:rPr>
          <w:rFonts w:ascii="Bookman Old Style" w:hAnsi="Bookman Old Style"/>
          <w:sz w:val="18"/>
          <w:szCs w:val="18"/>
        </w:rPr>
        <w:t>к</w:t>
      </w:r>
      <w:r w:rsidRPr="007A75D4">
        <w:rPr>
          <w:rFonts w:ascii="Bookman Old Style" w:hAnsi="Bookman Old Style"/>
          <w:sz w:val="18"/>
          <w:szCs w:val="18"/>
        </w:rPr>
        <w:t>ского района в сети Интернет.</w:t>
      </w:r>
    </w:p>
    <w:p w:rsidR="008B7121" w:rsidRPr="007A75D4" w:rsidRDefault="008B7121" w:rsidP="0089444E">
      <w:pPr>
        <w:ind w:firstLine="567"/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9.Контроль за исполнением настоящего распоряжения возложить на первого заместителя Гл</w:t>
      </w:r>
      <w:r w:rsidRPr="007A75D4">
        <w:rPr>
          <w:rFonts w:ascii="Bookman Old Style" w:hAnsi="Bookman Old Style"/>
          <w:sz w:val="18"/>
          <w:szCs w:val="18"/>
        </w:rPr>
        <w:t>а</w:t>
      </w:r>
      <w:r w:rsidRPr="007A75D4">
        <w:rPr>
          <w:rFonts w:ascii="Bookman Old Style" w:hAnsi="Bookman Old Style"/>
          <w:sz w:val="18"/>
          <w:szCs w:val="18"/>
        </w:rPr>
        <w:t>вы Администрации местного самоуправления Моздокского ра</w:t>
      </w:r>
      <w:r w:rsidRPr="007A75D4">
        <w:rPr>
          <w:rFonts w:ascii="Bookman Old Style" w:hAnsi="Bookman Old Style"/>
          <w:sz w:val="18"/>
          <w:szCs w:val="18"/>
        </w:rPr>
        <w:t>й</w:t>
      </w:r>
      <w:r w:rsidRPr="007A75D4">
        <w:rPr>
          <w:rFonts w:ascii="Bookman Old Style" w:hAnsi="Bookman Old Style"/>
          <w:sz w:val="18"/>
          <w:szCs w:val="18"/>
        </w:rPr>
        <w:t>она Адырхаева Р.В.</w:t>
      </w:r>
    </w:p>
    <w:p w:rsidR="008B7121" w:rsidRPr="007A75D4" w:rsidRDefault="008B7121" w:rsidP="000054C6">
      <w:pPr>
        <w:jc w:val="both"/>
        <w:rPr>
          <w:rFonts w:ascii="Bookman Old Style" w:hAnsi="Bookman Old Style"/>
          <w:sz w:val="18"/>
          <w:szCs w:val="18"/>
        </w:rPr>
      </w:pPr>
    </w:p>
    <w:p w:rsidR="008B7121" w:rsidRPr="007A75D4" w:rsidRDefault="008B7121" w:rsidP="000054C6">
      <w:pPr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Глава Администрации</w:t>
      </w:r>
      <w:r w:rsidRPr="007A75D4">
        <w:rPr>
          <w:rFonts w:ascii="Bookman Old Style" w:hAnsi="Bookman Old Style"/>
          <w:sz w:val="18"/>
          <w:szCs w:val="18"/>
        </w:rPr>
        <w:tab/>
      </w:r>
    </w:p>
    <w:p w:rsidR="008B7121" w:rsidRPr="007A75D4" w:rsidRDefault="008B7121" w:rsidP="000054C6">
      <w:pPr>
        <w:jc w:val="both"/>
        <w:rPr>
          <w:rFonts w:ascii="Bookman Old Style" w:hAnsi="Bookman Old Style"/>
          <w:sz w:val="18"/>
          <w:szCs w:val="18"/>
        </w:rPr>
      </w:pPr>
      <w:r w:rsidRPr="007A75D4">
        <w:rPr>
          <w:rFonts w:ascii="Bookman Old Style" w:hAnsi="Bookman Old Style"/>
          <w:sz w:val="18"/>
          <w:szCs w:val="18"/>
        </w:rPr>
        <w:t>О. Яровой</w:t>
      </w: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0054C6">
      <w:pPr>
        <w:jc w:val="both"/>
        <w:rPr>
          <w:rStyle w:val="FontStyle12"/>
          <w:rFonts w:ascii="Bookman Old Style" w:hAnsi="Bookman Old Style"/>
          <w:sz w:val="20"/>
          <w:szCs w:val="20"/>
        </w:rPr>
      </w:pPr>
    </w:p>
    <w:p w:rsidR="008B7121" w:rsidRPr="007A75D4" w:rsidRDefault="008B7121" w:rsidP="00C17213">
      <w:pPr>
        <w:tabs>
          <w:tab w:val="left" w:pos="2160"/>
        </w:tabs>
        <w:rPr>
          <w:rFonts w:ascii="Bookman Old Style" w:hAnsi="Bookman Old Style"/>
          <w:color w:val="000000"/>
          <w:sz w:val="20"/>
          <w:szCs w:val="20"/>
        </w:rPr>
        <w:sectPr w:rsidR="008B7121" w:rsidRPr="007A75D4" w:rsidSect="007A75D4">
          <w:headerReference w:type="default" r:id="rId7"/>
          <w:pgSz w:w="11906" w:h="16838"/>
          <w:pgMar w:top="899" w:right="851" w:bottom="851" w:left="1701" w:header="709" w:footer="709" w:gutter="0"/>
          <w:cols w:space="708"/>
          <w:docGrid w:linePitch="360"/>
        </w:sectPr>
      </w:pPr>
    </w:p>
    <w:p w:rsidR="008B7121" w:rsidRPr="007A75D4" w:rsidRDefault="008B7121" w:rsidP="006557CB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Приложение №1</w:t>
      </w:r>
    </w:p>
    <w:p w:rsidR="008B7121" w:rsidRPr="007A75D4" w:rsidRDefault="008B7121" w:rsidP="006557CB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к распоряжению</w:t>
      </w:r>
    </w:p>
    <w:p w:rsidR="008B7121" w:rsidRPr="007A75D4" w:rsidRDefault="008B7121" w:rsidP="006557CB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Главы Администрации</w:t>
      </w:r>
    </w:p>
    <w:p w:rsidR="008B7121" w:rsidRPr="007A75D4" w:rsidRDefault="008B7121" w:rsidP="006557CB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местного самоуправления</w:t>
      </w:r>
    </w:p>
    <w:p w:rsidR="008B7121" w:rsidRPr="007A75D4" w:rsidRDefault="008B7121" w:rsidP="006557CB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8B7121" w:rsidRPr="007A75D4" w:rsidRDefault="008B7121" w:rsidP="006557CB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№140 от 11.02.2020 г.</w:t>
      </w:r>
    </w:p>
    <w:p w:rsidR="008B7121" w:rsidRPr="007A75D4" w:rsidRDefault="008B7121" w:rsidP="006557CB">
      <w:pPr>
        <w:ind w:left="10773"/>
        <w:jc w:val="center"/>
        <w:rPr>
          <w:rFonts w:ascii="Bookman Old Style" w:hAnsi="Bookman Old Style"/>
          <w:sz w:val="20"/>
          <w:szCs w:val="20"/>
        </w:rPr>
      </w:pPr>
    </w:p>
    <w:p w:rsidR="008B7121" w:rsidRPr="007A75D4" w:rsidRDefault="008B7121" w:rsidP="00220579">
      <w:pPr>
        <w:jc w:val="center"/>
        <w:outlineLvl w:val="0"/>
        <w:rPr>
          <w:rFonts w:ascii="Bookman Old Style" w:hAnsi="Bookman Old Style"/>
          <w:i/>
          <w:sz w:val="20"/>
          <w:szCs w:val="20"/>
        </w:rPr>
      </w:pPr>
    </w:p>
    <w:p w:rsidR="008B7121" w:rsidRPr="007A75D4" w:rsidRDefault="008B7121" w:rsidP="00220579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Схема размещения нестационарных торговых объектов</w:t>
      </w:r>
    </w:p>
    <w:p w:rsidR="008B7121" w:rsidRPr="007A75D4" w:rsidRDefault="008B7121" w:rsidP="00220579">
      <w:pPr>
        <w:jc w:val="center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на территории Моздокского городского поселения</w:t>
      </w:r>
    </w:p>
    <w:p w:rsidR="008B7121" w:rsidRPr="007A75D4" w:rsidRDefault="008B7121" w:rsidP="00220579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82"/>
        <w:gridCol w:w="2410"/>
        <w:gridCol w:w="2693"/>
        <w:gridCol w:w="2977"/>
        <w:gridCol w:w="3119"/>
      </w:tblGrid>
      <w:tr w:rsidR="008B7121" w:rsidRPr="007A75D4" w:rsidTr="00C17213">
        <w:trPr>
          <w:trHeight w:val="77"/>
          <w:jc w:val="center"/>
        </w:trPr>
        <w:tc>
          <w:tcPr>
            <w:tcW w:w="513" w:type="dxa"/>
            <w:vAlign w:val="center"/>
          </w:tcPr>
          <w:p w:rsidR="008B7121" w:rsidRPr="007A75D4" w:rsidRDefault="008B7121" w:rsidP="006557C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8B7121" w:rsidRPr="007A75D4" w:rsidRDefault="008B7121" w:rsidP="006557C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882" w:type="dxa"/>
            <w:vAlign w:val="center"/>
          </w:tcPr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3119" w:type="dxa"/>
            <w:vAlign w:val="center"/>
          </w:tcPr>
          <w:p w:rsidR="008B7121" w:rsidRPr="007A75D4" w:rsidRDefault="008B7121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Иная дополнительная информация</w:t>
            </w:r>
          </w:p>
        </w:tc>
      </w:tr>
      <w:tr w:rsidR="008B7121" w:rsidRPr="007A75D4" w:rsidTr="00C17213">
        <w:trPr>
          <w:trHeight w:val="77"/>
          <w:jc w:val="center"/>
        </w:trPr>
        <w:tc>
          <w:tcPr>
            <w:tcW w:w="513" w:type="dxa"/>
          </w:tcPr>
          <w:p w:rsidR="008B7121" w:rsidRPr="007A75D4" w:rsidRDefault="008B7121" w:rsidP="00C17213">
            <w:pPr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2" w:type="dxa"/>
          </w:tcPr>
          <w:p w:rsidR="008B7121" w:rsidRPr="007A75D4" w:rsidRDefault="008B7121" w:rsidP="005A5574">
            <w:pPr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г. Моздок, ул. Юбилейная,45 «а»</w:t>
            </w:r>
          </w:p>
        </w:tc>
        <w:tc>
          <w:tcPr>
            <w:tcW w:w="2410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Мобильная торго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ля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Торговля обществе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ным питанием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12,0</w:t>
            </w:r>
          </w:p>
        </w:tc>
        <w:tc>
          <w:tcPr>
            <w:tcW w:w="3119" w:type="dxa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B7121" w:rsidRPr="007A75D4" w:rsidRDefault="008B7121" w:rsidP="006B32E8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</w:p>
    <w:p w:rsidR="008B7121" w:rsidRPr="007A75D4" w:rsidRDefault="008B7121" w:rsidP="006B32E8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</w:p>
    <w:p w:rsidR="008B7121" w:rsidRPr="007A75D4" w:rsidRDefault="008B7121" w:rsidP="006B32E8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Приложение №2</w:t>
      </w:r>
    </w:p>
    <w:p w:rsidR="008B7121" w:rsidRPr="007A75D4" w:rsidRDefault="008B7121" w:rsidP="006B32E8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к распоряжению</w:t>
      </w:r>
    </w:p>
    <w:p w:rsidR="008B7121" w:rsidRPr="007A75D4" w:rsidRDefault="008B7121" w:rsidP="006B32E8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Главы Администрации</w:t>
      </w:r>
    </w:p>
    <w:p w:rsidR="008B7121" w:rsidRPr="007A75D4" w:rsidRDefault="008B7121" w:rsidP="006B32E8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местного самоуправления</w:t>
      </w:r>
    </w:p>
    <w:p w:rsidR="008B7121" w:rsidRPr="007A75D4" w:rsidRDefault="008B7121" w:rsidP="006B32E8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8B7121" w:rsidRPr="007A75D4" w:rsidRDefault="008B7121" w:rsidP="00AB0785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№140 от 11.02.2020 г.</w:t>
      </w:r>
    </w:p>
    <w:p w:rsidR="008B7121" w:rsidRPr="007A75D4" w:rsidRDefault="008B7121" w:rsidP="006B32E8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:rsidR="008B7121" w:rsidRPr="007A75D4" w:rsidRDefault="008B7121" w:rsidP="006B32E8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:rsidR="008B7121" w:rsidRPr="007A75D4" w:rsidRDefault="008B7121" w:rsidP="006B32E8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Схема размещения нестационарных торговых объектов</w:t>
      </w:r>
    </w:p>
    <w:p w:rsidR="008B7121" w:rsidRPr="007A75D4" w:rsidRDefault="008B7121" w:rsidP="006B32E8">
      <w:pPr>
        <w:jc w:val="center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на территории Луковского сельского поселения</w:t>
      </w:r>
    </w:p>
    <w:p w:rsidR="008B7121" w:rsidRPr="007A75D4" w:rsidRDefault="008B7121" w:rsidP="006B32E8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82"/>
        <w:gridCol w:w="2410"/>
        <w:gridCol w:w="2693"/>
        <w:gridCol w:w="2977"/>
        <w:gridCol w:w="3119"/>
      </w:tblGrid>
      <w:tr w:rsidR="008B7121" w:rsidRPr="007A75D4" w:rsidTr="00622E1B">
        <w:trPr>
          <w:trHeight w:val="77"/>
          <w:jc w:val="center"/>
        </w:trPr>
        <w:tc>
          <w:tcPr>
            <w:tcW w:w="513" w:type="dxa"/>
            <w:vAlign w:val="center"/>
          </w:tcPr>
          <w:p w:rsidR="008B7121" w:rsidRPr="007A75D4" w:rsidRDefault="008B7121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8B7121" w:rsidRPr="007A75D4" w:rsidRDefault="008B7121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882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3119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Иная дополнительная информация</w:t>
            </w:r>
          </w:p>
        </w:tc>
      </w:tr>
      <w:tr w:rsidR="008B7121" w:rsidRPr="007A75D4" w:rsidTr="00622E1B">
        <w:trPr>
          <w:trHeight w:val="77"/>
          <w:jc w:val="center"/>
        </w:trPr>
        <w:tc>
          <w:tcPr>
            <w:tcW w:w="513" w:type="dxa"/>
          </w:tcPr>
          <w:p w:rsidR="008B7121" w:rsidRPr="007A75D4" w:rsidRDefault="008B7121" w:rsidP="00542D2C">
            <w:pPr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2" w:type="dxa"/>
          </w:tcPr>
          <w:p w:rsidR="008B7121" w:rsidRPr="007A75D4" w:rsidRDefault="008B7121" w:rsidP="00542D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ст. Луковская, угол ул.Красная, ул.Новая, д.1 у левой межи</w:t>
            </w:r>
          </w:p>
        </w:tc>
        <w:tc>
          <w:tcPr>
            <w:tcW w:w="2410" w:type="dxa"/>
            <w:vAlign w:val="center"/>
          </w:tcPr>
          <w:p w:rsidR="008B7121" w:rsidRPr="007A75D4" w:rsidRDefault="008B7121" w:rsidP="00542D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Открытая площа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ка с металлической конструкцией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542D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Сезонная торговля с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женцами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542D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B7121" w:rsidRPr="007A75D4" w:rsidRDefault="008B7121" w:rsidP="00542D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18,0</w:t>
            </w:r>
          </w:p>
          <w:p w:rsidR="008B7121" w:rsidRPr="007A75D4" w:rsidRDefault="008B7121" w:rsidP="00542D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</w:tcPr>
          <w:p w:rsidR="008B7121" w:rsidRPr="007A75D4" w:rsidRDefault="008B7121" w:rsidP="00542D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B7121" w:rsidRPr="007A75D4" w:rsidRDefault="008B7121" w:rsidP="006B32E8">
      <w:pPr>
        <w:rPr>
          <w:sz w:val="20"/>
          <w:szCs w:val="20"/>
        </w:rPr>
        <w:sectPr w:rsidR="008B7121" w:rsidRPr="007A75D4" w:rsidSect="0089444E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8B7121" w:rsidRPr="007A75D4" w:rsidRDefault="008B7121" w:rsidP="00542D2C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Приложение №3</w:t>
      </w:r>
    </w:p>
    <w:p w:rsidR="008B7121" w:rsidRPr="007A75D4" w:rsidRDefault="008B7121" w:rsidP="00542D2C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к распоряжению</w:t>
      </w:r>
    </w:p>
    <w:p w:rsidR="008B7121" w:rsidRPr="007A75D4" w:rsidRDefault="008B7121" w:rsidP="00542D2C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Главы Администрации</w:t>
      </w:r>
    </w:p>
    <w:p w:rsidR="008B7121" w:rsidRPr="007A75D4" w:rsidRDefault="008B7121" w:rsidP="00542D2C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местного самоуправления</w:t>
      </w:r>
    </w:p>
    <w:p w:rsidR="008B7121" w:rsidRPr="007A75D4" w:rsidRDefault="008B7121" w:rsidP="00542D2C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8B7121" w:rsidRPr="007A75D4" w:rsidRDefault="008B7121" w:rsidP="00AB0785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№140 от 11.02.2020 г.</w:t>
      </w:r>
    </w:p>
    <w:p w:rsidR="008B7121" w:rsidRPr="007A75D4" w:rsidRDefault="008B7121" w:rsidP="00542D2C">
      <w:pPr>
        <w:rPr>
          <w:rFonts w:ascii="Bookman Old Style" w:hAnsi="Bookman Old Style"/>
          <w:sz w:val="20"/>
          <w:szCs w:val="20"/>
        </w:rPr>
      </w:pPr>
    </w:p>
    <w:p w:rsidR="008B7121" w:rsidRPr="007A75D4" w:rsidRDefault="008B7121" w:rsidP="00542D2C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sz w:val="20"/>
          <w:szCs w:val="20"/>
        </w:rPr>
        <w:tab/>
      </w:r>
      <w:r w:rsidRPr="007A75D4">
        <w:rPr>
          <w:rFonts w:ascii="Bookman Old Style" w:hAnsi="Bookman Old Style"/>
          <w:b/>
          <w:sz w:val="20"/>
          <w:szCs w:val="20"/>
        </w:rPr>
        <w:t>Схема размещения нестационарных торговых объектов</w:t>
      </w:r>
    </w:p>
    <w:p w:rsidR="008B7121" w:rsidRPr="007A75D4" w:rsidRDefault="008B7121" w:rsidP="00542D2C">
      <w:pPr>
        <w:jc w:val="center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на территорииХурикауского сельского поселения</w:t>
      </w:r>
    </w:p>
    <w:p w:rsidR="008B7121" w:rsidRPr="007A75D4" w:rsidRDefault="008B7121" w:rsidP="00542D2C">
      <w:pPr>
        <w:tabs>
          <w:tab w:val="left" w:pos="5895"/>
        </w:tabs>
        <w:rPr>
          <w:rFonts w:ascii="Bookman Old Style" w:hAnsi="Bookman Old Style"/>
          <w:sz w:val="20"/>
          <w:szCs w:val="20"/>
        </w:rPr>
      </w:pPr>
    </w:p>
    <w:p w:rsidR="008B7121" w:rsidRPr="007A75D4" w:rsidRDefault="008B7121" w:rsidP="00542D2C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82"/>
        <w:gridCol w:w="2410"/>
        <w:gridCol w:w="2693"/>
        <w:gridCol w:w="2977"/>
        <w:gridCol w:w="3119"/>
      </w:tblGrid>
      <w:tr w:rsidR="008B7121" w:rsidRPr="007A75D4" w:rsidTr="00622E1B">
        <w:trPr>
          <w:trHeight w:val="77"/>
          <w:jc w:val="center"/>
        </w:trPr>
        <w:tc>
          <w:tcPr>
            <w:tcW w:w="513" w:type="dxa"/>
            <w:vAlign w:val="center"/>
          </w:tcPr>
          <w:p w:rsidR="008B7121" w:rsidRPr="007A75D4" w:rsidRDefault="008B7121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8B7121" w:rsidRPr="007A75D4" w:rsidRDefault="008B7121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882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3119" w:type="dxa"/>
            <w:vAlign w:val="center"/>
          </w:tcPr>
          <w:p w:rsidR="008B7121" w:rsidRPr="007A75D4" w:rsidRDefault="008B7121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Иная дополнительная информация</w:t>
            </w:r>
          </w:p>
        </w:tc>
      </w:tr>
      <w:tr w:rsidR="008B7121" w:rsidRPr="007A75D4" w:rsidTr="00A63B16">
        <w:trPr>
          <w:trHeight w:val="77"/>
          <w:jc w:val="center"/>
        </w:trPr>
        <w:tc>
          <w:tcPr>
            <w:tcW w:w="513" w:type="dxa"/>
          </w:tcPr>
          <w:p w:rsidR="008B7121" w:rsidRPr="007A75D4" w:rsidRDefault="008B7121" w:rsidP="005A5574">
            <w:pPr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У южной окраины с.Хурикау, с правой стороны автодороги Мо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док-с.Хурикау-Владикавказ</w:t>
            </w:r>
          </w:p>
        </w:tc>
        <w:tc>
          <w:tcPr>
            <w:tcW w:w="2410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Объекты придоро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ного сервиса (общ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ственное питание, сто, торговля)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200,0</w:t>
            </w:r>
          </w:p>
        </w:tc>
        <w:tc>
          <w:tcPr>
            <w:tcW w:w="3119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B7121" w:rsidRPr="007A75D4" w:rsidRDefault="008B7121" w:rsidP="00AE3C6A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</w:p>
    <w:p w:rsidR="008B7121" w:rsidRPr="007A75D4" w:rsidRDefault="008B7121" w:rsidP="00AE3C6A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Приложение №4</w:t>
      </w:r>
    </w:p>
    <w:p w:rsidR="008B7121" w:rsidRPr="007A75D4" w:rsidRDefault="008B7121" w:rsidP="00AE3C6A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к распоряжению</w:t>
      </w:r>
    </w:p>
    <w:p w:rsidR="008B7121" w:rsidRPr="007A75D4" w:rsidRDefault="008B7121" w:rsidP="00AE3C6A">
      <w:pPr>
        <w:ind w:left="10773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Главы Администрации</w:t>
      </w:r>
    </w:p>
    <w:p w:rsidR="008B7121" w:rsidRPr="007A75D4" w:rsidRDefault="008B7121" w:rsidP="00AE3C6A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местного самоуправления</w:t>
      </w:r>
    </w:p>
    <w:p w:rsidR="008B7121" w:rsidRPr="007A75D4" w:rsidRDefault="008B7121" w:rsidP="00AE3C6A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8B7121" w:rsidRPr="007A75D4" w:rsidRDefault="008B7121" w:rsidP="00AB0785">
      <w:pPr>
        <w:ind w:left="10773"/>
        <w:jc w:val="center"/>
        <w:rPr>
          <w:rFonts w:ascii="Bookman Old Style" w:hAnsi="Bookman Old Style"/>
          <w:i/>
          <w:sz w:val="20"/>
          <w:szCs w:val="20"/>
        </w:rPr>
      </w:pPr>
      <w:r w:rsidRPr="007A75D4">
        <w:rPr>
          <w:rFonts w:ascii="Bookman Old Style" w:hAnsi="Bookman Old Style"/>
          <w:i/>
          <w:sz w:val="20"/>
          <w:szCs w:val="20"/>
        </w:rPr>
        <w:t>№140 от 11.02.2020 г.</w:t>
      </w:r>
    </w:p>
    <w:p w:rsidR="008B7121" w:rsidRPr="007A75D4" w:rsidRDefault="008B7121" w:rsidP="00AE3C6A">
      <w:pPr>
        <w:rPr>
          <w:rFonts w:ascii="Bookman Old Style" w:hAnsi="Bookman Old Style"/>
          <w:sz w:val="20"/>
          <w:szCs w:val="20"/>
        </w:rPr>
      </w:pPr>
    </w:p>
    <w:p w:rsidR="008B7121" w:rsidRPr="007A75D4" w:rsidRDefault="008B7121" w:rsidP="00AE3C6A">
      <w:pPr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sz w:val="20"/>
          <w:szCs w:val="20"/>
        </w:rPr>
        <w:tab/>
      </w:r>
      <w:r w:rsidRPr="007A75D4">
        <w:rPr>
          <w:rFonts w:ascii="Bookman Old Style" w:hAnsi="Bookman Old Style"/>
          <w:b/>
          <w:sz w:val="20"/>
          <w:szCs w:val="20"/>
        </w:rPr>
        <w:t>Схема размещения нестационарных торговых объектов</w:t>
      </w:r>
    </w:p>
    <w:p w:rsidR="008B7121" w:rsidRPr="007A75D4" w:rsidRDefault="008B7121" w:rsidP="00AE3C6A">
      <w:pPr>
        <w:jc w:val="center"/>
        <w:rPr>
          <w:rFonts w:ascii="Bookman Old Style" w:hAnsi="Bookman Old Style"/>
          <w:b/>
          <w:sz w:val="20"/>
          <w:szCs w:val="20"/>
        </w:rPr>
      </w:pPr>
      <w:r w:rsidRPr="007A75D4">
        <w:rPr>
          <w:rFonts w:ascii="Bookman Old Style" w:hAnsi="Bookman Old Style"/>
          <w:b/>
          <w:sz w:val="20"/>
          <w:szCs w:val="20"/>
        </w:rPr>
        <w:t>на территории Малгобекского сельского поселения</w:t>
      </w:r>
    </w:p>
    <w:p w:rsidR="008B7121" w:rsidRPr="007A75D4" w:rsidRDefault="008B7121" w:rsidP="00AE3C6A">
      <w:pPr>
        <w:tabs>
          <w:tab w:val="left" w:pos="5895"/>
        </w:tabs>
        <w:rPr>
          <w:rFonts w:ascii="Bookman Old Style" w:hAnsi="Bookman Old Style"/>
          <w:sz w:val="20"/>
          <w:szCs w:val="20"/>
        </w:rPr>
      </w:pPr>
    </w:p>
    <w:p w:rsidR="008B7121" w:rsidRPr="007A75D4" w:rsidRDefault="008B7121" w:rsidP="00AE3C6A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82"/>
        <w:gridCol w:w="2410"/>
        <w:gridCol w:w="2693"/>
        <w:gridCol w:w="2977"/>
        <w:gridCol w:w="3119"/>
      </w:tblGrid>
      <w:tr w:rsidR="008B7121" w:rsidRPr="007A75D4" w:rsidTr="00B80BBD">
        <w:trPr>
          <w:trHeight w:val="77"/>
          <w:jc w:val="center"/>
        </w:trPr>
        <w:tc>
          <w:tcPr>
            <w:tcW w:w="513" w:type="dxa"/>
            <w:vAlign w:val="center"/>
          </w:tcPr>
          <w:p w:rsidR="008B7121" w:rsidRPr="007A75D4" w:rsidRDefault="008B7121" w:rsidP="00B80BBD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8B7121" w:rsidRPr="007A75D4" w:rsidRDefault="008B7121" w:rsidP="00B80BBD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882" w:type="dxa"/>
            <w:vAlign w:val="center"/>
          </w:tcPr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3119" w:type="dxa"/>
            <w:vAlign w:val="center"/>
          </w:tcPr>
          <w:p w:rsidR="008B7121" w:rsidRPr="007A75D4" w:rsidRDefault="008B7121" w:rsidP="00B80B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b/>
                <w:sz w:val="20"/>
                <w:szCs w:val="20"/>
              </w:rPr>
              <w:t>Иная дополнительная информация</w:t>
            </w:r>
          </w:p>
        </w:tc>
      </w:tr>
      <w:tr w:rsidR="008B7121" w:rsidRPr="007A75D4" w:rsidTr="006957FA">
        <w:trPr>
          <w:trHeight w:val="77"/>
          <w:jc w:val="center"/>
        </w:trPr>
        <w:tc>
          <w:tcPr>
            <w:tcW w:w="513" w:type="dxa"/>
          </w:tcPr>
          <w:p w:rsidR="008B7121" w:rsidRPr="007A75D4" w:rsidRDefault="008B7121" w:rsidP="005A5574">
            <w:pPr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2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В районе перекрестка автод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 xml:space="preserve">рог Моздок-с.Малгобек-с.Хурикау – Владикавказ, с.Н.Курп-г.Малгобек РИУ  </w:t>
            </w:r>
          </w:p>
        </w:tc>
        <w:tc>
          <w:tcPr>
            <w:tcW w:w="2410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Объекты придоро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ного сервиса (общ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A75D4">
              <w:rPr>
                <w:rFonts w:ascii="Bookman Old Style" w:hAnsi="Bookman Old Style"/>
                <w:sz w:val="20"/>
                <w:szCs w:val="20"/>
              </w:rPr>
              <w:t>ственное питание, сто, торговля)</w:t>
            </w:r>
          </w:p>
        </w:tc>
        <w:tc>
          <w:tcPr>
            <w:tcW w:w="2977" w:type="dxa"/>
            <w:vAlign w:val="center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75D4">
              <w:rPr>
                <w:rFonts w:ascii="Bookman Old Style" w:hAnsi="Bookman Old Style"/>
                <w:sz w:val="20"/>
                <w:szCs w:val="20"/>
              </w:rPr>
              <w:t>200,0</w:t>
            </w:r>
          </w:p>
        </w:tc>
        <w:tc>
          <w:tcPr>
            <w:tcW w:w="3119" w:type="dxa"/>
          </w:tcPr>
          <w:p w:rsidR="008B7121" w:rsidRPr="007A75D4" w:rsidRDefault="008B7121" w:rsidP="005A557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B7121" w:rsidRPr="007A75D4" w:rsidRDefault="008B7121" w:rsidP="00542D2C">
      <w:pPr>
        <w:tabs>
          <w:tab w:val="left" w:pos="3480"/>
        </w:tabs>
        <w:rPr>
          <w:rFonts w:ascii="Bookman Old Style" w:hAnsi="Bookman Old Style"/>
          <w:sz w:val="20"/>
          <w:szCs w:val="20"/>
        </w:rPr>
      </w:pPr>
    </w:p>
    <w:sectPr w:rsidR="008B7121" w:rsidRPr="007A75D4" w:rsidSect="0089444E">
      <w:pgSz w:w="16838" w:h="11906" w:orient="landscape"/>
      <w:pgMar w:top="426" w:right="851" w:bottom="709" w:left="851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21" w:rsidRDefault="008B7121" w:rsidP="009F4B4A">
      <w:r>
        <w:separator/>
      </w:r>
    </w:p>
  </w:endnote>
  <w:endnote w:type="continuationSeparator" w:id="0">
    <w:p w:rsidR="008B7121" w:rsidRDefault="008B7121" w:rsidP="009F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21" w:rsidRDefault="008B7121" w:rsidP="009F4B4A">
      <w:r>
        <w:separator/>
      </w:r>
    </w:p>
  </w:footnote>
  <w:footnote w:type="continuationSeparator" w:id="0">
    <w:p w:rsidR="008B7121" w:rsidRDefault="008B7121" w:rsidP="009F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21" w:rsidRDefault="008B7121" w:rsidP="008B7121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5C5"/>
    <w:multiLevelType w:val="hybridMultilevel"/>
    <w:tmpl w:val="14765310"/>
    <w:lvl w:ilvl="0" w:tplc="ED800C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75FCA"/>
    <w:multiLevelType w:val="hybridMultilevel"/>
    <w:tmpl w:val="52FCF58A"/>
    <w:lvl w:ilvl="0" w:tplc="BD4ED72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E110DB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C500A01"/>
    <w:multiLevelType w:val="hybridMultilevel"/>
    <w:tmpl w:val="CD04B19C"/>
    <w:lvl w:ilvl="0" w:tplc="2E12E8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E892E24"/>
    <w:multiLevelType w:val="multilevel"/>
    <w:tmpl w:val="EBE2CE82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6">
    <w:nsid w:val="66ED57F5"/>
    <w:multiLevelType w:val="hybridMultilevel"/>
    <w:tmpl w:val="C96A99FE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62219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AEC"/>
    <w:rsid w:val="000054C6"/>
    <w:rsid w:val="0007078A"/>
    <w:rsid w:val="000D1D3A"/>
    <w:rsid w:val="00107F00"/>
    <w:rsid w:val="001111DD"/>
    <w:rsid w:val="00123D65"/>
    <w:rsid w:val="00177735"/>
    <w:rsid w:val="001C3E2B"/>
    <w:rsid w:val="00220579"/>
    <w:rsid w:val="00221622"/>
    <w:rsid w:val="00227FF6"/>
    <w:rsid w:val="0027010B"/>
    <w:rsid w:val="002741E4"/>
    <w:rsid w:val="002D396A"/>
    <w:rsid w:val="00387325"/>
    <w:rsid w:val="0039486F"/>
    <w:rsid w:val="003A0A3A"/>
    <w:rsid w:val="0041399A"/>
    <w:rsid w:val="004142CA"/>
    <w:rsid w:val="00420150"/>
    <w:rsid w:val="00424AEC"/>
    <w:rsid w:val="00436AF6"/>
    <w:rsid w:val="0044190C"/>
    <w:rsid w:val="004D626B"/>
    <w:rsid w:val="0052607E"/>
    <w:rsid w:val="00542D2C"/>
    <w:rsid w:val="005A2349"/>
    <w:rsid w:val="005A5574"/>
    <w:rsid w:val="006156D9"/>
    <w:rsid w:val="00622E1B"/>
    <w:rsid w:val="006557CB"/>
    <w:rsid w:val="00674944"/>
    <w:rsid w:val="00682270"/>
    <w:rsid w:val="00694561"/>
    <w:rsid w:val="006957FA"/>
    <w:rsid w:val="006A5AF7"/>
    <w:rsid w:val="006B32E8"/>
    <w:rsid w:val="00752663"/>
    <w:rsid w:val="00756477"/>
    <w:rsid w:val="00792B13"/>
    <w:rsid w:val="007A75D4"/>
    <w:rsid w:val="007C6298"/>
    <w:rsid w:val="007E29D3"/>
    <w:rsid w:val="0088518C"/>
    <w:rsid w:val="00886F79"/>
    <w:rsid w:val="0089444E"/>
    <w:rsid w:val="008960B1"/>
    <w:rsid w:val="008B7121"/>
    <w:rsid w:val="00923700"/>
    <w:rsid w:val="009371C4"/>
    <w:rsid w:val="0095541D"/>
    <w:rsid w:val="00975B1B"/>
    <w:rsid w:val="009A5B11"/>
    <w:rsid w:val="009F4B4A"/>
    <w:rsid w:val="00A21B5C"/>
    <w:rsid w:val="00A63B16"/>
    <w:rsid w:val="00AB0785"/>
    <w:rsid w:val="00AC2759"/>
    <w:rsid w:val="00AE3C6A"/>
    <w:rsid w:val="00B66899"/>
    <w:rsid w:val="00B80BBD"/>
    <w:rsid w:val="00B84747"/>
    <w:rsid w:val="00B94019"/>
    <w:rsid w:val="00BB366E"/>
    <w:rsid w:val="00BE4E21"/>
    <w:rsid w:val="00C17213"/>
    <w:rsid w:val="00C2034A"/>
    <w:rsid w:val="00C75E19"/>
    <w:rsid w:val="00CB7183"/>
    <w:rsid w:val="00CC4576"/>
    <w:rsid w:val="00CC6519"/>
    <w:rsid w:val="00CE0198"/>
    <w:rsid w:val="00CE16A9"/>
    <w:rsid w:val="00D32772"/>
    <w:rsid w:val="00DD4BFF"/>
    <w:rsid w:val="00DF4DF7"/>
    <w:rsid w:val="00E00E5A"/>
    <w:rsid w:val="00E553C8"/>
    <w:rsid w:val="00E875BC"/>
    <w:rsid w:val="00E974B3"/>
    <w:rsid w:val="00E97566"/>
    <w:rsid w:val="00F23EC2"/>
    <w:rsid w:val="00F462DB"/>
    <w:rsid w:val="00F5006A"/>
    <w:rsid w:val="00FA7C43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24AEC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674944"/>
    <w:pPr>
      <w:ind w:left="720"/>
      <w:contextualSpacing/>
    </w:pPr>
  </w:style>
  <w:style w:type="paragraph" w:customStyle="1" w:styleId="3">
    <w:name w:val="Обычный3"/>
    <w:uiPriority w:val="99"/>
    <w:rsid w:val="00FA7C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FA7C43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9F4B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B4A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9F4B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B4A"/>
    <w:rPr>
      <w:rFonts w:ascii="Times New Roman" w:hAnsi="Times New Roman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4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B4A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894</Words>
  <Characters>5800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TRANSP1</dc:creator>
  <cp:keywords/>
  <dc:description/>
  <cp:lastModifiedBy>User</cp:lastModifiedBy>
  <cp:revision>6</cp:revision>
  <cp:lastPrinted>2020-02-17T06:56:00Z</cp:lastPrinted>
  <dcterms:created xsi:type="dcterms:W3CDTF">2020-02-12T12:22:00Z</dcterms:created>
  <dcterms:modified xsi:type="dcterms:W3CDTF">2020-02-17T06:57:00Z</dcterms:modified>
</cp:coreProperties>
</file>