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31" w:rsidRDefault="00BE3C31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noProof/>
        </w:rPr>
        <w:t>\\</w:t>
      </w:r>
      <w:r>
        <w:rPr>
          <w:noProof/>
        </w:rPr>
        <w:t>Verstka1\верстка1\ПОГОРЕЛОВА\Распоряжение №167.docx</w:t>
      </w:r>
      <w:r>
        <w:rPr>
          <w:rFonts w:eastAsia="Calibri"/>
        </w:rPr>
        <w:t>_</w:t>
      </w:r>
    </w:p>
    <w:p w:rsidR="00BE3C31" w:rsidRPr="005A2349" w:rsidRDefault="00BE3C31" w:rsidP="001E1BE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РАСПОРЯЖЕНИЕ</w:t>
      </w:r>
    </w:p>
    <w:p w:rsidR="00BE3C31" w:rsidRPr="00DF4DF7" w:rsidRDefault="00BE3C31" w:rsidP="001E1BE1">
      <w:pPr>
        <w:jc w:val="center"/>
        <w:rPr>
          <w:rFonts w:ascii="Bookman Old Style" w:hAnsi="Bookman Old Style"/>
          <w:b/>
        </w:rPr>
      </w:pPr>
      <w:r w:rsidRPr="00DF4DF7">
        <w:rPr>
          <w:rFonts w:ascii="Bookman Old Style" w:hAnsi="Bookman Old Style"/>
          <w:b/>
        </w:rPr>
        <w:t>ГЛАВЫ АДМИНИСТРАЦИИ</w:t>
      </w:r>
    </w:p>
    <w:p w:rsidR="00BE3C31" w:rsidRPr="00DF4DF7" w:rsidRDefault="00BE3C31" w:rsidP="001E1BE1">
      <w:pPr>
        <w:jc w:val="center"/>
        <w:rPr>
          <w:rFonts w:ascii="Bookman Old Style" w:hAnsi="Bookman Old Style"/>
          <w:b/>
        </w:rPr>
      </w:pPr>
      <w:r w:rsidRPr="00DF4DF7">
        <w:rPr>
          <w:rFonts w:ascii="Bookman Old Style" w:hAnsi="Bookman Old Style"/>
          <w:b/>
        </w:rPr>
        <w:t>МЕСТНОГО САМОУПРАВЛЕНИЯМОЗДОКСКОГО РАЙОНА</w:t>
      </w:r>
    </w:p>
    <w:p w:rsidR="00BE3C31" w:rsidRPr="00DF4DF7" w:rsidRDefault="00BE3C31" w:rsidP="001E1BE1">
      <w:pPr>
        <w:jc w:val="center"/>
        <w:rPr>
          <w:rFonts w:ascii="Bookman Old Style" w:hAnsi="Bookman Old Style"/>
          <w:b/>
        </w:rPr>
      </w:pPr>
      <w:r w:rsidRPr="00DF4DF7">
        <w:rPr>
          <w:rFonts w:ascii="Bookman Old Style" w:hAnsi="Bookman Old Style"/>
          <w:b/>
        </w:rPr>
        <w:t>РЕСПУБЛИКИ СЕВЕРНАЯ ОСЕТИЯ – АЛАНИЯ</w:t>
      </w:r>
    </w:p>
    <w:p w:rsidR="00BE3C31" w:rsidRPr="001E1BE1" w:rsidRDefault="00BE3C31" w:rsidP="001E1BE1">
      <w:pPr>
        <w:ind w:firstLine="709"/>
        <w:jc w:val="center"/>
        <w:rPr>
          <w:rFonts w:ascii="Bookman Old Style" w:hAnsi="Bookman Old Style"/>
          <w:b/>
        </w:rPr>
      </w:pPr>
      <w:r w:rsidRPr="001E1BE1">
        <w:rPr>
          <w:rFonts w:ascii="Bookman Old Style" w:hAnsi="Bookman Old Style"/>
          <w:b/>
        </w:rPr>
        <w:t>№167 от 05.03.2020 г.</w:t>
      </w:r>
    </w:p>
    <w:p w:rsidR="00BE3C31" w:rsidRPr="001E1BE1" w:rsidRDefault="00BE3C31" w:rsidP="006557CB">
      <w:pPr>
        <w:rPr>
          <w:rFonts w:ascii="Bookman Old Style" w:hAnsi="Bookman Old Style"/>
          <w:b/>
          <w:i/>
        </w:rPr>
      </w:pPr>
    </w:p>
    <w:p w:rsidR="00BE3C31" w:rsidRPr="00B16939" w:rsidRDefault="00BE3C31" w:rsidP="001E1BE1">
      <w:pPr>
        <w:jc w:val="center"/>
        <w:rPr>
          <w:rFonts w:ascii="Bookman Old Style" w:hAnsi="Bookman Old Style"/>
          <w:b/>
        </w:rPr>
      </w:pPr>
      <w:r w:rsidRPr="00B16939">
        <w:rPr>
          <w:rFonts w:ascii="Bookman Old Style" w:hAnsi="Bookman Old Style"/>
          <w:b/>
        </w:rPr>
        <w:t>О ВНЕСЕНИИ ИЗМЕНЕНИЙ В РАСПОРЯЖЕНИЕ ГЛАВЫ АДМИНИСТР</w:t>
      </w:r>
      <w:r w:rsidRPr="00B16939">
        <w:rPr>
          <w:rFonts w:ascii="Bookman Old Style" w:hAnsi="Bookman Old Style"/>
          <w:b/>
        </w:rPr>
        <w:t>А</w:t>
      </w:r>
      <w:r w:rsidRPr="00B16939">
        <w:rPr>
          <w:rFonts w:ascii="Bookman Old Style" w:hAnsi="Bookman Old Style"/>
          <w:b/>
        </w:rPr>
        <w:t>ЦИИ</w:t>
      </w:r>
      <w:r>
        <w:rPr>
          <w:rFonts w:ascii="Bookman Old Style" w:hAnsi="Bookman Old Style"/>
          <w:b/>
        </w:rPr>
        <w:t xml:space="preserve"> </w:t>
      </w:r>
      <w:r w:rsidRPr="00B16939">
        <w:rPr>
          <w:rFonts w:ascii="Bookman Old Style" w:hAnsi="Bookman Old Style"/>
          <w:b/>
        </w:rPr>
        <w:t>МЕСТНОГО САМОУПРАВЛЕНИЯ МОЗДОКСКОГО РАЙОНА ОТ 29.05.2015 Г. №185</w:t>
      </w:r>
      <w:r>
        <w:rPr>
          <w:rFonts w:ascii="Bookman Old Style" w:hAnsi="Bookman Old Style"/>
          <w:b/>
        </w:rPr>
        <w:t xml:space="preserve"> </w:t>
      </w:r>
      <w:r w:rsidRPr="00B16939">
        <w:rPr>
          <w:rFonts w:ascii="Bookman Old Style" w:hAnsi="Bookman Old Style"/>
          <w:b/>
        </w:rPr>
        <w:t>«ОБ УТВЕРЖДЕНИИ СХЕМЫ РАЗМЕЩЕНИЯ НЕСТ</w:t>
      </w:r>
      <w:r w:rsidRPr="00B16939">
        <w:rPr>
          <w:rFonts w:ascii="Bookman Old Style" w:hAnsi="Bookman Old Style"/>
          <w:b/>
        </w:rPr>
        <w:t>А</w:t>
      </w:r>
      <w:r w:rsidRPr="00B16939">
        <w:rPr>
          <w:rFonts w:ascii="Bookman Old Style" w:hAnsi="Bookman Old Style"/>
          <w:b/>
        </w:rPr>
        <w:t>ЦИОНАРНЫХ ТОРГОВЫХ ОБЪЕКТОВ</w:t>
      </w:r>
      <w:r>
        <w:rPr>
          <w:rFonts w:ascii="Bookman Old Style" w:hAnsi="Bookman Old Style"/>
          <w:b/>
        </w:rPr>
        <w:t xml:space="preserve"> </w:t>
      </w:r>
      <w:r w:rsidRPr="00B16939">
        <w:rPr>
          <w:rFonts w:ascii="Bookman Old Style" w:hAnsi="Bookman Old Style"/>
          <w:b/>
        </w:rPr>
        <w:t>НА ТЕРРИТОРИИ МУНИЦИПАЛ</w:t>
      </w:r>
      <w:r w:rsidRPr="00B16939">
        <w:rPr>
          <w:rFonts w:ascii="Bookman Old Style" w:hAnsi="Bookman Old Style"/>
          <w:b/>
        </w:rPr>
        <w:t>Ь</w:t>
      </w:r>
      <w:r w:rsidRPr="00B16939">
        <w:rPr>
          <w:rFonts w:ascii="Bookman Old Style" w:hAnsi="Bookman Old Style"/>
          <w:b/>
        </w:rPr>
        <w:t>НОГО ОБРАЗОВАНИЯ - МОЗДОКСКИЙ РАЙОН»</w:t>
      </w:r>
    </w:p>
    <w:p w:rsidR="00BE3C31" w:rsidRPr="00B16939" w:rsidRDefault="00BE3C31" w:rsidP="001E1BE1">
      <w:pPr>
        <w:jc w:val="center"/>
        <w:rPr>
          <w:rFonts w:ascii="Bookman Old Style" w:hAnsi="Bookman Old Style"/>
          <w:b/>
        </w:rPr>
      </w:pPr>
    </w:p>
    <w:p w:rsidR="00BE3C31" w:rsidRDefault="00BE3C31" w:rsidP="004E2353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связи с допущенной технической ошибкой:</w:t>
      </w:r>
    </w:p>
    <w:p w:rsidR="00BE3C31" w:rsidRPr="004E2353" w:rsidRDefault="00BE3C31" w:rsidP="004E2353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</w:t>
      </w:r>
      <w:r w:rsidRPr="004E2353">
        <w:rPr>
          <w:rFonts w:ascii="Bookman Old Style" w:hAnsi="Bookman Old Style"/>
        </w:rPr>
        <w:t xml:space="preserve"> схему размещения нестационарных торговых объектов на террит</w:t>
      </w:r>
      <w:r w:rsidRPr="004E2353">
        <w:rPr>
          <w:rFonts w:ascii="Bookman Old Style" w:hAnsi="Bookman Old Style"/>
        </w:rPr>
        <w:t>о</w:t>
      </w:r>
      <w:r w:rsidRPr="004E2353">
        <w:rPr>
          <w:rFonts w:ascii="Bookman Old Style" w:hAnsi="Bookman Old Style"/>
        </w:rPr>
        <w:t xml:space="preserve">рии </w:t>
      </w:r>
      <w:r>
        <w:rPr>
          <w:rFonts w:ascii="Bookman Old Style" w:hAnsi="Bookman Old Style"/>
        </w:rPr>
        <w:t>Луковского</w:t>
      </w:r>
      <w:r w:rsidRPr="004E2353">
        <w:rPr>
          <w:rFonts w:ascii="Bookman Old Style" w:hAnsi="Bookman Old Style"/>
        </w:rPr>
        <w:t xml:space="preserve"> сельского поселения, утвержденную распоряжением Главы Администрации местного самоуправления Моздокского района </w:t>
      </w:r>
      <w:r>
        <w:rPr>
          <w:rFonts w:ascii="Bookman Old Style" w:hAnsi="Bookman Old Style"/>
        </w:rPr>
        <w:br/>
      </w:r>
      <w:r w:rsidRPr="004E2353">
        <w:rPr>
          <w:rFonts w:ascii="Bookman Old Style" w:hAnsi="Bookman Old Style"/>
        </w:rPr>
        <w:t>от 29.05.2015 г. №185 «Об утверждении схемы размещения нестационарных торговых объектов на территории муниципального образования – Моздо</w:t>
      </w:r>
      <w:r w:rsidRPr="004E2353">
        <w:rPr>
          <w:rFonts w:ascii="Bookman Old Style" w:hAnsi="Bookman Old Style"/>
        </w:rPr>
        <w:t>к</w:t>
      </w:r>
      <w:r w:rsidRPr="004E2353">
        <w:rPr>
          <w:rFonts w:ascii="Bookman Old Style" w:hAnsi="Bookman Old Style"/>
        </w:rPr>
        <w:t>ский район» (приложение №</w:t>
      </w:r>
      <w:r>
        <w:rPr>
          <w:rFonts w:ascii="Bookman Old Style" w:hAnsi="Bookman Old Style"/>
        </w:rPr>
        <w:t>2</w:t>
      </w:r>
      <w:r w:rsidRPr="004E2353">
        <w:rPr>
          <w:rFonts w:ascii="Bookman Old Style" w:hAnsi="Bookman Old Style"/>
        </w:rPr>
        <w:t xml:space="preserve">) внести </w:t>
      </w:r>
      <w:r>
        <w:rPr>
          <w:rFonts w:ascii="Bookman Old Style" w:hAnsi="Bookman Old Style"/>
        </w:rPr>
        <w:t xml:space="preserve">изменения, изложив пункт 6 в новой редакции </w:t>
      </w:r>
      <w:r w:rsidRPr="004E2353">
        <w:rPr>
          <w:rFonts w:ascii="Bookman Old Style" w:hAnsi="Bookman Old Style"/>
        </w:rPr>
        <w:t>согласно приложени</w:t>
      </w:r>
      <w:r>
        <w:rPr>
          <w:rFonts w:ascii="Bookman Old Style" w:hAnsi="Bookman Old Style"/>
        </w:rPr>
        <w:t>ю</w:t>
      </w:r>
      <w:r w:rsidRPr="004E2353">
        <w:rPr>
          <w:rFonts w:ascii="Bookman Old Style" w:hAnsi="Bookman Old Style"/>
        </w:rPr>
        <w:t>, к настоящему распоряжению.</w:t>
      </w:r>
    </w:p>
    <w:p w:rsidR="00BE3C31" w:rsidRPr="006557CB" w:rsidRDefault="00BE3C31" w:rsidP="006557C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6557CB">
        <w:rPr>
          <w:rFonts w:ascii="Bookman Old Style" w:hAnsi="Bookman Old Style"/>
        </w:rPr>
        <w:t>Направить настоящее распоряжение в уполномоченный орган испо</w:t>
      </w:r>
      <w:r w:rsidRPr="006557CB">
        <w:rPr>
          <w:rFonts w:ascii="Bookman Old Style" w:hAnsi="Bookman Old Style"/>
        </w:rPr>
        <w:t>л</w:t>
      </w:r>
      <w:r w:rsidRPr="006557CB">
        <w:rPr>
          <w:rFonts w:ascii="Bookman Old Style" w:hAnsi="Bookman Old Style"/>
        </w:rPr>
        <w:t>нительной власти Республики Северная Осетия-Алания в области регулиров</w:t>
      </w:r>
      <w:r w:rsidRPr="006557CB">
        <w:rPr>
          <w:rFonts w:ascii="Bookman Old Style" w:hAnsi="Bookman Old Style"/>
        </w:rPr>
        <w:t>а</w:t>
      </w:r>
      <w:r w:rsidRPr="006557CB">
        <w:rPr>
          <w:rFonts w:ascii="Bookman Old Style" w:hAnsi="Bookman Old Style"/>
        </w:rPr>
        <w:t>ния торговой деятельности в десятидневный срок</w:t>
      </w:r>
      <w:r>
        <w:rPr>
          <w:rFonts w:ascii="Bookman Old Style" w:hAnsi="Bookman Old Style"/>
        </w:rPr>
        <w:t xml:space="preserve"> с момента принятия. </w:t>
      </w:r>
    </w:p>
    <w:p w:rsidR="00BE3C31" w:rsidRPr="006557CB" w:rsidRDefault="00BE3C31" w:rsidP="006557C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6557CB">
        <w:rPr>
          <w:rFonts w:ascii="Bookman Old Style" w:hAnsi="Bookman Old Style"/>
        </w:rPr>
        <w:t xml:space="preserve">Направить настоящее распоряжение Главе Администрации местного самоуправления </w:t>
      </w:r>
      <w:r>
        <w:rPr>
          <w:rFonts w:ascii="Bookman Old Style" w:hAnsi="Bookman Old Style"/>
        </w:rPr>
        <w:t xml:space="preserve">Луковского сельского поселения </w:t>
      </w:r>
      <w:r w:rsidRPr="006557CB">
        <w:rPr>
          <w:rFonts w:ascii="Bookman Old Style" w:hAnsi="Bookman Old Style"/>
        </w:rPr>
        <w:t>для приведения существу</w:t>
      </w:r>
      <w:r w:rsidRPr="006557CB">
        <w:rPr>
          <w:rFonts w:ascii="Bookman Old Style" w:hAnsi="Bookman Old Style"/>
        </w:rPr>
        <w:t>ю</w:t>
      </w:r>
      <w:r w:rsidRPr="006557CB">
        <w:rPr>
          <w:rFonts w:ascii="Bookman Old Style" w:hAnsi="Bookman Old Style"/>
        </w:rPr>
        <w:t xml:space="preserve">щей сети нестационарных торговых объектов в соответствие </w:t>
      </w:r>
      <w:r>
        <w:rPr>
          <w:rFonts w:ascii="Bookman Old Style" w:hAnsi="Bookman Old Style"/>
        </w:rPr>
        <w:br/>
      </w:r>
      <w:r w:rsidRPr="006557CB">
        <w:rPr>
          <w:rFonts w:ascii="Bookman Old Style" w:hAnsi="Bookman Old Style"/>
        </w:rPr>
        <w:t xml:space="preserve">с утвержденной схемой размещения нестационарных торговых объектов </w:t>
      </w:r>
      <w:r>
        <w:rPr>
          <w:rFonts w:ascii="Bookman Old Style" w:hAnsi="Bookman Old Style"/>
        </w:rPr>
        <w:br/>
      </w:r>
      <w:r w:rsidRPr="006557CB">
        <w:rPr>
          <w:rFonts w:ascii="Bookman Old Style" w:hAnsi="Bookman Old Style"/>
        </w:rPr>
        <w:t>на территории муниципального образования – Моздокский район.</w:t>
      </w:r>
    </w:p>
    <w:p w:rsidR="00BE3C31" w:rsidRPr="006557CB" w:rsidRDefault="00BE3C31" w:rsidP="006557C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6557CB">
        <w:rPr>
          <w:rFonts w:ascii="Bookman Old Style" w:hAnsi="Bookman Old Style"/>
        </w:rPr>
        <w:t>Опубликовать настоящее распоряжение в газете «Время, события, д</w:t>
      </w:r>
      <w:r w:rsidRPr="006557CB">
        <w:rPr>
          <w:rFonts w:ascii="Bookman Old Style" w:hAnsi="Bookman Old Style"/>
        </w:rPr>
        <w:t>о</w:t>
      </w:r>
      <w:r w:rsidRPr="006557CB">
        <w:rPr>
          <w:rFonts w:ascii="Bookman Old Style" w:hAnsi="Bookman Old Style"/>
        </w:rPr>
        <w:t>кументы» и на официальном сайте Администрации местного самоуправления</w:t>
      </w:r>
      <w:r>
        <w:rPr>
          <w:rFonts w:ascii="Bookman Old Style" w:hAnsi="Bookman Old Style"/>
        </w:rPr>
        <w:t xml:space="preserve"> </w:t>
      </w:r>
      <w:r w:rsidRPr="006557CB">
        <w:rPr>
          <w:rFonts w:ascii="Bookman Old Style" w:hAnsi="Bookman Old Style"/>
        </w:rPr>
        <w:t>Моздокского района</w:t>
      </w:r>
      <w:r>
        <w:rPr>
          <w:rFonts w:ascii="Bookman Old Style" w:hAnsi="Bookman Old Style"/>
        </w:rPr>
        <w:t xml:space="preserve"> в сети Интернет.</w:t>
      </w:r>
    </w:p>
    <w:p w:rsidR="00BE3C31" w:rsidRPr="006557CB" w:rsidRDefault="00BE3C31" w:rsidP="006557C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6557CB">
        <w:rPr>
          <w:rFonts w:ascii="Bookman Old Style" w:hAnsi="Bookman Old Style"/>
        </w:rPr>
        <w:t xml:space="preserve">Контроль за исполнением настоящего распоряжения </w:t>
      </w:r>
      <w:r>
        <w:rPr>
          <w:rFonts w:ascii="Bookman Old Style" w:hAnsi="Bookman Old Style"/>
        </w:rPr>
        <w:t xml:space="preserve">возложить </w:t>
      </w:r>
      <w:r>
        <w:rPr>
          <w:rFonts w:ascii="Bookman Old Style" w:hAnsi="Bookman Old Style"/>
        </w:rPr>
        <w:br/>
        <w:t>на первого заместителя Главы Администрации местного самоуправления Мо</w:t>
      </w:r>
      <w:r>
        <w:rPr>
          <w:rFonts w:ascii="Bookman Old Style" w:hAnsi="Bookman Old Style"/>
        </w:rPr>
        <w:t>з</w:t>
      </w:r>
      <w:r>
        <w:rPr>
          <w:rFonts w:ascii="Bookman Old Style" w:hAnsi="Bookman Old Style"/>
        </w:rPr>
        <w:t>докского района Адырхаева Р.В</w:t>
      </w:r>
      <w:r w:rsidRPr="006557CB">
        <w:rPr>
          <w:rFonts w:ascii="Bookman Old Style" w:hAnsi="Bookman Old Style"/>
        </w:rPr>
        <w:t>.</w:t>
      </w:r>
    </w:p>
    <w:p w:rsidR="00BE3C31" w:rsidRDefault="00BE3C31" w:rsidP="000054C6">
      <w:pPr>
        <w:jc w:val="both"/>
        <w:rPr>
          <w:rFonts w:ascii="Bookman Old Style" w:hAnsi="Bookman Old Style"/>
        </w:rPr>
      </w:pPr>
    </w:p>
    <w:p w:rsidR="00BE3C31" w:rsidRPr="00B16939" w:rsidRDefault="00BE3C31" w:rsidP="000054C6">
      <w:pPr>
        <w:jc w:val="both"/>
        <w:rPr>
          <w:rFonts w:ascii="Bookman Old Style" w:hAnsi="Bookman Old Style"/>
          <w:b/>
        </w:rPr>
      </w:pPr>
      <w:r w:rsidRPr="00B16939">
        <w:rPr>
          <w:rFonts w:ascii="Bookman Old Style" w:hAnsi="Bookman Old Style"/>
          <w:b/>
        </w:rPr>
        <w:t>Глава Администрации</w:t>
      </w:r>
      <w:r w:rsidRPr="00B16939">
        <w:rPr>
          <w:rFonts w:ascii="Bookman Old Style" w:hAnsi="Bookman Old Style"/>
          <w:b/>
        </w:rPr>
        <w:tab/>
        <w:t>О. Яровой.</w:t>
      </w:r>
    </w:p>
    <w:p w:rsidR="00BE3C31" w:rsidRPr="00B16939" w:rsidRDefault="00BE3C31" w:rsidP="001E1BE1">
      <w:pPr>
        <w:rPr>
          <w:rFonts w:ascii="Bookman Old Style" w:hAnsi="Bookman Old Style"/>
          <w:b/>
          <w:sz w:val="20"/>
          <w:szCs w:val="20"/>
        </w:rPr>
      </w:pPr>
    </w:p>
    <w:p w:rsidR="00BE3C31" w:rsidRPr="00B16939" w:rsidRDefault="00BE3C31" w:rsidP="001E1BE1">
      <w:pPr>
        <w:rPr>
          <w:rFonts w:ascii="Bookman Old Style" w:hAnsi="Bookman Old Style"/>
          <w:b/>
          <w:color w:val="000000"/>
          <w:sz w:val="20"/>
          <w:szCs w:val="20"/>
        </w:rPr>
      </w:pPr>
      <w:r w:rsidRPr="00B16939">
        <w:rPr>
          <w:rStyle w:val="FontStyle12"/>
          <w:rFonts w:ascii="Bookman Old Style" w:hAnsi="Bookman Old Style"/>
          <w:b/>
          <w:i/>
          <w:sz w:val="20"/>
          <w:szCs w:val="20"/>
        </w:rPr>
        <w:t xml:space="preserve">С полным списком приложений </w:t>
      </w:r>
      <w:r w:rsidRPr="00B16939">
        <w:rPr>
          <w:rFonts w:ascii="Bookman Old Style" w:hAnsi="Bookman Old Style"/>
          <w:b/>
          <w:i/>
          <w:sz w:val="20"/>
          <w:szCs w:val="20"/>
        </w:rPr>
        <w:t xml:space="preserve">к распоряжению Главы Администрации местного самоуправления Моздокского района №167 от 05.03.2020 г. </w:t>
      </w:r>
      <w:r w:rsidRPr="00B16939">
        <w:rPr>
          <w:rStyle w:val="FontStyle12"/>
          <w:rFonts w:ascii="Bookman Old Style" w:hAnsi="Bookman Old Style"/>
          <w:b/>
          <w:i/>
          <w:sz w:val="20"/>
          <w:szCs w:val="20"/>
        </w:rPr>
        <w:t>вы можете ознак</w:t>
      </w:r>
      <w:r w:rsidRPr="00B16939">
        <w:rPr>
          <w:rStyle w:val="FontStyle12"/>
          <w:rFonts w:ascii="Bookman Old Style" w:hAnsi="Bookman Old Style"/>
          <w:b/>
          <w:i/>
          <w:sz w:val="20"/>
          <w:szCs w:val="20"/>
        </w:rPr>
        <w:t>о</w:t>
      </w:r>
      <w:r w:rsidRPr="00B16939">
        <w:rPr>
          <w:rStyle w:val="FontStyle12"/>
          <w:rFonts w:ascii="Bookman Old Style" w:hAnsi="Bookman Old Style"/>
          <w:b/>
          <w:i/>
          <w:sz w:val="20"/>
          <w:szCs w:val="20"/>
        </w:rPr>
        <w:t xml:space="preserve">миться </w:t>
      </w:r>
      <w:r w:rsidRPr="00B16939">
        <w:rPr>
          <w:rFonts w:ascii="Bookman Old Style" w:hAnsi="Bookman Old Style"/>
          <w:b/>
          <w:i/>
          <w:sz w:val="20"/>
          <w:szCs w:val="20"/>
          <w:shd w:val="clear" w:color="auto" w:fill="FFFFFF"/>
        </w:rPr>
        <w:t>на офиц</w:t>
      </w:r>
      <w:r w:rsidRPr="00B16939">
        <w:rPr>
          <w:rFonts w:ascii="Bookman Old Style" w:hAnsi="Bookman Old Style"/>
          <w:b/>
          <w:i/>
          <w:sz w:val="20"/>
          <w:szCs w:val="20"/>
          <w:shd w:val="clear" w:color="auto" w:fill="FFFFFF"/>
        </w:rPr>
        <w:t>и</w:t>
      </w:r>
      <w:r w:rsidRPr="00B16939">
        <w:rPr>
          <w:rFonts w:ascii="Bookman Old Style" w:hAnsi="Bookman Old Style"/>
          <w:b/>
          <w:i/>
          <w:sz w:val="20"/>
          <w:szCs w:val="20"/>
          <w:shd w:val="clear" w:color="auto" w:fill="FFFFFF"/>
        </w:rPr>
        <w:t xml:space="preserve">альном сайте </w:t>
      </w:r>
      <w:r w:rsidRPr="00B16939">
        <w:rPr>
          <w:rFonts w:ascii="Bookman Old Style" w:hAnsi="Bookman Old Style" w:cs="Arial"/>
          <w:b/>
          <w:i/>
          <w:sz w:val="20"/>
          <w:szCs w:val="20"/>
          <w:shd w:val="clear" w:color="auto" w:fill="FFFFFF"/>
        </w:rPr>
        <w:t xml:space="preserve">АМС Моздокского района в информационно-телекоммуникационной сети «Интернет» </w:t>
      </w:r>
      <w:hyperlink r:id="rId7" w:history="1">
        <w:r w:rsidRPr="00B16939">
          <w:rPr>
            <w:rStyle w:val="Hyperlink"/>
            <w:rFonts w:ascii="Bookman Old Style" w:hAnsi="Bookman Old Style" w:cs="Arial"/>
            <w:b/>
            <w:i/>
            <w:sz w:val="20"/>
            <w:szCs w:val="20"/>
            <w:u w:val="none"/>
            <w:shd w:val="clear" w:color="auto" w:fill="FFFFFF"/>
          </w:rPr>
          <w:t>http://admmozdok.ru</w:t>
        </w:r>
      </w:hyperlink>
      <w:r w:rsidRPr="00B16939">
        <w:rPr>
          <w:rFonts w:ascii="Bookman Old Style" w:hAnsi="Bookman Old Style" w:cs="Arial"/>
          <w:b/>
          <w:i/>
          <w:sz w:val="20"/>
          <w:szCs w:val="20"/>
          <w:shd w:val="clear" w:color="auto" w:fill="FFFFFF"/>
        </w:rPr>
        <w:t xml:space="preserve"> в разделе «Докуме</w:t>
      </w:r>
      <w:r w:rsidRPr="00B16939">
        <w:rPr>
          <w:rFonts w:ascii="Bookman Old Style" w:hAnsi="Bookman Old Style" w:cs="Arial"/>
          <w:b/>
          <w:i/>
          <w:sz w:val="20"/>
          <w:szCs w:val="20"/>
          <w:shd w:val="clear" w:color="auto" w:fill="FFFFFF"/>
        </w:rPr>
        <w:t>н</w:t>
      </w:r>
      <w:r w:rsidRPr="00B16939">
        <w:rPr>
          <w:rFonts w:ascii="Bookman Old Style" w:hAnsi="Bookman Old Style" w:cs="Arial"/>
          <w:b/>
          <w:i/>
          <w:sz w:val="20"/>
          <w:szCs w:val="20"/>
          <w:shd w:val="clear" w:color="auto" w:fill="FFFFFF"/>
        </w:rPr>
        <w:t>ты» - «Распоряжения».</w:t>
      </w:r>
    </w:p>
    <w:p w:rsidR="00BE3C31" w:rsidRPr="00B16939" w:rsidRDefault="00BE3C31" w:rsidP="000054C6">
      <w:pPr>
        <w:jc w:val="both"/>
        <w:rPr>
          <w:rStyle w:val="FontStyle12"/>
          <w:rFonts w:ascii="Bookman Old Style" w:hAnsi="Bookman Old Style"/>
          <w:b/>
          <w:sz w:val="16"/>
          <w:szCs w:val="16"/>
        </w:rPr>
      </w:pPr>
    </w:p>
    <w:p w:rsidR="00BE3C31" w:rsidRPr="00B16939" w:rsidRDefault="00BE3C31" w:rsidP="000054C6">
      <w:pPr>
        <w:jc w:val="both"/>
        <w:rPr>
          <w:rStyle w:val="FontStyle12"/>
          <w:rFonts w:ascii="Bookman Old Style" w:hAnsi="Bookman Old Style"/>
          <w:b/>
          <w:sz w:val="16"/>
          <w:szCs w:val="16"/>
        </w:rPr>
      </w:pPr>
    </w:p>
    <w:p w:rsidR="00BE3C31" w:rsidRPr="00B16939" w:rsidRDefault="00BE3C31" w:rsidP="000054C6">
      <w:pPr>
        <w:jc w:val="both"/>
        <w:rPr>
          <w:rStyle w:val="FontStyle12"/>
          <w:rFonts w:ascii="Bookman Old Style" w:hAnsi="Bookman Old Style"/>
          <w:b/>
          <w:sz w:val="16"/>
          <w:szCs w:val="16"/>
        </w:rPr>
      </w:pPr>
    </w:p>
    <w:p w:rsidR="00BE3C31" w:rsidRDefault="00BE3C31" w:rsidP="000054C6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sectPr w:rsidR="00BE3C31" w:rsidSect="00B16939">
      <w:headerReference w:type="default" r:id="rId8"/>
      <w:pgSz w:w="11906" w:h="16838"/>
      <w:pgMar w:top="1258" w:right="567" w:bottom="85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31" w:rsidRDefault="00BE3C31" w:rsidP="00AB4976">
      <w:r>
        <w:separator/>
      </w:r>
    </w:p>
  </w:endnote>
  <w:endnote w:type="continuationSeparator" w:id="0">
    <w:p w:rsidR="00BE3C31" w:rsidRDefault="00BE3C31" w:rsidP="00AB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31" w:rsidRDefault="00BE3C31" w:rsidP="00AB4976">
      <w:r>
        <w:separator/>
      </w:r>
    </w:p>
  </w:footnote>
  <w:footnote w:type="continuationSeparator" w:id="0">
    <w:p w:rsidR="00BE3C31" w:rsidRDefault="00BE3C31" w:rsidP="00AB4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31" w:rsidRDefault="00BE3C31" w:rsidP="00BE3C31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5C5"/>
    <w:multiLevelType w:val="hybridMultilevel"/>
    <w:tmpl w:val="14765310"/>
    <w:lvl w:ilvl="0" w:tplc="ED800CD4">
      <w:start w:val="1"/>
      <w:numFmt w:val="decimal"/>
      <w:lvlText w:val="%1."/>
      <w:lvlJc w:val="left"/>
      <w:pPr>
        <w:ind w:left="1636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0FD05FCC"/>
    <w:multiLevelType w:val="hybridMultilevel"/>
    <w:tmpl w:val="1010B1C4"/>
    <w:lvl w:ilvl="0" w:tplc="42A4E5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E110DB"/>
    <w:multiLevelType w:val="multilevel"/>
    <w:tmpl w:val="EBE2CE82"/>
    <w:lvl w:ilvl="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4E892E24"/>
    <w:multiLevelType w:val="multilevel"/>
    <w:tmpl w:val="E5BC1B34"/>
    <w:lvl w:ilvl="0">
      <w:start w:val="1"/>
      <w:numFmt w:val="decimal"/>
      <w:lvlText w:val="%1."/>
      <w:lvlJc w:val="left"/>
      <w:pPr>
        <w:ind w:left="1743" w:hanging="1035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66ED57F5"/>
    <w:multiLevelType w:val="hybridMultilevel"/>
    <w:tmpl w:val="C96A99FE"/>
    <w:lvl w:ilvl="0" w:tplc="42A4E5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CE7E8E"/>
    <w:multiLevelType w:val="multilevel"/>
    <w:tmpl w:val="EBE2CE82"/>
    <w:lvl w:ilvl="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AEC"/>
    <w:rsid w:val="000054C6"/>
    <w:rsid w:val="0001077F"/>
    <w:rsid w:val="000131EB"/>
    <w:rsid w:val="00065AA8"/>
    <w:rsid w:val="0007078A"/>
    <w:rsid w:val="0009784E"/>
    <w:rsid w:val="000C4326"/>
    <w:rsid w:val="000E6609"/>
    <w:rsid w:val="000F7D04"/>
    <w:rsid w:val="001111DD"/>
    <w:rsid w:val="001C0B64"/>
    <w:rsid w:val="001C3E2B"/>
    <w:rsid w:val="001E1BE1"/>
    <w:rsid w:val="00220579"/>
    <w:rsid w:val="00221622"/>
    <w:rsid w:val="00235FF2"/>
    <w:rsid w:val="002741E4"/>
    <w:rsid w:val="00274532"/>
    <w:rsid w:val="00355DC5"/>
    <w:rsid w:val="0039486F"/>
    <w:rsid w:val="0041399A"/>
    <w:rsid w:val="004142CA"/>
    <w:rsid w:val="00424AEC"/>
    <w:rsid w:val="00444E74"/>
    <w:rsid w:val="004A1472"/>
    <w:rsid w:val="004A1D6E"/>
    <w:rsid w:val="004D626B"/>
    <w:rsid w:val="004E2353"/>
    <w:rsid w:val="0050765F"/>
    <w:rsid w:val="005A2349"/>
    <w:rsid w:val="005D08DF"/>
    <w:rsid w:val="006156D9"/>
    <w:rsid w:val="006557CB"/>
    <w:rsid w:val="00674944"/>
    <w:rsid w:val="006A31E6"/>
    <w:rsid w:val="006A5AF7"/>
    <w:rsid w:val="006F58E7"/>
    <w:rsid w:val="00756477"/>
    <w:rsid w:val="00792B13"/>
    <w:rsid w:val="007A0C31"/>
    <w:rsid w:val="007A4DD7"/>
    <w:rsid w:val="007C6298"/>
    <w:rsid w:val="007D3874"/>
    <w:rsid w:val="007E29D3"/>
    <w:rsid w:val="007E64D4"/>
    <w:rsid w:val="00826776"/>
    <w:rsid w:val="00867060"/>
    <w:rsid w:val="00886F79"/>
    <w:rsid w:val="008960B1"/>
    <w:rsid w:val="00923700"/>
    <w:rsid w:val="0095541D"/>
    <w:rsid w:val="00982CD2"/>
    <w:rsid w:val="009A5B11"/>
    <w:rsid w:val="009F62C9"/>
    <w:rsid w:val="00A21B5C"/>
    <w:rsid w:val="00A61E4F"/>
    <w:rsid w:val="00AA46AD"/>
    <w:rsid w:val="00AB4976"/>
    <w:rsid w:val="00B16939"/>
    <w:rsid w:val="00B30226"/>
    <w:rsid w:val="00B66899"/>
    <w:rsid w:val="00B81038"/>
    <w:rsid w:val="00B863D3"/>
    <w:rsid w:val="00BE3C31"/>
    <w:rsid w:val="00BE4E21"/>
    <w:rsid w:val="00C56D17"/>
    <w:rsid w:val="00C75E19"/>
    <w:rsid w:val="00CA5A01"/>
    <w:rsid w:val="00CE0198"/>
    <w:rsid w:val="00CE16A9"/>
    <w:rsid w:val="00CF7BCA"/>
    <w:rsid w:val="00D30EF0"/>
    <w:rsid w:val="00D32772"/>
    <w:rsid w:val="00DA606F"/>
    <w:rsid w:val="00DD6DC4"/>
    <w:rsid w:val="00DF4DF7"/>
    <w:rsid w:val="00E2508E"/>
    <w:rsid w:val="00E875BC"/>
    <w:rsid w:val="00EC3FE1"/>
    <w:rsid w:val="00ED0ABC"/>
    <w:rsid w:val="00EE2605"/>
    <w:rsid w:val="00F300F9"/>
    <w:rsid w:val="00F462DB"/>
    <w:rsid w:val="00F635C0"/>
    <w:rsid w:val="00FA192B"/>
    <w:rsid w:val="00FA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424AEC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674944"/>
    <w:pPr>
      <w:ind w:left="720"/>
      <w:contextualSpacing/>
    </w:pPr>
  </w:style>
  <w:style w:type="paragraph" w:customStyle="1" w:styleId="3">
    <w:name w:val="Обычный3"/>
    <w:uiPriority w:val="99"/>
    <w:rsid w:val="00FA7C4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1">
    <w:name w:val="заголовок 1"/>
    <w:basedOn w:val="3"/>
    <w:next w:val="3"/>
    <w:uiPriority w:val="99"/>
    <w:rsid w:val="00FA7C43"/>
    <w:pPr>
      <w:keepNext/>
      <w:jc w:val="center"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rsid w:val="00AB49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976"/>
    <w:rPr>
      <w:rFonts w:ascii="Times New Roman" w:hAnsi="Times New Roman"/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AB49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976"/>
    <w:rPr>
      <w:rFonts w:ascii="Times New Roman" w:hAnsi="Times New Roman"/>
      <w:sz w:val="24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B4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976"/>
    <w:rPr>
      <w:rFonts w:ascii="Segoe UI" w:hAnsi="Segoe UI"/>
      <w:sz w:val="18"/>
      <w:lang w:val="x-none" w:eastAsia="ru-RU"/>
    </w:rPr>
  </w:style>
  <w:style w:type="character" w:styleId="Hyperlink">
    <w:name w:val="Hyperlink"/>
    <w:basedOn w:val="DefaultParagraphFont"/>
    <w:uiPriority w:val="99"/>
    <w:rsid w:val="001E1B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314</Words>
  <Characters>1794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TRANSP1</dc:creator>
  <cp:keywords/>
  <dc:description/>
  <cp:lastModifiedBy>User</cp:lastModifiedBy>
  <cp:revision>5</cp:revision>
  <cp:lastPrinted>2020-03-13T06:15:00Z</cp:lastPrinted>
  <dcterms:created xsi:type="dcterms:W3CDTF">2020-03-12T14:38:00Z</dcterms:created>
  <dcterms:modified xsi:type="dcterms:W3CDTF">2020-03-13T06:15:00Z</dcterms:modified>
</cp:coreProperties>
</file>