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E6" w:rsidRDefault="00BD08E6">
      <w:pPr>
        <w:widowControl w:val="0"/>
        <w:autoSpaceDE w:val="0"/>
        <w:autoSpaceDN w:val="0"/>
        <w:adjustRightInd w:val="0"/>
      </w:pPr>
      <w:r>
        <w:rPr>
          <w:noProof/>
        </w:rPr>
        <w:t>\\Verstka1\верстка1\ПОГОРЕЛОВА\Распоряжение №185.docx</w:t>
      </w:r>
      <w:r>
        <w:t>_</w:t>
      </w:r>
    </w:p>
    <w:p w:rsidR="00BD08E6" w:rsidRPr="00B34138" w:rsidRDefault="00BD08E6" w:rsidP="00687138">
      <w:pPr>
        <w:jc w:val="center"/>
        <w:rPr>
          <w:rFonts w:ascii="Bookman Old Style" w:hAnsi="Bookman Old Style"/>
          <w:b/>
          <w:sz w:val="20"/>
          <w:szCs w:val="20"/>
        </w:rPr>
      </w:pPr>
      <w:r w:rsidRPr="00B34138">
        <w:rPr>
          <w:rFonts w:ascii="Bookman Old Style" w:hAnsi="Bookman Old Style"/>
          <w:b/>
          <w:sz w:val="20"/>
          <w:szCs w:val="20"/>
        </w:rPr>
        <w:t>РАСПОРЯЖЕНИЕ</w:t>
      </w:r>
    </w:p>
    <w:p w:rsidR="00BD08E6" w:rsidRPr="00B34138" w:rsidRDefault="00BD08E6" w:rsidP="00687138">
      <w:pPr>
        <w:jc w:val="center"/>
        <w:rPr>
          <w:rFonts w:ascii="Bookman Old Style" w:hAnsi="Bookman Old Style"/>
          <w:b/>
          <w:sz w:val="20"/>
          <w:szCs w:val="20"/>
        </w:rPr>
      </w:pPr>
      <w:r w:rsidRPr="00B34138">
        <w:rPr>
          <w:rFonts w:ascii="Bookman Old Style" w:hAnsi="Bookman Old Style"/>
          <w:b/>
          <w:sz w:val="20"/>
          <w:szCs w:val="20"/>
        </w:rPr>
        <w:t>ГЛАВЫ АДМИНИСТРАЦИИ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B34138">
        <w:rPr>
          <w:rFonts w:ascii="Bookman Old Style" w:hAnsi="Bookman Old Style"/>
          <w:b/>
          <w:sz w:val="20"/>
          <w:szCs w:val="20"/>
        </w:rPr>
        <w:t>МЕСТНОГО САМОУПРАВЛЕНИЯМОЗДОКСКОГО РАЙОНА</w:t>
      </w:r>
    </w:p>
    <w:p w:rsidR="00BD08E6" w:rsidRPr="00B34138" w:rsidRDefault="00BD08E6" w:rsidP="00376EDE">
      <w:pPr>
        <w:ind w:firstLine="709"/>
        <w:jc w:val="both"/>
        <w:rPr>
          <w:rFonts w:ascii="Bookman Old Style" w:hAnsi="Bookman Old Style"/>
          <w:b/>
          <w:sz w:val="20"/>
          <w:szCs w:val="20"/>
        </w:rPr>
      </w:pPr>
      <w:r w:rsidRPr="00B34138">
        <w:rPr>
          <w:rFonts w:ascii="Bookman Old Style" w:hAnsi="Bookman Old Style"/>
          <w:b/>
          <w:sz w:val="20"/>
          <w:szCs w:val="20"/>
        </w:rPr>
        <w:t>РЕСПУБЛИКИ СЕВЕРНАЯ ОСЕТИЯ – АЛАНИЯ №185 от 16.03.2020 г.</w:t>
      </w:r>
    </w:p>
    <w:p w:rsidR="00BD08E6" w:rsidRPr="00B34138" w:rsidRDefault="00BD08E6" w:rsidP="00EB71EB">
      <w:pPr>
        <w:jc w:val="center"/>
        <w:rPr>
          <w:rFonts w:ascii="Bookman Old Style" w:hAnsi="Bookman Old Style"/>
          <w:i/>
          <w:color w:val="000000"/>
          <w:sz w:val="20"/>
          <w:szCs w:val="20"/>
        </w:rPr>
      </w:pPr>
    </w:p>
    <w:p w:rsidR="00BD08E6" w:rsidRPr="00B34138" w:rsidRDefault="00BD08E6" w:rsidP="00EB71EB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B34138">
        <w:rPr>
          <w:rFonts w:ascii="Bookman Old Style" w:hAnsi="Bookman Old Style"/>
          <w:b/>
          <w:color w:val="000000"/>
          <w:sz w:val="20"/>
          <w:szCs w:val="20"/>
        </w:rPr>
        <w:t>ОБ ОРГАНИЗАЦИИ И ПРОВЕДЕНИИ 28, 29, 30 АПРЕЛЯ 2020 ГОДА А</w:t>
      </w:r>
      <w:r w:rsidRPr="00B34138">
        <w:rPr>
          <w:rFonts w:ascii="Bookman Old Style" w:hAnsi="Bookman Old Style"/>
          <w:b/>
          <w:color w:val="000000"/>
          <w:sz w:val="20"/>
          <w:szCs w:val="20"/>
        </w:rPr>
        <w:t>В</w:t>
      </w:r>
      <w:r w:rsidRPr="00B34138">
        <w:rPr>
          <w:rFonts w:ascii="Bookman Old Style" w:hAnsi="Bookman Old Style"/>
          <w:b/>
          <w:color w:val="000000"/>
          <w:sz w:val="20"/>
          <w:szCs w:val="20"/>
        </w:rPr>
        <w:t>ТОПРОБЕГА ПО МЕСТАМ БОЕВОЙ СЛАВЫ МОЗДОКСКОГО РАЙОНА, ПОСВЯЩЕННОГО 75-Й ГОДО</w:t>
      </w:r>
      <w:r w:rsidRPr="00B34138">
        <w:rPr>
          <w:rFonts w:ascii="Bookman Old Style" w:hAnsi="Bookman Old Style"/>
          <w:b/>
          <w:color w:val="000000"/>
          <w:sz w:val="20"/>
          <w:szCs w:val="20"/>
        </w:rPr>
        <w:t>В</w:t>
      </w:r>
      <w:r w:rsidRPr="00B34138">
        <w:rPr>
          <w:rFonts w:ascii="Bookman Old Style" w:hAnsi="Bookman Old Style"/>
          <w:b/>
          <w:color w:val="000000"/>
          <w:sz w:val="20"/>
          <w:szCs w:val="20"/>
        </w:rPr>
        <w:t>ЩИНЕ ПОБЕДЫ В ВЕЛИКОЙ ОТЕЧЕСТВЕННОЙ ВО</w:t>
      </w:r>
      <w:r w:rsidRPr="00B34138">
        <w:rPr>
          <w:rFonts w:ascii="Bookman Old Style" w:hAnsi="Bookman Old Style"/>
          <w:b/>
          <w:color w:val="000000"/>
          <w:sz w:val="20"/>
          <w:szCs w:val="20"/>
        </w:rPr>
        <w:t>Й</w:t>
      </w:r>
      <w:r w:rsidRPr="00B34138">
        <w:rPr>
          <w:rFonts w:ascii="Bookman Old Style" w:hAnsi="Bookman Old Style"/>
          <w:b/>
          <w:color w:val="000000"/>
          <w:sz w:val="20"/>
          <w:szCs w:val="20"/>
        </w:rPr>
        <w:t>НЕ1941-1945 ГОДОВ</w:t>
      </w:r>
    </w:p>
    <w:p w:rsidR="00BD08E6" w:rsidRPr="00B34138" w:rsidRDefault="00BD08E6" w:rsidP="00F9613F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В связи с празднованием 75-й годовщины Победы в Великой Отечественной во</w:t>
      </w:r>
      <w:r w:rsidRPr="00B34138">
        <w:rPr>
          <w:rFonts w:ascii="Bookman Old Style" w:hAnsi="Bookman Old Style"/>
          <w:color w:val="000000"/>
          <w:sz w:val="20"/>
          <w:szCs w:val="20"/>
        </w:rPr>
        <w:t>й</w:t>
      </w:r>
      <w:r w:rsidRPr="00B34138">
        <w:rPr>
          <w:rFonts w:ascii="Bookman Old Style" w:hAnsi="Bookman Old Style"/>
          <w:color w:val="000000"/>
          <w:sz w:val="20"/>
          <w:szCs w:val="20"/>
        </w:rPr>
        <w:t>не, в целях увековечивания подвига советского народа в Великой Отечественной войне, в</w:t>
      </w:r>
      <w:r w:rsidRPr="00B34138">
        <w:rPr>
          <w:rFonts w:ascii="Bookman Old Style" w:hAnsi="Bookman Old Style"/>
          <w:color w:val="000000"/>
          <w:sz w:val="20"/>
          <w:szCs w:val="20"/>
        </w:rPr>
        <w:t>о</w:t>
      </w:r>
      <w:r w:rsidRPr="00B34138">
        <w:rPr>
          <w:rFonts w:ascii="Bookman Old Style" w:hAnsi="Bookman Old Style"/>
          <w:color w:val="000000"/>
          <w:sz w:val="20"/>
          <w:szCs w:val="20"/>
        </w:rPr>
        <w:t>енно-патриотического воспитания молодежи, пропаганды героических традиций Воор</w:t>
      </w:r>
      <w:r w:rsidRPr="00B34138">
        <w:rPr>
          <w:rFonts w:ascii="Bookman Old Style" w:hAnsi="Bookman Old Style"/>
          <w:color w:val="000000"/>
          <w:sz w:val="20"/>
          <w:szCs w:val="20"/>
        </w:rPr>
        <w:t>у</w:t>
      </w:r>
      <w:r w:rsidRPr="00B34138">
        <w:rPr>
          <w:rFonts w:ascii="Bookman Old Style" w:hAnsi="Bookman Old Style"/>
          <w:color w:val="000000"/>
          <w:sz w:val="20"/>
          <w:szCs w:val="20"/>
        </w:rPr>
        <w:t>женных Сил Российской Ф</w:t>
      </w:r>
      <w:r w:rsidRPr="00B34138">
        <w:rPr>
          <w:rFonts w:ascii="Bookman Old Style" w:hAnsi="Bookman Old Style"/>
          <w:color w:val="000000"/>
          <w:sz w:val="20"/>
          <w:szCs w:val="20"/>
        </w:rPr>
        <w:t>е</w:t>
      </w:r>
      <w:r w:rsidRPr="00B34138">
        <w:rPr>
          <w:rFonts w:ascii="Bookman Old Style" w:hAnsi="Bookman Old Style"/>
          <w:color w:val="000000"/>
          <w:sz w:val="20"/>
          <w:szCs w:val="20"/>
        </w:rPr>
        <w:t>дерации, подготовки граждан к военной службе: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1. Провести 28,29,30 апреля 2020 г. автопробег по местам боевой Славы Моздо</w:t>
      </w:r>
      <w:r w:rsidRPr="00B34138">
        <w:rPr>
          <w:rFonts w:ascii="Bookman Old Style" w:hAnsi="Bookman Old Style"/>
          <w:color w:val="000000"/>
          <w:sz w:val="20"/>
          <w:szCs w:val="20"/>
        </w:rPr>
        <w:t>к</w:t>
      </w:r>
      <w:r w:rsidRPr="00B34138">
        <w:rPr>
          <w:rFonts w:ascii="Bookman Old Style" w:hAnsi="Bookman Old Style"/>
          <w:color w:val="000000"/>
          <w:sz w:val="20"/>
          <w:szCs w:val="20"/>
        </w:rPr>
        <w:t>ского ра</w:t>
      </w:r>
      <w:r w:rsidRPr="00B34138">
        <w:rPr>
          <w:rFonts w:ascii="Bookman Old Style" w:hAnsi="Bookman Old Style"/>
          <w:color w:val="000000"/>
          <w:sz w:val="20"/>
          <w:szCs w:val="20"/>
        </w:rPr>
        <w:t>й</w:t>
      </w:r>
      <w:r w:rsidRPr="00B34138">
        <w:rPr>
          <w:rFonts w:ascii="Bookman Old Style" w:hAnsi="Bookman Old Style"/>
          <w:color w:val="000000"/>
          <w:sz w:val="20"/>
          <w:szCs w:val="20"/>
        </w:rPr>
        <w:t>она.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2. Утвердить Положение о проведении автопробега по местам боевой Славы Мо</w:t>
      </w:r>
      <w:r w:rsidRPr="00B34138">
        <w:rPr>
          <w:rFonts w:ascii="Bookman Old Style" w:hAnsi="Bookman Old Style"/>
          <w:color w:val="000000"/>
          <w:sz w:val="20"/>
          <w:szCs w:val="20"/>
        </w:rPr>
        <w:t>з</w:t>
      </w:r>
      <w:r w:rsidRPr="00B34138">
        <w:rPr>
          <w:rFonts w:ascii="Bookman Old Style" w:hAnsi="Bookman Old Style"/>
          <w:color w:val="000000"/>
          <w:sz w:val="20"/>
          <w:szCs w:val="20"/>
        </w:rPr>
        <w:t>докского района, посвященного 75-летию Победы в Великой Отечественной войне».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3.Рекомендовать Главам Администраций местного самоуправления городского и сельских поселений организовать встречу участников автопробега в следующих населе</w:t>
      </w:r>
      <w:r w:rsidRPr="00B34138">
        <w:rPr>
          <w:rFonts w:ascii="Bookman Old Style" w:hAnsi="Bookman Old Style"/>
          <w:color w:val="000000"/>
          <w:sz w:val="20"/>
          <w:szCs w:val="20"/>
        </w:rPr>
        <w:t>н</w:t>
      </w:r>
      <w:r w:rsidRPr="00B34138">
        <w:rPr>
          <w:rFonts w:ascii="Bookman Old Style" w:hAnsi="Bookman Old Style"/>
          <w:color w:val="000000"/>
          <w:sz w:val="20"/>
          <w:szCs w:val="20"/>
        </w:rPr>
        <w:t>ных пунктах: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- в г. Моздок, площадь Победы–Главе Администрации местного самоуправления Моздокского городского поселения (Бураев Т.В.);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- в пос. Калининский – Главе Администрации местного самоуправления Калини</w:t>
      </w:r>
      <w:r w:rsidRPr="00B34138">
        <w:rPr>
          <w:rFonts w:ascii="Bookman Old Style" w:hAnsi="Bookman Old Style"/>
          <w:color w:val="000000"/>
          <w:sz w:val="20"/>
          <w:szCs w:val="20"/>
        </w:rPr>
        <w:t>н</w:t>
      </w:r>
      <w:r w:rsidRPr="00B34138">
        <w:rPr>
          <w:rFonts w:ascii="Bookman Old Style" w:hAnsi="Bookman Old Style"/>
          <w:color w:val="000000"/>
          <w:sz w:val="20"/>
          <w:szCs w:val="20"/>
        </w:rPr>
        <w:t>ского сел</w:t>
      </w:r>
      <w:r w:rsidRPr="00B34138">
        <w:rPr>
          <w:rFonts w:ascii="Bookman Old Style" w:hAnsi="Bookman Old Style"/>
          <w:color w:val="000000"/>
          <w:sz w:val="20"/>
          <w:szCs w:val="20"/>
        </w:rPr>
        <w:t>ь</w:t>
      </w:r>
      <w:r w:rsidRPr="00B34138">
        <w:rPr>
          <w:rFonts w:ascii="Bookman Old Style" w:hAnsi="Bookman Old Style"/>
          <w:color w:val="000000"/>
          <w:sz w:val="20"/>
          <w:szCs w:val="20"/>
        </w:rPr>
        <w:t>ского поселения (БудайчиевМ.Н.);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- в с. Хурикау –Главе Администрации местного самоуправления Хурикауского сел</w:t>
      </w:r>
      <w:r w:rsidRPr="00B34138">
        <w:rPr>
          <w:rFonts w:ascii="Bookman Old Style" w:hAnsi="Bookman Old Style"/>
          <w:color w:val="000000"/>
          <w:sz w:val="20"/>
          <w:szCs w:val="20"/>
        </w:rPr>
        <w:t>ь</w:t>
      </w:r>
      <w:r w:rsidRPr="00B34138">
        <w:rPr>
          <w:rFonts w:ascii="Bookman Old Style" w:hAnsi="Bookman Old Style"/>
          <w:color w:val="000000"/>
          <w:sz w:val="20"/>
          <w:szCs w:val="20"/>
        </w:rPr>
        <w:t>ского п</w:t>
      </w:r>
      <w:r w:rsidRPr="00B34138">
        <w:rPr>
          <w:rFonts w:ascii="Bookman Old Style" w:hAnsi="Bookman Old Style"/>
          <w:color w:val="000000"/>
          <w:sz w:val="20"/>
          <w:szCs w:val="20"/>
        </w:rPr>
        <w:t>о</w:t>
      </w:r>
      <w:r w:rsidRPr="00B34138">
        <w:rPr>
          <w:rFonts w:ascii="Bookman Old Style" w:hAnsi="Bookman Old Style"/>
          <w:color w:val="000000"/>
          <w:sz w:val="20"/>
          <w:szCs w:val="20"/>
        </w:rPr>
        <w:t>селения (Местоев Л.М).;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- в пос. Садовый –Главе Администрации местного самоуправления Садового сел</w:t>
      </w:r>
      <w:r w:rsidRPr="00B34138">
        <w:rPr>
          <w:rFonts w:ascii="Bookman Old Style" w:hAnsi="Bookman Old Style"/>
          <w:color w:val="000000"/>
          <w:sz w:val="20"/>
          <w:szCs w:val="20"/>
        </w:rPr>
        <w:t>ь</w:t>
      </w:r>
      <w:r w:rsidRPr="00B34138">
        <w:rPr>
          <w:rFonts w:ascii="Bookman Old Style" w:hAnsi="Bookman Old Style"/>
          <w:color w:val="000000"/>
          <w:sz w:val="20"/>
          <w:szCs w:val="20"/>
        </w:rPr>
        <w:t>ского пос</w:t>
      </w:r>
      <w:r w:rsidRPr="00B34138">
        <w:rPr>
          <w:rFonts w:ascii="Bookman Old Style" w:hAnsi="Bookman Old Style"/>
          <w:color w:val="000000"/>
          <w:sz w:val="20"/>
          <w:szCs w:val="20"/>
        </w:rPr>
        <w:t>е</w:t>
      </w:r>
      <w:r w:rsidRPr="00B34138">
        <w:rPr>
          <w:rFonts w:ascii="Bookman Old Style" w:hAnsi="Bookman Old Style"/>
          <w:color w:val="000000"/>
          <w:sz w:val="20"/>
          <w:szCs w:val="20"/>
        </w:rPr>
        <w:t>ления (Никогосян А.Г.);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- в с. Виноградное – Главе Виноградненского сельского поселения (</w:t>
      </w:r>
      <w:r w:rsidRPr="00B34138">
        <w:rPr>
          <w:rFonts w:ascii="Bookman Old Style" w:hAnsi="Bookman Old Style"/>
          <w:sz w:val="20"/>
          <w:szCs w:val="20"/>
        </w:rPr>
        <w:t>Г</w:t>
      </w:r>
      <w:r w:rsidRPr="00B34138">
        <w:rPr>
          <w:rFonts w:ascii="Bookman Old Style" w:hAnsi="Bookman Old Style"/>
          <w:sz w:val="20"/>
          <w:szCs w:val="20"/>
        </w:rPr>
        <w:t>у</w:t>
      </w:r>
      <w:r w:rsidRPr="00B34138">
        <w:rPr>
          <w:rFonts w:ascii="Bookman Old Style" w:hAnsi="Bookman Old Style"/>
          <w:sz w:val="20"/>
          <w:szCs w:val="20"/>
        </w:rPr>
        <w:t>гиева Л.Г.</w:t>
      </w:r>
      <w:r w:rsidRPr="00B34138">
        <w:rPr>
          <w:rFonts w:ascii="Bookman Old Style" w:hAnsi="Bookman Old Style"/>
          <w:color w:val="000000"/>
          <w:sz w:val="20"/>
          <w:szCs w:val="20"/>
        </w:rPr>
        <w:t>);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- в с. Веселое –Главе Администрации местного самоуправления Веселовского сел</w:t>
      </w:r>
      <w:r w:rsidRPr="00B34138">
        <w:rPr>
          <w:rFonts w:ascii="Bookman Old Style" w:hAnsi="Bookman Old Style"/>
          <w:color w:val="000000"/>
          <w:sz w:val="20"/>
          <w:szCs w:val="20"/>
        </w:rPr>
        <w:t>ь</w:t>
      </w:r>
      <w:r w:rsidRPr="00B34138">
        <w:rPr>
          <w:rFonts w:ascii="Bookman Old Style" w:hAnsi="Bookman Old Style"/>
          <w:color w:val="000000"/>
          <w:sz w:val="20"/>
          <w:szCs w:val="20"/>
        </w:rPr>
        <w:t>ского пос</w:t>
      </w:r>
      <w:r w:rsidRPr="00B34138">
        <w:rPr>
          <w:rFonts w:ascii="Bookman Old Style" w:hAnsi="Bookman Old Style"/>
          <w:color w:val="000000"/>
          <w:sz w:val="20"/>
          <w:szCs w:val="20"/>
        </w:rPr>
        <w:t>е</w:t>
      </w:r>
      <w:r w:rsidRPr="00B34138">
        <w:rPr>
          <w:rFonts w:ascii="Bookman Old Style" w:hAnsi="Bookman Old Style"/>
          <w:color w:val="000000"/>
          <w:sz w:val="20"/>
          <w:szCs w:val="20"/>
        </w:rPr>
        <w:t>ления (</w:t>
      </w:r>
      <w:r w:rsidRPr="00B34138">
        <w:rPr>
          <w:rFonts w:ascii="Bookman Old Style" w:hAnsi="Bookman Old Style"/>
          <w:sz w:val="20"/>
          <w:szCs w:val="20"/>
        </w:rPr>
        <w:t>Мисетова С.С.</w:t>
      </w:r>
      <w:r w:rsidRPr="00B34138">
        <w:rPr>
          <w:rFonts w:ascii="Bookman Old Style" w:hAnsi="Bookman Old Style"/>
          <w:color w:val="000000"/>
          <w:sz w:val="20"/>
          <w:szCs w:val="20"/>
        </w:rPr>
        <w:t>);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- в с. Киевское – Главе Администрации местного самоуправления Киевского сел</w:t>
      </w:r>
      <w:r w:rsidRPr="00B34138">
        <w:rPr>
          <w:rFonts w:ascii="Bookman Old Style" w:hAnsi="Bookman Old Style"/>
          <w:color w:val="000000"/>
          <w:sz w:val="20"/>
          <w:szCs w:val="20"/>
        </w:rPr>
        <w:t>ь</w:t>
      </w:r>
      <w:r w:rsidRPr="00B34138">
        <w:rPr>
          <w:rFonts w:ascii="Bookman Old Style" w:hAnsi="Bookman Old Style"/>
          <w:color w:val="000000"/>
          <w:sz w:val="20"/>
          <w:szCs w:val="20"/>
        </w:rPr>
        <w:t>ского пос</w:t>
      </w:r>
      <w:r w:rsidRPr="00B34138">
        <w:rPr>
          <w:rFonts w:ascii="Bookman Old Style" w:hAnsi="Bookman Old Style"/>
          <w:color w:val="000000"/>
          <w:sz w:val="20"/>
          <w:szCs w:val="20"/>
        </w:rPr>
        <w:t>е</w:t>
      </w:r>
      <w:r w:rsidRPr="00B34138">
        <w:rPr>
          <w:rFonts w:ascii="Bookman Old Style" w:hAnsi="Bookman Old Style"/>
          <w:color w:val="000000"/>
          <w:sz w:val="20"/>
          <w:szCs w:val="20"/>
        </w:rPr>
        <w:t>ления (Д</w:t>
      </w:r>
      <w:r w:rsidRPr="00B34138">
        <w:rPr>
          <w:rFonts w:ascii="Bookman Old Style" w:hAnsi="Bookman Old Style"/>
          <w:sz w:val="20"/>
          <w:szCs w:val="20"/>
        </w:rPr>
        <w:t>олгошеев А.В.</w:t>
      </w:r>
      <w:r w:rsidRPr="00B34138">
        <w:rPr>
          <w:rFonts w:ascii="Bookman Old Style" w:hAnsi="Bookman Old Style"/>
          <w:color w:val="000000"/>
          <w:sz w:val="20"/>
          <w:szCs w:val="20"/>
        </w:rPr>
        <w:t>);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- в с. Предгорное – Главе Администрации местного самоуправления Предгорненск</w:t>
      </w:r>
      <w:r w:rsidRPr="00B34138">
        <w:rPr>
          <w:rFonts w:ascii="Bookman Old Style" w:hAnsi="Bookman Old Style"/>
          <w:color w:val="000000"/>
          <w:sz w:val="20"/>
          <w:szCs w:val="20"/>
        </w:rPr>
        <w:t>о</w:t>
      </w:r>
      <w:r w:rsidRPr="00B34138">
        <w:rPr>
          <w:rFonts w:ascii="Bookman Old Style" w:hAnsi="Bookman Old Style"/>
          <w:color w:val="000000"/>
          <w:sz w:val="20"/>
          <w:szCs w:val="20"/>
        </w:rPr>
        <w:t>го сел</w:t>
      </w:r>
      <w:r w:rsidRPr="00B34138">
        <w:rPr>
          <w:rFonts w:ascii="Bookman Old Style" w:hAnsi="Bookman Old Style"/>
          <w:color w:val="000000"/>
          <w:sz w:val="20"/>
          <w:szCs w:val="20"/>
        </w:rPr>
        <w:t>ь</w:t>
      </w:r>
      <w:r w:rsidRPr="00B34138">
        <w:rPr>
          <w:rFonts w:ascii="Bookman Old Style" w:hAnsi="Bookman Old Style"/>
          <w:color w:val="000000"/>
          <w:sz w:val="20"/>
          <w:szCs w:val="20"/>
        </w:rPr>
        <w:t>ского поселения(</w:t>
      </w:r>
      <w:r w:rsidRPr="00B34138">
        <w:rPr>
          <w:rFonts w:ascii="Bookman Old Style" w:hAnsi="Bookman Old Style"/>
          <w:sz w:val="20"/>
          <w:szCs w:val="20"/>
        </w:rPr>
        <w:t>Ибрагимов Х.У.</w:t>
      </w:r>
      <w:r w:rsidRPr="00B34138">
        <w:rPr>
          <w:rFonts w:ascii="Bookman Old Style" w:hAnsi="Bookman Old Style"/>
          <w:color w:val="000000"/>
          <w:sz w:val="20"/>
          <w:szCs w:val="20"/>
        </w:rPr>
        <w:t>);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- в ст. Ново-Осетинская – Главе Администрации местного самоупра</w:t>
      </w:r>
      <w:r w:rsidRPr="00B34138">
        <w:rPr>
          <w:rFonts w:ascii="Bookman Old Style" w:hAnsi="Bookman Old Style"/>
          <w:color w:val="000000"/>
          <w:sz w:val="20"/>
          <w:szCs w:val="20"/>
        </w:rPr>
        <w:t>в</w:t>
      </w:r>
      <w:r w:rsidRPr="00B34138">
        <w:rPr>
          <w:rFonts w:ascii="Bookman Old Style" w:hAnsi="Bookman Old Style"/>
          <w:color w:val="000000"/>
          <w:sz w:val="20"/>
          <w:szCs w:val="20"/>
        </w:rPr>
        <w:t>ления Ново-Осетинского сельского поселения (</w:t>
      </w:r>
      <w:r w:rsidRPr="00B34138">
        <w:rPr>
          <w:rFonts w:ascii="Bookman Old Style" w:hAnsi="Bookman Old Style"/>
          <w:sz w:val="20"/>
          <w:szCs w:val="20"/>
        </w:rPr>
        <w:t>Андреев В.М.</w:t>
      </w:r>
      <w:r w:rsidRPr="00B34138">
        <w:rPr>
          <w:rFonts w:ascii="Bookman Old Style" w:hAnsi="Bookman Old Style"/>
          <w:color w:val="000000"/>
          <w:sz w:val="20"/>
          <w:szCs w:val="20"/>
        </w:rPr>
        <w:t>);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- в ст. Павлодольская – Главе Администрации местного самоуправления Павлодол</w:t>
      </w:r>
      <w:r w:rsidRPr="00B34138">
        <w:rPr>
          <w:rFonts w:ascii="Bookman Old Style" w:hAnsi="Bookman Old Style"/>
          <w:color w:val="000000"/>
          <w:sz w:val="20"/>
          <w:szCs w:val="20"/>
        </w:rPr>
        <w:t>ь</w:t>
      </w:r>
      <w:r w:rsidRPr="00B34138">
        <w:rPr>
          <w:rFonts w:ascii="Bookman Old Style" w:hAnsi="Bookman Old Style"/>
          <w:color w:val="000000"/>
          <w:sz w:val="20"/>
          <w:szCs w:val="20"/>
        </w:rPr>
        <w:t>ского сельского поселения (</w:t>
      </w:r>
      <w:r w:rsidRPr="00B34138">
        <w:rPr>
          <w:rFonts w:ascii="Bookman Old Style" w:hAnsi="Bookman Old Style"/>
          <w:sz w:val="20"/>
          <w:szCs w:val="20"/>
        </w:rPr>
        <w:t>Прокопенко А.Ю.</w:t>
      </w:r>
      <w:r w:rsidRPr="00B34138">
        <w:rPr>
          <w:rFonts w:ascii="Bookman Old Style" w:hAnsi="Bookman Old Style"/>
          <w:color w:val="000000"/>
          <w:sz w:val="20"/>
          <w:szCs w:val="20"/>
        </w:rPr>
        <w:t>);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- в с. Троицкое – Главе Администрации местного самоуправления Троицкого сел</w:t>
      </w:r>
      <w:r w:rsidRPr="00B34138">
        <w:rPr>
          <w:rFonts w:ascii="Bookman Old Style" w:hAnsi="Bookman Old Style"/>
          <w:color w:val="000000"/>
          <w:sz w:val="20"/>
          <w:szCs w:val="20"/>
        </w:rPr>
        <w:t>ь</w:t>
      </w:r>
      <w:r w:rsidRPr="00B34138">
        <w:rPr>
          <w:rFonts w:ascii="Bookman Old Style" w:hAnsi="Bookman Old Style"/>
          <w:color w:val="000000"/>
          <w:sz w:val="20"/>
          <w:szCs w:val="20"/>
        </w:rPr>
        <w:t>ского пос</w:t>
      </w:r>
      <w:r w:rsidRPr="00B34138">
        <w:rPr>
          <w:rFonts w:ascii="Bookman Old Style" w:hAnsi="Bookman Old Style"/>
          <w:color w:val="000000"/>
          <w:sz w:val="20"/>
          <w:szCs w:val="20"/>
        </w:rPr>
        <w:t>е</w:t>
      </w:r>
      <w:r w:rsidRPr="00B34138">
        <w:rPr>
          <w:rFonts w:ascii="Bookman Old Style" w:hAnsi="Bookman Old Style"/>
          <w:color w:val="000000"/>
          <w:sz w:val="20"/>
          <w:szCs w:val="20"/>
        </w:rPr>
        <w:t>ления (Никоненко В.Л.);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- в ст. Терская – Главе Администрации местного самоуправления Терского сельск</w:t>
      </w:r>
      <w:r w:rsidRPr="00B34138">
        <w:rPr>
          <w:rFonts w:ascii="Bookman Old Style" w:hAnsi="Bookman Old Style"/>
          <w:color w:val="000000"/>
          <w:sz w:val="20"/>
          <w:szCs w:val="20"/>
        </w:rPr>
        <w:t>о</w:t>
      </w:r>
      <w:r w:rsidRPr="00B34138">
        <w:rPr>
          <w:rFonts w:ascii="Bookman Old Style" w:hAnsi="Bookman Old Style"/>
          <w:color w:val="000000"/>
          <w:sz w:val="20"/>
          <w:szCs w:val="20"/>
        </w:rPr>
        <w:t>го посел</w:t>
      </w:r>
      <w:r w:rsidRPr="00B34138">
        <w:rPr>
          <w:rFonts w:ascii="Bookman Old Style" w:hAnsi="Bookman Old Style"/>
          <w:color w:val="000000"/>
          <w:sz w:val="20"/>
          <w:szCs w:val="20"/>
        </w:rPr>
        <w:t>е</w:t>
      </w:r>
      <w:r w:rsidRPr="00B34138">
        <w:rPr>
          <w:rFonts w:ascii="Bookman Old Style" w:hAnsi="Bookman Old Style"/>
          <w:color w:val="000000"/>
          <w:sz w:val="20"/>
          <w:szCs w:val="20"/>
        </w:rPr>
        <w:t>ния (Потапова И.А.);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-в ст.Луковская – Главе Администрации местного самоуправления Луковского сел</w:t>
      </w:r>
      <w:r w:rsidRPr="00B34138">
        <w:rPr>
          <w:rFonts w:ascii="Bookman Old Style" w:hAnsi="Bookman Old Style"/>
          <w:color w:val="000000"/>
          <w:sz w:val="20"/>
          <w:szCs w:val="20"/>
        </w:rPr>
        <w:t>ь</w:t>
      </w:r>
      <w:r w:rsidRPr="00B34138">
        <w:rPr>
          <w:rFonts w:ascii="Bookman Old Style" w:hAnsi="Bookman Old Style"/>
          <w:color w:val="000000"/>
          <w:sz w:val="20"/>
          <w:szCs w:val="20"/>
        </w:rPr>
        <w:t>ского п</w:t>
      </w:r>
      <w:r w:rsidRPr="00B34138">
        <w:rPr>
          <w:rFonts w:ascii="Bookman Old Style" w:hAnsi="Bookman Old Style"/>
          <w:color w:val="000000"/>
          <w:sz w:val="20"/>
          <w:szCs w:val="20"/>
        </w:rPr>
        <w:t>о</w:t>
      </w:r>
      <w:r w:rsidRPr="00B34138">
        <w:rPr>
          <w:rFonts w:ascii="Bookman Old Style" w:hAnsi="Bookman Old Style"/>
          <w:color w:val="000000"/>
          <w:sz w:val="20"/>
          <w:szCs w:val="20"/>
        </w:rPr>
        <w:t>селения (Минашкина С.Н);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- в пос. Притеречный – Главе Администрации местного самоуправления Притере</w:t>
      </w:r>
      <w:r w:rsidRPr="00B34138">
        <w:rPr>
          <w:rFonts w:ascii="Bookman Old Style" w:hAnsi="Bookman Old Style"/>
          <w:color w:val="000000"/>
          <w:sz w:val="20"/>
          <w:szCs w:val="20"/>
        </w:rPr>
        <w:t>ч</w:t>
      </w:r>
      <w:r w:rsidRPr="00B34138">
        <w:rPr>
          <w:rFonts w:ascii="Bookman Old Style" w:hAnsi="Bookman Old Style"/>
          <w:color w:val="000000"/>
          <w:sz w:val="20"/>
          <w:szCs w:val="20"/>
        </w:rPr>
        <w:t>ного сел</w:t>
      </w:r>
      <w:r w:rsidRPr="00B34138">
        <w:rPr>
          <w:rFonts w:ascii="Bookman Old Style" w:hAnsi="Bookman Old Style"/>
          <w:color w:val="000000"/>
          <w:sz w:val="20"/>
          <w:szCs w:val="20"/>
        </w:rPr>
        <w:t>ь</w:t>
      </w:r>
      <w:r w:rsidRPr="00B34138">
        <w:rPr>
          <w:rFonts w:ascii="Bookman Old Style" w:hAnsi="Bookman Old Style"/>
          <w:color w:val="000000"/>
          <w:sz w:val="20"/>
          <w:szCs w:val="20"/>
        </w:rPr>
        <w:t>ского поселения (Рыбалко А.Н.);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- в с. Раздольное – Главе Администрации местного самоуправления Раздольненского сельск</w:t>
      </w:r>
      <w:r w:rsidRPr="00B34138">
        <w:rPr>
          <w:rFonts w:ascii="Bookman Old Style" w:hAnsi="Bookman Old Style"/>
          <w:color w:val="000000"/>
          <w:sz w:val="20"/>
          <w:szCs w:val="20"/>
        </w:rPr>
        <w:t>о</w:t>
      </w:r>
      <w:r w:rsidRPr="00B34138">
        <w:rPr>
          <w:rFonts w:ascii="Bookman Old Style" w:hAnsi="Bookman Old Style"/>
          <w:color w:val="000000"/>
          <w:sz w:val="20"/>
          <w:szCs w:val="20"/>
        </w:rPr>
        <w:t>го поселения (</w:t>
      </w:r>
      <w:r w:rsidRPr="00B34138">
        <w:rPr>
          <w:rFonts w:ascii="Bookman Old Style" w:hAnsi="Bookman Old Style"/>
          <w:sz w:val="20"/>
          <w:szCs w:val="20"/>
        </w:rPr>
        <w:t>Маргиев Э.И.</w:t>
      </w:r>
      <w:r w:rsidRPr="00B34138">
        <w:rPr>
          <w:rFonts w:ascii="Bookman Old Style" w:hAnsi="Bookman Old Style"/>
          <w:color w:val="000000"/>
          <w:sz w:val="20"/>
          <w:szCs w:val="20"/>
        </w:rPr>
        <w:t>);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- в с. Кизляр –Главе Администрации местного самоуправления Кизлярского сельск</w:t>
      </w:r>
      <w:r w:rsidRPr="00B34138">
        <w:rPr>
          <w:rFonts w:ascii="Bookman Old Style" w:hAnsi="Bookman Old Style"/>
          <w:color w:val="000000"/>
          <w:sz w:val="20"/>
          <w:szCs w:val="20"/>
        </w:rPr>
        <w:t>о</w:t>
      </w:r>
      <w:r w:rsidRPr="00B34138">
        <w:rPr>
          <w:rFonts w:ascii="Bookman Old Style" w:hAnsi="Bookman Old Style"/>
          <w:color w:val="000000"/>
          <w:sz w:val="20"/>
          <w:szCs w:val="20"/>
        </w:rPr>
        <w:t>го посел</w:t>
      </w:r>
      <w:r w:rsidRPr="00B34138">
        <w:rPr>
          <w:rFonts w:ascii="Bookman Old Style" w:hAnsi="Bookman Old Style"/>
          <w:color w:val="000000"/>
          <w:sz w:val="20"/>
          <w:szCs w:val="20"/>
        </w:rPr>
        <w:t>е</w:t>
      </w:r>
      <w:r w:rsidRPr="00B34138">
        <w:rPr>
          <w:rFonts w:ascii="Bookman Old Style" w:hAnsi="Bookman Old Style"/>
          <w:color w:val="000000"/>
          <w:sz w:val="20"/>
          <w:szCs w:val="20"/>
        </w:rPr>
        <w:t>ния (</w:t>
      </w:r>
      <w:r w:rsidRPr="00B34138">
        <w:rPr>
          <w:rFonts w:ascii="Bookman Old Style" w:hAnsi="Bookman Old Style"/>
          <w:sz w:val="20"/>
          <w:szCs w:val="20"/>
        </w:rPr>
        <w:t>Алашев З.Р.</w:t>
      </w:r>
      <w:r w:rsidRPr="00B34138">
        <w:rPr>
          <w:rFonts w:ascii="Bookman Old Style" w:hAnsi="Bookman Old Style"/>
          <w:color w:val="000000"/>
          <w:sz w:val="20"/>
          <w:szCs w:val="20"/>
        </w:rPr>
        <w:t>);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- в с. Сухотское – Главе Администрации местного самоуправления Сухотского сел</w:t>
      </w:r>
      <w:r w:rsidRPr="00B34138">
        <w:rPr>
          <w:rFonts w:ascii="Bookman Old Style" w:hAnsi="Bookman Old Style"/>
          <w:color w:val="000000"/>
          <w:sz w:val="20"/>
          <w:szCs w:val="20"/>
        </w:rPr>
        <w:t>ь</w:t>
      </w:r>
      <w:r w:rsidRPr="00B34138">
        <w:rPr>
          <w:rFonts w:ascii="Bookman Old Style" w:hAnsi="Bookman Old Style"/>
          <w:color w:val="000000"/>
          <w:sz w:val="20"/>
          <w:szCs w:val="20"/>
        </w:rPr>
        <w:t>ского п</w:t>
      </w:r>
      <w:r w:rsidRPr="00B34138">
        <w:rPr>
          <w:rFonts w:ascii="Bookman Old Style" w:hAnsi="Bookman Old Style"/>
          <w:color w:val="000000"/>
          <w:sz w:val="20"/>
          <w:szCs w:val="20"/>
        </w:rPr>
        <w:t>о</w:t>
      </w:r>
      <w:r w:rsidRPr="00B34138">
        <w:rPr>
          <w:rFonts w:ascii="Bookman Old Style" w:hAnsi="Bookman Old Style"/>
          <w:color w:val="000000"/>
          <w:sz w:val="20"/>
          <w:szCs w:val="20"/>
        </w:rPr>
        <w:t>селения (Педан Э.Н.).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4. Заместителю Главы Администрации- начальнику Управления финансов Админ</w:t>
      </w:r>
      <w:r w:rsidRPr="00B34138">
        <w:rPr>
          <w:rFonts w:ascii="Bookman Old Style" w:hAnsi="Bookman Old Style"/>
          <w:color w:val="000000"/>
          <w:sz w:val="20"/>
          <w:szCs w:val="20"/>
        </w:rPr>
        <w:t>и</w:t>
      </w:r>
      <w:r w:rsidRPr="00B34138">
        <w:rPr>
          <w:rFonts w:ascii="Bookman Old Style" w:hAnsi="Bookman Old Style"/>
          <w:color w:val="000000"/>
          <w:sz w:val="20"/>
          <w:szCs w:val="20"/>
        </w:rPr>
        <w:t>страции местного самоуправления Моздокского района (Тюникова Е.А.) выделить из р</w:t>
      </w:r>
      <w:r w:rsidRPr="00B34138">
        <w:rPr>
          <w:rFonts w:ascii="Bookman Old Style" w:hAnsi="Bookman Old Style"/>
          <w:color w:val="000000"/>
          <w:sz w:val="20"/>
          <w:szCs w:val="20"/>
        </w:rPr>
        <w:t>е</w:t>
      </w:r>
      <w:r w:rsidRPr="00B34138">
        <w:rPr>
          <w:rFonts w:ascii="Bookman Old Style" w:hAnsi="Bookman Old Style"/>
          <w:color w:val="000000"/>
          <w:sz w:val="20"/>
          <w:szCs w:val="20"/>
        </w:rPr>
        <w:t>зервного фонда Администрации местного с</w:t>
      </w:r>
      <w:r w:rsidRPr="00B34138">
        <w:rPr>
          <w:rFonts w:ascii="Bookman Old Style" w:hAnsi="Bookman Old Style"/>
          <w:color w:val="000000"/>
          <w:sz w:val="20"/>
          <w:szCs w:val="20"/>
        </w:rPr>
        <w:t>а</w:t>
      </w:r>
      <w:r w:rsidRPr="00B34138">
        <w:rPr>
          <w:rFonts w:ascii="Bookman Old Style" w:hAnsi="Bookman Old Style"/>
          <w:color w:val="000000"/>
          <w:sz w:val="20"/>
          <w:szCs w:val="20"/>
        </w:rPr>
        <w:t>моуправления Моздокского района денежные средства в размере 64400 рублей для приобретения венков и цветов.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5.Начальнику отдела бухгалтерского учета Администрации местного самоуправл</w:t>
      </w:r>
      <w:r w:rsidRPr="00B34138">
        <w:rPr>
          <w:rFonts w:ascii="Bookman Old Style" w:hAnsi="Bookman Old Style"/>
          <w:color w:val="000000"/>
          <w:sz w:val="20"/>
          <w:szCs w:val="20"/>
        </w:rPr>
        <w:t>е</w:t>
      </w:r>
      <w:r w:rsidRPr="00B34138">
        <w:rPr>
          <w:rFonts w:ascii="Bookman Old Style" w:hAnsi="Bookman Old Style"/>
          <w:color w:val="000000"/>
          <w:sz w:val="20"/>
          <w:szCs w:val="20"/>
        </w:rPr>
        <w:t>ния Моздокского района (Адамова Г.С.) выдать под отчет начальнику отдела по делам м</w:t>
      </w:r>
      <w:r w:rsidRPr="00B34138">
        <w:rPr>
          <w:rFonts w:ascii="Bookman Old Style" w:hAnsi="Bookman Old Style"/>
          <w:color w:val="000000"/>
          <w:sz w:val="20"/>
          <w:szCs w:val="20"/>
        </w:rPr>
        <w:t>о</w:t>
      </w:r>
      <w:r w:rsidRPr="00B34138">
        <w:rPr>
          <w:rFonts w:ascii="Bookman Old Style" w:hAnsi="Bookman Old Style"/>
          <w:color w:val="000000"/>
          <w:sz w:val="20"/>
          <w:szCs w:val="20"/>
        </w:rPr>
        <w:t>лодежи и спорта АМС Моздокского района (Шаталовой Е.Н.) 64400 рублей для приобрет</w:t>
      </w:r>
      <w:r w:rsidRPr="00B34138">
        <w:rPr>
          <w:rFonts w:ascii="Bookman Old Style" w:hAnsi="Bookman Old Style"/>
          <w:color w:val="000000"/>
          <w:sz w:val="20"/>
          <w:szCs w:val="20"/>
        </w:rPr>
        <w:t>е</w:t>
      </w:r>
      <w:r w:rsidRPr="00B34138">
        <w:rPr>
          <w:rFonts w:ascii="Bookman Old Style" w:hAnsi="Bookman Old Style"/>
          <w:color w:val="000000"/>
          <w:sz w:val="20"/>
          <w:szCs w:val="20"/>
        </w:rPr>
        <w:t>ния венков и цветов.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6. Просить начальника отдела МВД России по Моздокскому району РСО-Алания (Ковхоянц А.А.) выделить экипаж инспекторов ГИБДД для сопровождения колонны и обеспечения безопасности по маршруту следов</w:t>
      </w:r>
      <w:r w:rsidRPr="00B34138">
        <w:rPr>
          <w:rFonts w:ascii="Bookman Old Style" w:hAnsi="Bookman Old Style"/>
          <w:color w:val="000000"/>
          <w:sz w:val="20"/>
          <w:szCs w:val="20"/>
        </w:rPr>
        <w:t>а</w:t>
      </w:r>
      <w:r w:rsidRPr="00B34138">
        <w:rPr>
          <w:rFonts w:ascii="Bookman Old Style" w:hAnsi="Bookman Old Style"/>
          <w:color w:val="000000"/>
          <w:sz w:val="20"/>
          <w:szCs w:val="20"/>
        </w:rPr>
        <w:t>ния автопробега.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7. Просить Министра здравоохранения РСО-Алания (Т.К. Гогичаева) обеспечить с</w:t>
      </w:r>
      <w:r w:rsidRPr="00B34138">
        <w:rPr>
          <w:rFonts w:ascii="Bookman Old Style" w:hAnsi="Bookman Old Style"/>
          <w:color w:val="000000"/>
          <w:sz w:val="20"/>
          <w:szCs w:val="20"/>
        </w:rPr>
        <w:t>о</w:t>
      </w:r>
      <w:r w:rsidRPr="00B34138">
        <w:rPr>
          <w:rFonts w:ascii="Bookman Old Style" w:hAnsi="Bookman Old Style"/>
          <w:color w:val="000000"/>
          <w:sz w:val="20"/>
          <w:szCs w:val="20"/>
        </w:rPr>
        <w:t>провождение участников мероприятия по маршруту следования автопробега каретой ск</w:t>
      </w:r>
      <w:r w:rsidRPr="00B34138">
        <w:rPr>
          <w:rFonts w:ascii="Bookman Old Style" w:hAnsi="Bookman Old Style"/>
          <w:color w:val="000000"/>
          <w:sz w:val="20"/>
          <w:szCs w:val="20"/>
        </w:rPr>
        <w:t>о</w:t>
      </w:r>
      <w:r w:rsidRPr="00B34138">
        <w:rPr>
          <w:rFonts w:ascii="Bookman Old Style" w:hAnsi="Bookman Old Style"/>
          <w:color w:val="000000"/>
          <w:sz w:val="20"/>
          <w:szCs w:val="20"/>
        </w:rPr>
        <w:t>рой помощи.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8. Управляющему делами АМС Моздокского района (Мозлоевой Р.В.) предоставить транспорт Администрации местного самоуправления Моздокского района для перевозки участников мер</w:t>
      </w:r>
      <w:r w:rsidRPr="00B34138">
        <w:rPr>
          <w:rFonts w:ascii="Bookman Old Style" w:hAnsi="Bookman Old Style"/>
          <w:color w:val="000000"/>
          <w:sz w:val="20"/>
          <w:szCs w:val="20"/>
        </w:rPr>
        <w:t>о</w:t>
      </w:r>
      <w:r w:rsidRPr="00B34138">
        <w:rPr>
          <w:rFonts w:ascii="Bookman Old Style" w:hAnsi="Bookman Old Style"/>
          <w:color w:val="000000"/>
          <w:sz w:val="20"/>
          <w:szCs w:val="20"/>
        </w:rPr>
        <w:t>приятия.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9. Просить Главу Администрации местного самоуправления Моздокского городск</w:t>
      </w:r>
      <w:r w:rsidRPr="00B34138">
        <w:rPr>
          <w:rFonts w:ascii="Bookman Old Style" w:hAnsi="Bookman Old Style"/>
          <w:color w:val="000000"/>
          <w:sz w:val="20"/>
          <w:szCs w:val="20"/>
        </w:rPr>
        <w:t>о</w:t>
      </w:r>
      <w:r w:rsidRPr="00B34138">
        <w:rPr>
          <w:rFonts w:ascii="Bookman Old Style" w:hAnsi="Bookman Old Style"/>
          <w:color w:val="000000"/>
          <w:sz w:val="20"/>
          <w:szCs w:val="20"/>
        </w:rPr>
        <w:t>го поселения (Бураева Т.В.) предоставить транспорт Администрации местного самоупра</w:t>
      </w:r>
      <w:r w:rsidRPr="00B34138">
        <w:rPr>
          <w:rFonts w:ascii="Bookman Old Style" w:hAnsi="Bookman Old Style"/>
          <w:color w:val="000000"/>
          <w:sz w:val="20"/>
          <w:szCs w:val="20"/>
        </w:rPr>
        <w:t>в</w:t>
      </w:r>
      <w:r w:rsidRPr="00B34138">
        <w:rPr>
          <w:rFonts w:ascii="Bookman Old Style" w:hAnsi="Bookman Old Style"/>
          <w:color w:val="000000"/>
          <w:sz w:val="20"/>
          <w:szCs w:val="20"/>
        </w:rPr>
        <w:t>ления Моздокского городского поселения для перевозки участников мероприятия.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10.Просить ПОУ Моздокскую Автомобильную школу ДОСААФ России (Джелиев К.А.) предоставить транспорт для перевозки участников мер</w:t>
      </w:r>
      <w:r w:rsidRPr="00B34138">
        <w:rPr>
          <w:rFonts w:ascii="Bookman Old Style" w:hAnsi="Bookman Old Style"/>
          <w:color w:val="000000"/>
          <w:sz w:val="20"/>
          <w:szCs w:val="20"/>
        </w:rPr>
        <w:t>о</w:t>
      </w:r>
      <w:r w:rsidRPr="00B34138">
        <w:rPr>
          <w:rFonts w:ascii="Bookman Old Style" w:hAnsi="Bookman Old Style"/>
          <w:color w:val="000000"/>
          <w:sz w:val="20"/>
          <w:szCs w:val="20"/>
        </w:rPr>
        <w:t>приятия.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11. Просить МО ВООВ «Боевое Братство»(Гречаный В.Г.)привлечь к участию в а</w:t>
      </w:r>
      <w:r w:rsidRPr="00B34138">
        <w:rPr>
          <w:rFonts w:ascii="Bookman Old Style" w:hAnsi="Bookman Old Style"/>
          <w:color w:val="000000"/>
          <w:sz w:val="20"/>
          <w:szCs w:val="20"/>
        </w:rPr>
        <w:t>в</w:t>
      </w:r>
      <w:r w:rsidRPr="00B34138">
        <w:rPr>
          <w:rFonts w:ascii="Bookman Old Style" w:hAnsi="Bookman Old Style"/>
          <w:color w:val="000000"/>
          <w:sz w:val="20"/>
          <w:szCs w:val="20"/>
        </w:rPr>
        <w:t xml:space="preserve">топробеге </w:t>
      </w:r>
      <w:r w:rsidRPr="00B34138">
        <w:rPr>
          <w:rFonts w:ascii="Bookman Old Style" w:hAnsi="Bookman Old Style"/>
          <w:sz w:val="20"/>
          <w:szCs w:val="20"/>
        </w:rPr>
        <w:t>ветеранов авиации</w:t>
      </w:r>
      <w:r w:rsidRPr="00B34138">
        <w:rPr>
          <w:rFonts w:ascii="Bookman Old Style" w:hAnsi="Bookman Old Style"/>
          <w:color w:val="000000"/>
          <w:sz w:val="20"/>
          <w:szCs w:val="20"/>
        </w:rPr>
        <w:t xml:space="preserve"> Моздокского гарнизона</w:t>
      </w:r>
      <w:r w:rsidRPr="00B34138">
        <w:rPr>
          <w:rFonts w:ascii="Bookman Old Style" w:hAnsi="Bookman Old Style"/>
          <w:sz w:val="20"/>
          <w:szCs w:val="20"/>
        </w:rPr>
        <w:t xml:space="preserve">, ветеранов ВДВ, поисковиков, </w:t>
      </w:r>
      <w:r w:rsidRPr="00B34138">
        <w:rPr>
          <w:rFonts w:ascii="Bookman Old Style" w:hAnsi="Bookman Old Style"/>
          <w:color w:val="000000"/>
          <w:sz w:val="20"/>
          <w:szCs w:val="20"/>
        </w:rPr>
        <w:t>пр</w:t>
      </w:r>
      <w:r w:rsidRPr="00B34138">
        <w:rPr>
          <w:rFonts w:ascii="Bookman Old Style" w:hAnsi="Bookman Old Style"/>
          <w:color w:val="000000"/>
          <w:sz w:val="20"/>
          <w:szCs w:val="20"/>
        </w:rPr>
        <w:t>е</w:t>
      </w:r>
      <w:r w:rsidRPr="00B34138">
        <w:rPr>
          <w:rFonts w:ascii="Bookman Old Style" w:hAnsi="Bookman Old Style"/>
          <w:color w:val="000000"/>
          <w:sz w:val="20"/>
          <w:szCs w:val="20"/>
        </w:rPr>
        <w:t>доставить транспорт для перевозки участников мероприятия.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12. Просить Отдел Службы судебных приставов по Моздокскому району (Редько О.Ю.)предоставить транспорт для перевозки участников мер</w:t>
      </w:r>
      <w:r w:rsidRPr="00B34138">
        <w:rPr>
          <w:rFonts w:ascii="Bookman Old Style" w:hAnsi="Bookman Old Style"/>
          <w:color w:val="000000"/>
          <w:sz w:val="20"/>
          <w:szCs w:val="20"/>
        </w:rPr>
        <w:t>о</w:t>
      </w:r>
      <w:r w:rsidRPr="00B34138">
        <w:rPr>
          <w:rFonts w:ascii="Bookman Old Style" w:hAnsi="Bookman Old Style"/>
          <w:color w:val="000000"/>
          <w:sz w:val="20"/>
          <w:szCs w:val="20"/>
        </w:rPr>
        <w:t>приятия.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13. Просить Военный Комиссариат Моздокского района Республика Северная Ос</w:t>
      </w:r>
      <w:r w:rsidRPr="00B34138">
        <w:rPr>
          <w:rFonts w:ascii="Bookman Old Style" w:hAnsi="Bookman Old Style"/>
          <w:color w:val="000000"/>
          <w:sz w:val="20"/>
          <w:szCs w:val="20"/>
        </w:rPr>
        <w:t>е</w:t>
      </w:r>
      <w:r w:rsidRPr="00B34138">
        <w:rPr>
          <w:rFonts w:ascii="Bookman Old Style" w:hAnsi="Bookman Old Style"/>
          <w:color w:val="000000"/>
          <w:sz w:val="20"/>
          <w:szCs w:val="20"/>
        </w:rPr>
        <w:t>тия-Алания (Карнаев Н.З.)принять участие в автопробеге в составе автоколонны, предо</w:t>
      </w:r>
      <w:r w:rsidRPr="00B34138">
        <w:rPr>
          <w:rFonts w:ascii="Bookman Old Style" w:hAnsi="Bookman Old Style"/>
          <w:color w:val="000000"/>
          <w:sz w:val="20"/>
          <w:szCs w:val="20"/>
        </w:rPr>
        <w:t>с</w:t>
      </w:r>
      <w:r w:rsidRPr="00B34138">
        <w:rPr>
          <w:rFonts w:ascii="Bookman Old Style" w:hAnsi="Bookman Old Style"/>
          <w:color w:val="000000"/>
          <w:sz w:val="20"/>
          <w:szCs w:val="20"/>
        </w:rPr>
        <w:t>тавить транспорт для перевозки участников м</w:t>
      </w:r>
      <w:r w:rsidRPr="00B34138">
        <w:rPr>
          <w:rFonts w:ascii="Bookman Old Style" w:hAnsi="Bookman Old Style"/>
          <w:color w:val="000000"/>
          <w:sz w:val="20"/>
          <w:szCs w:val="20"/>
        </w:rPr>
        <w:t>е</w:t>
      </w:r>
      <w:r w:rsidRPr="00B34138">
        <w:rPr>
          <w:rFonts w:ascii="Bookman Old Style" w:hAnsi="Bookman Old Style"/>
          <w:color w:val="000000"/>
          <w:sz w:val="20"/>
          <w:szCs w:val="20"/>
        </w:rPr>
        <w:t>роприятия.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sz w:val="20"/>
          <w:szCs w:val="20"/>
        </w:rPr>
        <w:t>14. Просить Моздокское ЛПУМГ (Бородаев И.М.) выделить транспорт (автобус) с в</w:t>
      </w:r>
      <w:r w:rsidRPr="00B34138">
        <w:rPr>
          <w:rFonts w:ascii="Bookman Old Style" w:hAnsi="Bookman Old Style"/>
          <w:sz w:val="20"/>
          <w:szCs w:val="20"/>
        </w:rPr>
        <w:t>о</w:t>
      </w:r>
      <w:r w:rsidRPr="00B34138">
        <w:rPr>
          <w:rFonts w:ascii="Bookman Old Style" w:hAnsi="Bookman Old Style"/>
          <w:sz w:val="20"/>
          <w:szCs w:val="20"/>
        </w:rPr>
        <w:t>дителем и обеспечить участие коллектива и молодежи орган</w:t>
      </w:r>
      <w:r w:rsidRPr="00B34138">
        <w:rPr>
          <w:rFonts w:ascii="Bookman Old Style" w:hAnsi="Bookman Old Style"/>
          <w:sz w:val="20"/>
          <w:szCs w:val="20"/>
        </w:rPr>
        <w:t>и</w:t>
      </w:r>
      <w:r w:rsidRPr="00B34138">
        <w:rPr>
          <w:rFonts w:ascii="Bookman Old Style" w:hAnsi="Bookman Old Style"/>
          <w:sz w:val="20"/>
          <w:szCs w:val="20"/>
        </w:rPr>
        <w:t>зации в автопробеге.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B34138">
        <w:rPr>
          <w:rFonts w:ascii="Bookman Old Style" w:hAnsi="Bookman Old Style"/>
          <w:sz w:val="20"/>
          <w:szCs w:val="20"/>
        </w:rPr>
        <w:t>15. Просить командира войсковой части3737 (Ряузов А.П.) принять участие в пр</w:t>
      </w:r>
      <w:r w:rsidRPr="00B34138">
        <w:rPr>
          <w:rFonts w:ascii="Bookman Old Style" w:hAnsi="Bookman Old Style"/>
          <w:sz w:val="20"/>
          <w:szCs w:val="20"/>
        </w:rPr>
        <w:t>о</w:t>
      </w:r>
      <w:r w:rsidRPr="00B34138">
        <w:rPr>
          <w:rFonts w:ascii="Bookman Old Style" w:hAnsi="Bookman Old Style"/>
          <w:sz w:val="20"/>
          <w:szCs w:val="20"/>
        </w:rPr>
        <w:t>ведении автопробега и выделить 28 и 29 и 30 апреля 2020 г.автотранспорт (4 автомаш</w:t>
      </w:r>
      <w:r w:rsidRPr="00B34138">
        <w:rPr>
          <w:rFonts w:ascii="Bookman Old Style" w:hAnsi="Bookman Old Style"/>
          <w:sz w:val="20"/>
          <w:szCs w:val="20"/>
        </w:rPr>
        <w:t>и</w:t>
      </w:r>
      <w:r w:rsidRPr="00B34138">
        <w:rPr>
          <w:rFonts w:ascii="Bookman Old Style" w:hAnsi="Bookman Old Style"/>
          <w:sz w:val="20"/>
          <w:szCs w:val="20"/>
        </w:rPr>
        <w:t>ны) для автоколонны.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B34138">
        <w:rPr>
          <w:rFonts w:ascii="Bookman Old Style" w:hAnsi="Bookman Old Style"/>
          <w:sz w:val="20"/>
          <w:szCs w:val="20"/>
        </w:rPr>
        <w:t>15.1.Просить командира войсковой части3737 (Ряузов А.П.) принять участие в пр</w:t>
      </w:r>
      <w:r w:rsidRPr="00B34138">
        <w:rPr>
          <w:rFonts w:ascii="Bookman Old Style" w:hAnsi="Bookman Old Style"/>
          <w:sz w:val="20"/>
          <w:szCs w:val="20"/>
        </w:rPr>
        <w:t>о</w:t>
      </w:r>
      <w:r w:rsidRPr="00B34138">
        <w:rPr>
          <w:rFonts w:ascii="Bookman Old Style" w:hAnsi="Bookman Old Style"/>
          <w:sz w:val="20"/>
          <w:szCs w:val="20"/>
        </w:rPr>
        <w:t>ведении автопробега и выделить 28, 29 и 30 апреля 2020 г.автотранспорт (1 автобус), о</w:t>
      </w:r>
      <w:r w:rsidRPr="00B34138">
        <w:rPr>
          <w:rFonts w:ascii="Bookman Old Style" w:hAnsi="Bookman Old Style"/>
          <w:sz w:val="20"/>
          <w:szCs w:val="20"/>
        </w:rPr>
        <w:t>р</w:t>
      </w:r>
      <w:r w:rsidRPr="00B34138">
        <w:rPr>
          <w:rFonts w:ascii="Bookman Old Style" w:hAnsi="Bookman Old Style"/>
          <w:sz w:val="20"/>
          <w:szCs w:val="20"/>
        </w:rPr>
        <w:t>кестр и почетный караул.</w:t>
      </w:r>
    </w:p>
    <w:p w:rsidR="00BD08E6" w:rsidRPr="00B34138" w:rsidRDefault="00BD08E6" w:rsidP="006464A0">
      <w:pPr>
        <w:tabs>
          <w:tab w:val="left" w:pos="993"/>
        </w:tabs>
        <w:ind w:firstLine="708"/>
        <w:jc w:val="both"/>
        <w:rPr>
          <w:rFonts w:ascii="Bookman Old Style" w:hAnsi="Bookman Old Style"/>
          <w:sz w:val="20"/>
          <w:szCs w:val="20"/>
        </w:rPr>
      </w:pPr>
      <w:r w:rsidRPr="00B34138">
        <w:rPr>
          <w:rFonts w:ascii="Bookman Old Style" w:hAnsi="Bookman Old Style"/>
          <w:sz w:val="20"/>
          <w:szCs w:val="20"/>
        </w:rPr>
        <w:t>16.Просить командира войсковой части 23511 (Попов С.Г.) принять участие в пр</w:t>
      </w:r>
      <w:r w:rsidRPr="00B34138">
        <w:rPr>
          <w:rFonts w:ascii="Bookman Old Style" w:hAnsi="Bookman Old Style"/>
          <w:sz w:val="20"/>
          <w:szCs w:val="20"/>
        </w:rPr>
        <w:t>о</w:t>
      </w:r>
      <w:r w:rsidRPr="00B34138">
        <w:rPr>
          <w:rFonts w:ascii="Bookman Old Style" w:hAnsi="Bookman Old Style"/>
          <w:sz w:val="20"/>
          <w:szCs w:val="20"/>
        </w:rPr>
        <w:t>ведении автопробега и выделить 28,29,30 апреля 2020 г.автотранспорт (4 автомашины) для автоколонны.</w:t>
      </w:r>
    </w:p>
    <w:p w:rsidR="00BD08E6" w:rsidRPr="00B34138" w:rsidRDefault="00BD08E6" w:rsidP="006464A0">
      <w:pPr>
        <w:tabs>
          <w:tab w:val="left" w:pos="993"/>
        </w:tabs>
        <w:ind w:firstLine="708"/>
        <w:jc w:val="both"/>
        <w:rPr>
          <w:rFonts w:ascii="Bookman Old Style" w:hAnsi="Bookman Old Style"/>
          <w:sz w:val="20"/>
          <w:szCs w:val="20"/>
        </w:rPr>
      </w:pPr>
      <w:r w:rsidRPr="00B34138">
        <w:rPr>
          <w:rFonts w:ascii="Bookman Old Style" w:hAnsi="Bookman Old Style"/>
          <w:sz w:val="20"/>
          <w:szCs w:val="20"/>
        </w:rPr>
        <w:t>16.1.Просить командира войсковой части23511 (Попов С.Г.) принять участие в проведении автопробега и выделить 28,29,30 апреля 2020 г.автотранспорт (1 авт</w:t>
      </w:r>
      <w:r w:rsidRPr="00B34138">
        <w:rPr>
          <w:rFonts w:ascii="Bookman Old Style" w:hAnsi="Bookman Old Style"/>
          <w:sz w:val="20"/>
          <w:szCs w:val="20"/>
        </w:rPr>
        <w:t>о</w:t>
      </w:r>
      <w:r w:rsidRPr="00B34138">
        <w:rPr>
          <w:rFonts w:ascii="Bookman Old Style" w:hAnsi="Bookman Old Style"/>
          <w:sz w:val="20"/>
          <w:szCs w:val="20"/>
        </w:rPr>
        <w:t>бус),оркестр, почетный караул.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17</w:t>
      </w:r>
      <w:r w:rsidRPr="00B34138">
        <w:rPr>
          <w:rFonts w:ascii="Bookman Old Style" w:hAnsi="Bookman Old Style"/>
          <w:sz w:val="20"/>
          <w:szCs w:val="20"/>
        </w:rPr>
        <w:t xml:space="preserve">. </w:t>
      </w:r>
      <w:r w:rsidRPr="00B34138">
        <w:rPr>
          <w:rFonts w:ascii="Bookman Old Style" w:hAnsi="Bookman Old Style"/>
          <w:color w:val="000000"/>
          <w:sz w:val="20"/>
          <w:szCs w:val="20"/>
        </w:rPr>
        <w:t>Начальнику Управления образования Администрации местного самоуправления Моздо</w:t>
      </w:r>
      <w:r w:rsidRPr="00B34138">
        <w:rPr>
          <w:rFonts w:ascii="Bookman Old Style" w:hAnsi="Bookman Old Style"/>
          <w:color w:val="000000"/>
          <w:sz w:val="20"/>
          <w:szCs w:val="20"/>
        </w:rPr>
        <w:t>к</w:t>
      </w:r>
      <w:r w:rsidRPr="00B34138">
        <w:rPr>
          <w:rFonts w:ascii="Bookman Old Style" w:hAnsi="Bookman Old Style"/>
          <w:color w:val="000000"/>
          <w:sz w:val="20"/>
          <w:szCs w:val="20"/>
        </w:rPr>
        <w:t>ского района (Гаспарьянц Н.Н.):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17.1.Обеспечить перевозку учащихся школ автобусом на 20 посадочных мест 28,29,30 апр</w:t>
      </w:r>
      <w:r w:rsidRPr="00B34138">
        <w:rPr>
          <w:rFonts w:ascii="Bookman Old Style" w:hAnsi="Bookman Old Style"/>
          <w:color w:val="000000"/>
          <w:sz w:val="20"/>
          <w:szCs w:val="20"/>
        </w:rPr>
        <w:t>е</w:t>
      </w:r>
      <w:r w:rsidRPr="00B34138">
        <w:rPr>
          <w:rFonts w:ascii="Bookman Old Style" w:hAnsi="Bookman Old Style"/>
          <w:color w:val="000000"/>
          <w:sz w:val="20"/>
          <w:szCs w:val="20"/>
        </w:rPr>
        <w:t>ля 2020 г.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17.2. Организовать митинги на мемориалах и местах старта автопробега с привл</w:t>
      </w:r>
      <w:r w:rsidRPr="00B34138">
        <w:rPr>
          <w:rFonts w:ascii="Bookman Old Style" w:hAnsi="Bookman Old Style"/>
          <w:color w:val="000000"/>
          <w:sz w:val="20"/>
          <w:szCs w:val="20"/>
        </w:rPr>
        <w:t>е</w:t>
      </w:r>
      <w:r w:rsidRPr="00B34138">
        <w:rPr>
          <w:rFonts w:ascii="Bookman Old Style" w:hAnsi="Bookman Old Style"/>
          <w:color w:val="000000"/>
          <w:sz w:val="20"/>
          <w:szCs w:val="20"/>
        </w:rPr>
        <w:t>чением учащихся образовательных учреждений 28,29,30 а</w:t>
      </w:r>
      <w:r w:rsidRPr="00B34138">
        <w:rPr>
          <w:rFonts w:ascii="Bookman Old Style" w:hAnsi="Bookman Old Style"/>
          <w:color w:val="000000"/>
          <w:sz w:val="20"/>
          <w:szCs w:val="20"/>
        </w:rPr>
        <w:t>п</w:t>
      </w:r>
      <w:r w:rsidRPr="00B34138">
        <w:rPr>
          <w:rFonts w:ascii="Bookman Old Style" w:hAnsi="Bookman Old Style"/>
          <w:color w:val="000000"/>
          <w:sz w:val="20"/>
          <w:szCs w:val="20"/>
        </w:rPr>
        <w:t>реля 2020г.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18. Просить начальника Главного Управления МЧС России по Респу</w:t>
      </w:r>
      <w:r w:rsidRPr="00B34138">
        <w:rPr>
          <w:rFonts w:ascii="Bookman Old Style" w:hAnsi="Bookman Old Style"/>
          <w:color w:val="000000"/>
          <w:sz w:val="20"/>
          <w:szCs w:val="20"/>
        </w:rPr>
        <w:t>б</w:t>
      </w:r>
      <w:r w:rsidRPr="00B34138">
        <w:rPr>
          <w:rFonts w:ascii="Bookman Old Style" w:hAnsi="Bookman Old Style"/>
          <w:color w:val="000000"/>
          <w:sz w:val="20"/>
          <w:szCs w:val="20"/>
        </w:rPr>
        <w:t>лике Северная Осетия-Алания (Хоружий А.Н.) принять участие в автопр</w:t>
      </w:r>
      <w:r w:rsidRPr="00B34138">
        <w:rPr>
          <w:rFonts w:ascii="Bookman Old Style" w:hAnsi="Bookman Old Style"/>
          <w:color w:val="000000"/>
          <w:sz w:val="20"/>
          <w:szCs w:val="20"/>
        </w:rPr>
        <w:t>о</w:t>
      </w:r>
      <w:r w:rsidRPr="00B34138">
        <w:rPr>
          <w:rFonts w:ascii="Bookman Old Style" w:hAnsi="Bookman Old Style"/>
          <w:color w:val="000000"/>
          <w:sz w:val="20"/>
          <w:szCs w:val="20"/>
        </w:rPr>
        <w:t>беге в составе автоколонны.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19. Организацию проведения автопробега возложить наотдел по делам молодежи и спорта Администрации местного самоуправления Моздокского района (Е.Н. Шаталова) с</w:t>
      </w:r>
      <w:r w:rsidRPr="00B34138">
        <w:rPr>
          <w:rFonts w:ascii="Bookman Old Style" w:hAnsi="Bookman Old Style"/>
          <w:color w:val="000000"/>
          <w:sz w:val="20"/>
          <w:szCs w:val="20"/>
        </w:rPr>
        <w:t>о</w:t>
      </w:r>
      <w:r w:rsidRPr="00B34138">
        <w:rPr>
          <w:rFonts w:ascii="Bookman Old Style" w:hAnsi="Bookman Old Style"/>
          <w:color w:val="000000"/>
          <w:sz w:val="20"/>
          <w:szCs w:val="20"/>
        </w:rPr>
        <w:t>вместно с Управлением образования Администрации местного самоуправления Моздо</w:t>
      </w:r>
      <w:r w:rsidRPr="00B34138">
        <w:rPr>
          <w:rFonts w:ascii="Bookman Old Style" w:hAnsi="Bookman Old Style"/>
          <w:color w:val="000000"/>
          <w:sz w:val="20"/>
          <w:szCs w:val="20"/>
        </w:rPr>
        <w:t>к</w:t>
      </w:r>
      <w:r w:rsidRPr="00B34138">
        <w:rPr>
          <w:rFonts w:ascii="Bookman Old Style" w:hAnsi="Bookman Old Style"/>
          <w:color w:val="000000"/>
          <w:sz w:val="20"/>
          <w:szCs w:val="20"/>
        </w:rPr>
        <w:t>ского района (Н.Н. Гаспар</w:t>
      </w:r>
      <w:r w:rsidRPr="00B34138">
        <w:rPr>
          <w:rFonts w:ascii="Bookman Old Style" w:hAnsi="Bookman Old Style"/>
          <w:color w:val="000000"/>
          <w:sz w:val="20"/>
          <w:szCs w:val="20"/>
        </w:rPr>
        <w:t>ь</w:t>
      </w:r>
      <w:r w:rsidRPr="00B34138">
        <w:rPr>
          <w:rFonts w:ascii="Bookman Old Style" w:hAnsi="Bookman Old Style"/>
          <w:color w:val="000000"/>
          <w:sz w:val="20"/>
          <w:szCs w:val="20"/>
        </w:rPr>
        <w:t>янц), отделом по вопросам культуры Администрации местного самоупра</w:t>
      </w:r>
      <w:r w:rsidRPr="00B34138">
        <w:rPr>
          <w:rFonts w:ascii="Bookman Old Style" w:hAnsi="Bookman Old Style"/>
          <w:color w:val="000000"/>
          <w:sz w:val="20"/>
          <w:szCs w:val="20"/>
        </w:rPr>
        <w:t>в</w:t>
      </w:r>
      <w:r w:rsidRPr="00B34138">
        <w:rPr>
          <w:rFonts w:ascii="Bookman Old Style" w:hAnsi="Bookman Old Style"/>
          <w:color w:val="000000"/>
          <w:sz w:val="20"/>
          <w:szCs w:val="20"/>
        </w:rPr>
        <w:t>ления Моздокского района (Ю.Ю. Потоцкая).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20. Разместить настоящее распоряжение на официальном сайте Администрации местного самоуправления Моздокского района в информац</w:t>
      </w:r>
      <w:r w:rsidRPr="00B34138">
        <w:rPr>
          <w:rFonts w:ascii="Bookman Old Style" w:hAnsi="Bookman Old Style"/>
          <w:color w:val="000000"/>
          <w:sz w:val="20"/>
          <w:szCs w:val="20"/>
        </w:rPr>
        <w:t>и</w:t>
      </w:r>
      <w:r w:rsidRPr="00B34138">
        <w:rPr>
          <w:rFonts w:ascii="Bookman Old Style" w:hAnsi="Bookman Old Style"/>
          <w:color w:val="000000"/>
          <w:sz w:val="20"/>
          <w:szCs w:val="20"/>
        </w:rPr>
        <w:t>онно-телекоммуникационной сети «Интернет» и опубликовать в газете.</w:t>
      </w:r>
    </w:p>
    <w:p w:rsidR="00BD08E6" w:rsidRPr="00B34138" w:rsidRDefault="00BD08E6" w:rsidP="006464A0">
      <w:pPr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34138">
        <w:rPr>
          <w:rFonts w:ascii="Bookman Old Style" w:hAnsi="Bookman Old Style"/>
          <w:color w:val="000000"/>
          <w:sz w:val="20"/>
          <w:szCs w:val="20"/>
        </w:rPr>
        <w:t>21. Контроль за исполнением настоящего распоряжения возложить на заместителя Главы Администрации местного самоуправления Моздокского района по социальным в</w:t>
      </w:r>
      <w:r w:rsidRPr="00B34138">
        <w:rPr>
          <w:rFonts w:ascii="Bookman Old Style" w:hAnsi="Bookman Old Style"/>
          <w:color w:val="000000"/>
          <w:sz w:val="20"/>
          <w:szCs w:val="20"/>
        </w:rPr>
        <w:t>о</w:t>
      </w:r>
      <w:r w:rsidRPr="00B34138">
        <w:rPr>
          <w:rFonts w:ascii="Bookman Old Style" w:hAnsi="Bookman Old Style"/>
          <w:color w:val="000000"/>
          <w:sz w:val="20"/>
          <w:szCs w:val="20"/>
        </w:rPr>
        <w:t>просам И.С. Эле</w:t>
      </w:r>
      <w:r w:rsidRPr="00B34138">
        <w:rPr>
          <w:rFonts w:ascii="Bookman Old Style" w:hAnsi="Bookman Old Style"/>
          <w:color w:val="000000"/>
          <w:sz w:val="20"/>
          <w:szCs w:val="20"/>
        </w:rPr>
        <w:t>с</w:t>
      </w:r>
      <w:r w:rsidRPr="00B34138">
        <w:rPr>
          <w:rFonts w:ascii="Bookman Old Style" w:hAnsi="Bookman Old Style"/>
          <w:color w:val="000000"/>
          <w:sz w:val="20"/>
          <w:szCs w:val="20"/>
        </w:rPr>
        <w:t>ханова.</w:t>
      </w:r>
    </w:p>
    <w:p w:rsidR="00BD08E6" w:rsidRPr="00B34138" w:rsidRDefault="00BD08E6" w:rsidP="00627D8B">
      <w:pPr>
        <w:rPr>
          <w:rFonts w:ascii="Bookman Old Style" w:hAnsi="Bookman Old Style"/>
          <w:sz w:val="20"/>
          <w:szCs w:val="20"/>
        </w:rPr>
      </w:pPr>
      <w:r w:rsidRPr="00B34138">
        <w:rPr>
          <w:rFonts w:ascii="Bookman Old Style" w:hAnsi="Bookman Old Style"/>
          <w:sz w:val="20"/>
          <w:szCs w:val="20"/>
        </w:rPr>
        <w:t>Глава Администрации</w:t>
      </w:r>
      <w:r w:rsidRPr="00B34138">
        <w:rPr>
          <w:rFonts w:ascii="Bookman Old Style" w:hAnsi="Bookman Old Style"/>
          <w:sz w:val="20"/>
          <w:szCs w:val="20"/>
        </w:rPr>
        <w:tab/>
      </w:r>
      <w:r w:rsidRPr="00B34138">
        <w:rPr>
          <w:rFonts w:ascii="Bookman Old Style" w:hAnsi="Bookman Old Style"/>
          <w:sz w:val="20"/>
          <w:szCs w:val="20"/>
        </w:rPr>
        <w:tab/>
      </w:r>
      <w:r w:rsidRPr="00B34138">
        <w:rPr>
          <w:rFonts w:ascii="Bookman Old Style" w:hAnsi="Bookman Old Style"/>
          <w:sz w:val="20"/>
          <w:szCs w:val="20"/>
        </w:rPr>
        <w:tab/>
      </w:r>
      <w:r w:rsidRPr="00B34138">
        <w:rPr>
          <w:rFonts w:ascii="Bookman Old Style" w:hAnsi="Bookman Old Style"/>
          <w:sz w:val="20"/>
          <w:szCs w:val="20"/>
        </w:rPr>
        <w:tab/>
      </w:r>
      <w:r w:rsidRPr="00B34138">
        <w:rPr>
          <w:rFonts w:ascii="Bookman Old Style" w:hAnsi="Bookman Old Style"/>
          <w:sz w:val="20"/>
          <w:szCs w:val="20"/>
        </w:rPr>
        <w:tab/>
      </w:r>
      <w:r w:rsidRPr="00B34138">
        <w:rPr>
          <w:rFonts w:ascii="Bookman Old Style" w:hAnsi="Bookman Old Style"/>
          <w:sz w:val="20"/>
          <w:szCs w:val="20"/>
        </w:rPr>
        <w:tab/>
      </w:r>
      <w:r w:rsidRPr="00B34138">
        <w:rPr>
          <w:rFonts w:ascii="Bookman Old Style" w:hAnsi="Bookman Old Style"/>
          <w:sz w:val="20"/>
          <w:szCs w:val="20"/>
        </w:rPr>
        <w:tab/>
      </w:r>
      <w:r w:rsidRPr="00B34138">
        <w:rPr>
          <w:rFonts w:ascii="Bookman Old Style" w:hAnsi="Bookman Old Style"/>
          <w:sz w:val="20"/>
          <w:szCs w:val="20"/>
        </w:rPr>
        <w:tab/>
        <w:t>О. Яровой</w:t>
      </w:r>
    </w:p>
    <w:p w:rsidR="00BD08E6" w:rsidRPr="00B34138" w:rsidRDefault="00BD08E6" w:rsidP="00F9613F">
      <w:pPr>
        <w:rPr>
          <w:rFonts w:ascii="Bookman Old Style" w:hAnsi="Bookman Old Style"/>
          <w:color w:val="000000"/>
          <w:sz w:val="20"/>
          <w:szCs w:val="20"/>
        </w:rPr>
      </w:pPr>
    </w:p>
    <w:p w:rsidR="00BD08E6" w:rsidRPr="00B34138" w:rsidRDefault="00BD08E6" w:rsidP="00627D8B">
      <w:pPr>
        <w:rPr>
          <w:rFonts w:ascii="Bookman Old Style" w:hAnsi="Bookman Old Style"/>
          <w:sz w:val="20"/>
          <w:szCs w:val="20"/>
        </w:rPr>
      </w:pPr>
      <w:r w:rsidRPr="00B34138">
        <w:rPr>
          <w:rStyle w:val="FontStyle12"/>
          <w:rFonts w:ascii="Bookman Old Style" w:hAnsi="Bookman Old Style"/>
          <w:i/>
          <w:sz w:val="20"/>
          <w:szCs w:val="20"/>
        </w:rPr>
        <w:t xml:space="preserve">С полным списком приложений </w:t>
      </w:r>
      <w:r w:rsidRPr="00B34138">
        <w:rPr>
          <w:rFonts w:ascii="Bookman Old Style" w:hAnsi="Bookman Old Style"/>
          <w:i/>
          <w:sz w:val="20"/>
          <w:szCs w:val="20"/>
        </w:rPr>
        <w:t>к распоряжению Главы Администрации местного сам</w:t>
      </w:r>
      <w:r w:rsidRPr="00B34138">
        <w:rPr>
          <w:rFonts w:ascii="Bookman Old Style" w:hAnsi="Bookman Old Style"/>
          <w:i/>
          <w:sz w:val="20"/>
          <w:szCs w:val="20"/>
        </w:rPr>
        <w:t>о</w:t>
      </w:r>
      <w:r w:rsidRPr="00B34138">
        <w:rPr>
          <w:rFonts w:ascii="Bookman Old Style" w:hAnsi="Bookman Old Style"/>
          <w:i/>
          <w:sz w:val="20"/>
          <w:szCs w:val="20"/>
        </w:rPr>
        <w:t xml:space="preserve">управления Моздокского района №185 от 16.03.2020 г. </w:t>
      </w:r>
      <w:r w:rsidRPr="00B34138">
        <w:rPr>
          <w:rStyle w:val="FontStyle12"/>
          <w:rFonts w:ascii="Bookman Old Style" w:hAnsi="Bookman Old Style"/>
          <w:i/>
          <w:sz w:val="20"/>
          <w:szCs w:val="20"/>
        </w:rPr>
        <w:t xml:space="preserve">вы можете ознакомиться </w:t>
      </w:r>
      <w:r w:rsidRPr="00B34138">
        <w:rPr>
          <w:rFonts w:ascii="Bookman Old Style" w:hAnsi="Bookman Old Style"/>
          <w:i/>
          <w:sz w:val="20"/>
          <w:szCs w:val="20"/>
          <w:shd w:val="clear" w:color="auto" w:fill="FFFFFF"/>
        </w:rPr>
        <w:t>на оф</w:t>
      </w:r>
      <w:r w:rsidRPr="00B34138">
        <w:rPr>
          <w:rFonts w:ascii="Bookman Old Style" w:hAnsi="Bookman Old Style"/>
          <w:i/>
          <w:sz w:val="20"/>
          <w:szCs w:val="20"/>
          <w:shd w:val="clear" w:color="auto" w:fill="FFFFFF"/>
        </w:rPr>
        <w:t>и</w:t>
      </w:r>
      <w:r w:rsidRPr="00B34138">
        <w:rPr>
          <w:rFonts w:ascii="Bookman Old Style" w:hAnsi="Bookman Old Style"/>
          <w:i/>
          <w:sz w:val="20"/>
          <w:szCs w:val="20"/>
          <w:shd w:val="clear" w:color="auto" w:fill="FFFFFF"/>
        </w:rPr>
        <w:t xml:space="preserve">циальном сайте </w:t>
      </w:r>
      <w:r w:rsidRPr="00B34138">
        <w:rPr>
          <w:rFonts w:ascii="Bookman Old Style" w:hAnsi="Bookman Old Style" w:cs="Arial"/>
          <w:i/>
          <w:sz w:val="20"/>
          <w:szCs w:val="20"/>
          <w:shd w:val="clear" w:color="auto" w:fill="FFFFFF"/>
        </w:rPr>
        <w:t xml:space="preserve">АМС Моздокского района в информационно-телекоммуникационной сети «Интернет» </w:t>
      </w:r>
      <w:hyperlink r:id="rId7" w:history="1">
        <w:r w:rsidRPr="00B34138">
          <w:rPr>
            <w:rStyle w:val="Hyperlink"/>
            <w:rFonts w:ascii="Bookman Old Style" w:hAnsi="Bookman Old Style" w:cs="Arial"/>
            <w:i/>
            <w:sz w:val="20"/>
            <w:szCs w:val="20"/>
            <w:u w:val="none"/>
            <w:shd w:val="clear" w:color="auto" w:fill="FFFFFF"/>
          </w:rPr>
          <w:t>http://admmozdok.ru</w:t>
        </w:r>
      </w:hyperlink>
      <w:r w:rsidRPr="00B34138">
        <w:rPr>
          <w:rFonts w:ascii="Bookman Old Style" w:hAnsi="Bookman Old Style" w:cs="Arial"/>
          <w:i/>
          <w:sz w:val="20"/>
          <w:szCs w:val="20"/>
          <w:shd w:val="clear" w:color="auto" w:fill="FFFFFF"/>
        </w:rPr>
        <w:t xml:space="preserve"> в разделе «Док</w:t>
      </w:r>
      <w:r w:rsidRPr="00B34138">
        <w:rPr>
          <w:rFonts w:ascii="Bookman Old Style" w:hAnsi="Bookman Old Style" w:cs="Arial"/>
          <w:i/>
          <w:sz w:val="20"/>
          <w:szCs w:val="20"/>
          <w:shd w:val="clear" w:color="auto" w:fill="FFFFFF"/>
        </w:rPr>
        <w:t>у</w:t>
      </w:r>
      <w:r w:rsidRPr="00B34138">
        <w:rPr>
          <w:rFonts w:ascii="Bookman Old Style" w:hAnsi="Bookman Old Style" w:cs="Arial"/>
          <w:i/>
          <w:sz w:val="20"/>
          <w:szCs w:val="20"/>
          <w:shd w:val="clear" w:color="auto" w:fill="FFFFFF"/>
        </w:rPr>
        <w:t>менты» - «Распоряжения»</w:t>
      </w:r>
    </w:p>
    <w:p w:rsidR="00BD08E6" w:rsidRPr="00B34138" w:rsidRDefault="00BD08E6" w:rsidP="00F9613F">
      <w:pPr>
        <w:rPr>
          <w:rFonts w:ascii="Bookman Old Style" w:hAnsi="Bookman Old Style"/>
          <w:color w:val="000000"/>
          <w:sz w:val="20"/>
          <w:szCs w:val="20"/>
        </w:rPr>
      </w:pPr>
    </w:p>
    <w:p w:rsidR="00BD08E6" w:rsidRPr="00B34138" w:rsidRDefault="00BD08E6" w:rsidP="00F9613F">
      <w:pPr>
        <w:rPr>
          <w:rFonts w:ascii="Bookman Old Style" w:hAnsi="Bookman Old Style"/>
          <w:color w:val="000000"/>
          <w:sz w:val="20"/>
          <w:szCs w:val="20"/>
        </w:rPr>
      </w:pPr>
    </w:p>
    <w:sectPr w:rsidR="00BD08E6" w:rsidRPr="00B34138" w:rsidSect="00376EDE">
      <w:headerReference w:type="default" r:id="rId8"/>
      <w:pgSz w:w="11906" w:h="16838"/>
      <w:pgMar w:top="899" w:right="849" w:bottom="709" w:left="1701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E6" w:rsidRDefault="00BD08E6">
      <w:r>
        <w:separator/>
      </w:r>
    </w:p>
  </w:endnote>
  <w:endnote w:type="continuationSeparator" w:id="0">
    <w:p w:rsidR="00BD08E6" w:rsidRDefault="00BD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E6" w:rsidRDefault="00BD08E6">
      <w:r>
        <w:separator/>
      </w:r>
    </w:p>
  </w:footnote>
  <w:footnote w:type="continuationSeparator" w:id="0">
    <w:p w:rsidR="00BD08E6" w:rsidRDefault="00BD0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E6" w:rsidRDefault="00BD08E6" w:rsidP="00BD08E6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27E"/>
    <w:multiLevelType w:val="hybridMultilevel"/>
    <w:tmpl w:val="2D9ABEB4"/>
    <w:lvl w:ilvl="0" w:tplc="7AFA441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1477205"/>
    <w:multiLevelType w:val="hybridMultilevel"/>
    <w:tmpl w:val="2F20379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A1104B"/>
    <w:multiLevelType w:val="hybridMultilevel"/>
    <w:tmpl w:val="55FAF2FC"/>
    <w:lvl w:ilvl="0" w:tplc="4E64DDA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332"/>
    <w:rsid w:val="00003714"/>
    <w:rsid w:val="000054DD"/>
    <w:rsid w:val="00010A0E"/>
    <w:rsid w:val="00010C31"/>
    <w:rsid w:val="00013C53"/>
    <w:rsid w:val="00021060"/>
    <w:rsid w:val="0002140C"/>
    <w:rsid w:val="00025757"/>
    <w:rsid w:val="00027920"/>
    <w:rsid w:val="00037210"/>
    <w:rsid w:val="000424D1"/>
    <w:rsid w:val="00045A90"/>
    <w:rsid w:val="00050345"/>
    <w:rsid w:val="000531D5"/>
    <w:rsid w:val="00053799"/>
    <w:rsid w:val="00061067"/>
    <w:rsid w:val="00073B45"/>
    <w:rsid w:val="00075EE2"/>
    <w:rsid w:val="00076C90"/>
    <w:rsid w:val="00085969"/>
    <w:rsid w:val="00094B15"/>
    <w:rsid w:val="00097900"/>
    <w:rsid w:val="000A6925"/>
    <w:rsid w:val="000B7C6E"/>
    <w:rsid w:val="000C30CA"/>
    <w:rsid w:val="000C5B92"/>
    <w:rsid w:val="000C6B45"/>
    <w:rsid w:val="000C7500"/>
    <w:rsid w:val="000D1E01"/>
    <w:rsid w:val="000D3987"/>
    <w:rsid w:val="000D4D7E"/>
    <w:rsid w:val="000D5BC7"/>
    <w:rsid w:val="000D7A82"/>
    <w:rsid w:val="000D7BFC"/>
    <w:rsid w:val="000E0372"/>
    <w:rsid w:val="000E0683"/>
    <w:rsid w:val="000E2A04"/>
    <w:rsid w:val="000E5E53"/>
    <w:rsid w:val="000F58B4"/>
    <w:rsid w:val="00100EE0"/>
    <w:rsid w:val="001046FD"/>
    <w:rsid w:val="00112D7E"/>
    <w:rsid w:val="00130EC8"/>
    <w:rsid w:val="00131C81"/>
    <w:rsid w:val="0013716F"/>
    <w:rsid w:val="00142E61"/>
    <w:rsid w:val="001548D4"/>
    <w:rsid w:val="0015570C"/>
    <w:rsid w:val="00157CB1"/>
    <w:rsid w:val="00160008"/>
    <w:rsid w:val="00167955"/>
    <w:rsid w:val="0017382C"/>
    <w:rsid w:val="00185CF6"/>
    <w:rsid w:val="001861CD"/>
    <w:rsid w:val="001901E6"/>
    <w:rsid w:val="001914F0"/>
    <w:rsid w:val="0019179A"/>
    <w:rsid w:val="00194090"/>
    <w:rsid w:val="001A0A24"/>
    <w:rsid w:val="001A3971"/>
    <w:rsid w:val="001A58D6"/>
    <w:rsid w:val="001A6054"/>
    <w:rsid w:val="001A605D"/>
    <w:rsid w:val="001B30B0"/>
    <w:rsid w:val="001B47B3"/>
    <w:rsid w:val="001B50A9"/>
    <w:rsid w:val="001B7113"/>
    <w:rsid w:val="001C04F2"/>
    <w:rsid w:val="001C0CD1"/>
    <w:rsid w:val="001C535C"/>
    <w:rsid w:val="001C69BD"/>
    <w:rsid w:val="001C732F"/>
    <w:rsid w:val="001D1B00"/>
    <w:rsid w:val="001D4901"/>
    <w:rsid w:val="001E52E5"/>
    <w:rsid w:val="001E63D3"/>
    <w:rsid w:val="001F1CFE"/>
    <w:rsid w:val="001F2DC8"/>
    <w:rsid w:val="001F7FD5"/>
    <w:rsid w:val="00201957"/>
    <w:rsid w:val="00205578"/>
    <w:rsid w:val="002077FE"/>
    <w:rsid w:val="00207832"/>
    <w:rsid w:val="0021521A"/>
    <w:rsid w:val="00226572"/>
    <w:rsid w:val="00240AED"/>
    <w:rsid w:val="0024531B"/>
    <w:rsid w:val="00246944"/>
    <w:rsid w:val="00251A57"/>
    <w:rsid w:val="00251F8A"/>
    <w:rsid w:val="00256B8C"/>
    <w:rsid w:val="00257020"/>
    <w:rsid w:val="0025703A"/>
    <w:rsid w:val="002709E7"/>
    <w:rsid w:val="00271C76"/>
    <w:rsid w:val="00275944"/>
    <w:rsid w:val="002849AD"/>
    <w:rsid w:val="002851B4"/>
    <w:rsid w:val="00290B5B"/>
    <w:rsid w:val="00291516"/>
    <w:rsid w:val="00297DA7"/>
    <w:rsid w:val="002A22E8"/>
    <w:rsid w:val="002A2A3F"/>
    <w:rsid w:val="002A5CEA"/>
    <w:rsid w:val="002B1AB4"/>
    <w:rsid w:val="002B261E"/>
    <w:rsid w:val="002B3214"/>
    <w:rsid w:val="002B5085"/>
    <w:rsid w:val="002C42A6"/>
    <w:rsid w:val="002C69FC"/>
    <w:rsid w:val="002D029C"/>
    <w:rsid w:val="002D783C"/>
    <w:rsid w:val="002E0472"/>
    <w:rsid w:val="002E5742"/>
    <w:rsid w:val="002E5D91"/>
    <w:rsid w:val="002E6DBB"/>
    <w:rsid w:val="002E716D"/>
    <w:rsid w:val="002F5204"/>
    <w:rsid w:val="00300E87"/>
    <w:rsid w:val="003211AC"/>
    <w:rsid w:val="00326C22"/>
    <w:rsid w:val="003276A7"/>
    <w:rsid w:val="00330E1F"/>
    <w:rsid w:val="003330AE"/>
    <w:rsid w:val="003333AD"/>
    <w:rsid w:val="00334D71"/>
    <w:rsid w:val="003367C2"/>
    <w:rsid w:val="00337D64"/>
    <w:rsid w:val="003438CA"/>
    <w:rsid w:val="00344263"/>
    <w:rsid w:val="00347509"/>
    <w:rsid w:val="00353AC3"/>
    <w:rsid w:val="003542BA"/>
    <w:rsid w:val="00357634"/>
    <w:rsid w:val="00361A65"/>
    <w:rsid w:val="00361FE7"/>
    <w:rsid w:val="0036650A"/>
    <w:rsid w:val="00367442"/>
    <w:rsid w:val="00367BB2"/>
    <w:rsid w:val="00371F07"/>
    <w:rsid w:val="00374B96"/>
    <w:rsid w:val="0037505D"/>
    <w:rsid w:val="00376EDE"/>
    <w:rsid w:val="00383D01"/>
    <w:rsid w:val="003848CA"/>
    <w:rsid w:val="003854D2"/>
    <w:rsid w:val="0039185D"/>
    <w:rsid w:val="003A451E"/>
    <w:rsid w:val="003B6B6D"/>
    <w:rsid w:val="003C0489"/>
    <w:rsid w:val="003C0D38"/>
    <w:rsid w:val="003C7C46"/>
    <w:rsid w:val="003D1161"/>
    <w:rsid w:val="003D1D6C"/>
    <w:rsid w:val="003E0365"/>
    <w:rsid w:val="003E27C4"/>
    <w:rsid w:val="003F17A9"/>
    <w:rsid w:val="003F4DDC"/>
    <w:rsid w:val="003F6CDA"/>
    <w:rsid w:val="00402C37"/>
    <w:rsid w:val="00403B0E"/>
    <w:rsid w:val="004136B6"/>
    <w:rsid w:val="0041587C"/>
    <w:rsid w:val="00417A14"/>
    <w:rsid w:val="0042765E"/>
    <w:rsid w:val="004351E3"/>
    <w:rsid w:val="004440A4"/>
    <w:rsid w:val="004445ED"/>
    <w:rsid w:val="0045400D"/>
    <w:rsid w:val="00455332"/>
    <w:rsid w:val="00455D3E"/>
    <w:rsid w:val="004567FB"/>
    <w:rsid w:val="00456825"/>
    <w:rsid w:val="004661FC"/>
    <w:rsid w:val="0047259B"/>
    <w:rsid w:val="00472AB5"/>
    <w:rsid w:val="0047763A"/>
    <w:rsid w:val="0048400C"/>
    <w:rsid w:val="00496D4E"/>
    <w:rsid w:val="00497B60"/>
    <w:rsid w:val="004A2D65"/>
    <w:rsid w:val="004A3ECD"/>
    <w:rsid w:val="004B5C94"/>
    <w:rsid w:val="004C284A"/>
    <w:rsid w:val="004C4925"/>
    <w:rsid w:val="004C5925"/>
    <w:rsid w:val="004C7DBA"/>
    <w:rsid w:val="004D0A8D"/>
    <w:rsid w:val="004D0ACD"/>
    <w:rsid w:val="004D1B7F"/>
    <w:rsid w:val="004D20BF"/>
    <w:rsid w:val="004E17EC"/>
    <w:rsid w:val="004E2362"/>
    <w:rsid w:val="004F3CE9"/>
    <w:rsid w:val="004F4E0C"/>
    <w:rsid w:val="004F615C"/>
    <w:rsid w:val="004F61A0"/>
    <w:rsid w:val="004F7D58"/>
    <w:rsid w:val="004F7E73"/>
    <w:rsid w:val="005042F3"/>
    <w:rsid w:val="005148B3"/>
    <w:rsid w:val="00515212"/>
    <w:rsid w:val="005169B7"/>
    <w:rsid w:val="0052627C"/>
    <w:rsid w:val="00537772"/>
    <w:rsid w:val="00540F6D"/>
    <w:rsid w:val="005429CB"/>
    <w:rsid w:val="00551DD6"/>
    <w:rsid w:val="00552A38"/>
    <w:rsid w:val="00557984"/>
    <w:rsid w:val="00566E32"/>
    <w:rsid w:val="005679B4"/>
    <w:rsid w:val="00570435"/>
    <w:rsid w:val="00570471"/>
    <w:rsid w:val="00580A9D"/>
    <w:rsid w:val="005812BC"/>
    <w:rsid w:val="005A2349"/>
    <w:rsid w:val="005A5CD2"/>
    <w:rsid w:val="005A6CE8"/>
    <w:rsid w:val="005B52A1"/>
    <w:rsid w:val="005B5518"/>
    <w:rsid w:val="005B5AC2"/>
    <w:rsid w:val="005B6D1F"/>
    <w:rsid w:val="005B755D"/>
    <w:rsid w:val="005C4A6E"/>
    <w:rsid w:val="005C4CB4"/>
    <w:rsid w:val="005C5FCB"/>
    <w:rsid w:val="005D34B9"/>
    <w:rsid w:val="005D402C"/>
    <w:rsid w:val="005E57F2"/>
    <w:rsid w:val="005F3B5B"/>
    <w:rsid w:val="0060326A"/>
    <w:rsid w:val="0060780A"/>
    <w:rsid w:val="00607B2B"/>
    <w:rsid w:val="00607B48"/>
    <w:rsid w:val="00612F2F"/>
    <w:rsid w:val="00617ABB"/>
    <w:rsid w:val="00621206"/>
    <w:rsid w:val="00626534"/>
    <w:rsid w:val="00627D8B"/>
    <w:rsid w:val="0063208C"/>
    <w:rsid w:val="0063230D"/>
    <w:rsid w:val="00632460"/>
    <w:rsid w:val="006329EE"/>
    <w:rsid w:val="006377CF"/>
    <w:rsid w:val="00640188"/>
    <w:rsid w:val="00644053"/>
    <w:rsid w:val="0064592C"/>
    <w:rsid w:val="0064596D"/>
    <w:rsid w:val="00645A33"/>
    <w:rsid w:val="006464A0"/>
    <w:rsid w:val="00650D27"/>
    <w:rsid w:val="00655340"/>
    <w:rsid w:val="00664F87"/>
    <w:rsid w:val="00664F8F"/>
    <w:rsid w:val="006710D8"/>
    <w:rsid w:val="00672DA5"/>
    <w:rsid w:val="00675B13"/>
    <w:rsid w:val="00680BFF"/>
    <w:rsid w:val="00687138"/>
    <w:rsid w:val="00696888"/>
    <w:rsid w:val="006977B1"/>
    <w:rsid w:val="00697EF3"/>
    <w:rsid w:val="006A37AB"/>
    <w:rsid w:val="006A3997"/>
    <w:rsid w:val="006C1D57"/>
    <w:rsid w:val="006C2EF7"/>
    <w:rsid w:val="006C6850"/>
    <w:rsid w:val="006C7045"/>
    <w:rsid w:val="006D33C0"/>
    <w:rsid w:val="006D7FF2"/>
    <w:rsid w:val="006E0556"/>
    <w:rsid w:val="006E6331"/>
    <w:rsid w:val="006E6B0C"/>
    <w:rsid w:val="006F0389"/>
    <w:rsid w:val="006F1D2B"/>
    <w:rsid w:val="006F48AC"/>
    <w:rsid w:val="00701A7F"/>
    <w:rsid w:val="00703388"/>
    <w:rsid w:val="007040F5"/>
    <w:rsid w:val="00706DB1"/>
    <w:rsid w:val="00713E17"/>
    <w:rsid w:val="0072026B"/>
    <w:rsid w:val="007262BC"/>
    <w:rsid w:val="0072705E"/>
    <w:rsid w:val="0073106E"/>
    <w:rsid w:val="0073360E"/>
    <w:rsid w:val="007350BB"/>
    <w:rsid w:val="0073694C"/>
    <w:rsid w:val="00745C4D"/>
    <w:rsid w:val="007474E7"/>
    <w:rsid w:val="007478D5"/>
    <w:rsid w:val="00757A74"/>
    <w:rsid w:val="00791AC2"/>
    <w:rsid w:val="007955C1"/>
    <w:rsid w:val="00795894"/>
    <w:rsid w:val="00797F50"/>
    <w:rsid w:val="007A0F15"/>
    <w:rsid w:val="007A0FE3"/>
    <w:rsid w:val="007A0FED"/>
    <w:rsid w:val="007A6E93"/>
    <w:rsid w:val="007B07EB"/>
    <w:rsid w:val="007B50BF"/>
    <w:rsid w:val="007C02FA"/>
    <w:rsid w:val="007C0AFC"/>
    <w:rsid w:val="007C237C"/>
    <w:rsid w:val="007C3CC5"/>
    <w:rsid w:val="007C4E83"/>
    <w:rsid w:val="007D51F8"/>
    <w:rsid w:val="007D7829"/>
    <w:rsid w:val="007E0026"/>
    <w:rsid w:val="007E3C5B"/>
    <w:rsid w:val="007F5223"/>
    <w:rsid w:val="00801C4B"/>
    <w:rsid w:val="00802893"/>
    <w:rsid w:val="00806803"/>
    <w:rsid w:val="00812393"/>
    <w:rsid w:val="0081255A"/>
    <w:rsid w:val="00821555"/>
    <w:rsid w:val="00824170"/>
    <w:rsid w:val="008308ED"/>
    <w:rsid w:val="0083139E"/>
    <w:rsid w:val="00832440"/>
    <w:rsid w:val="008361B7"/>
    <w:rsid w:val="00841FCE"/>
    <w:rsid w:val="00842A2F"/>
    <w:rsid w:val="00843B68"/>
    <w:rsid w:val="00843E64"/>
    <w:rsid w:val="00844FCE"/>
    <w:rsid w:val="00846902"/>
    <w:rsid w:val="00856628"/>
    <w:rsid w:val="008603E3"/>
    <w:rsid w:val="008625E5"/>
    <w:rsid w:val="00864E3E"/>
    <w:rsid w:val="00870D4E"/>
    <w:rsid w:val="00873220"/>
    <w:rsid w:val="0087441B"/>
    <w:rsid w:val="00875E8B"/>
    <w:rsid w:val="0087679C"/>
    <w:rsid w:val="00881BD7"/>
    <w:rsid w:val="008822BE"/>
    <w:rsid w:val="008876EF"/>
    <w:rsid w:val="0089381B"/>
    <w:rsid w:val="00896E40"/>
    <w:rsid w:val="00897049"/>
    <w:rsid w:val="008A0DBF"/>
    <w:rsid w:val="008A1D25"/>
    <w:rsid w:val="008B4564"/>
    <w:rsid w:val="008B59DF"/>
    <w:rsid w:val="008C1334"/>
    <w:rsid w:val="008D369F"/>
    <w:rsid w:val="008D3B00"/>
    <w:rsid w:val="008E12CA"/>
    <w:rsid w:val="008E2680"/>
    <w:rsid w:val="008E69A1"/>
    <w:rsid w:val="008F1F74"/>
    <w:rsid w:val="008F3752"/>
    <w:rsid w:val="00903907"/>
    <w:rsid w:val="00905DE6"/>
    <w:rsid w:val="00906ECB"/>
    <w:rsid w:val="00907CFF"/>
    <w:rsid w:val="0091263C"/>
    <w:rsid w:val="00914EB9"/>
    <w:rsid w:val="009231EC"/>
    <w:rsid w:val="009302B1"/>
    <w:rsid w:val="00930508"/>
    <w:rsid w:val="00933E17"/>
    <w:rsid w:val="00940780"/>
    <w:rsid w:val="00951642"/>
    <w:rsid w:val="0096003C"/>
    <w:rsid w:val="00961621"/>
    <w:rsid w:val="00962A67"/>
    <w:rsid w:val="0096756C"/>
    <w:rsid w:val="00973C41"/>
    <w:rsid w:val="00975925"/>
    <w:rsid w:val="00993757"/>
    <w:rsid w:val="00993948"/>
    <w:rsid w:val="009940D2"/>
    <w:rsid w:val="009A4B68"/>
    <w:rsid w:val="009A56DE"/>
    <w:rsid w:val="009A6012"/>
    <w:rsid w:val="009A6A02"/>
    <w:rsid w:val="009B0906"/>
    <w:rsid w:val="009B34ED"/>
    <w:rsid w:val="009C4178"/>
    <w:rsid w:val="009C6870"/>
    <w:rsid w:val="009E34A4"/>
    <w:rsid w:val="009E3F4A"/>
    <w:rsid w:val="009E463A"/>
    <w:rsid w:val="009E5C51"/>
    <w:rsid w:val="009F19D9"/>
    <w:rsid w:val="009F312C"/>
    <w:rsid w:val="009F36D6"/>
    <w:rsid w:val="009F4F4A"/>
    <w:rsid w:val="00A04B35"/>
    <w:rsid w:val="00A2035D"/>
    <w:rsid w:val="00A20D14"/>
    <w:rsid w:val="00A25783"/>
    <w:rsid w:val="00A36545"/>
    <w:rsid w:val="00A370EC"/>
    <w:rsid w:val="00A45CBF"/>
    <w:rsid w:val="00A50DBD"/>
    <w:rsid w:val="00A566A2"/>
    <w:rsid w:val="00A57D1C"/>
    <w:rsid w:val="00A63D7F"/>
    <w:rsid w:val="00A65FB6"/>
    <w:rsid w:val="00A72B94"/>
    <w:rsid w:val="00A84DEA"/>
    <w:rsid w:val="00A85919"/>
    <w:rsid w:val="00A91205"/>
    <w:rsid w:val="00A91CEB"/>
    <w:rsid w:val="00A97435"/>
    <w:rsid w:val="00AB04C0"/>
    <w:rsid w:val="00AB30BE"/>
    <w:rsid w:val="00AC0CAC"/>
    <w:rsid w:val="00AC2E44"/>
    <w:rsid w:val="00AC312B"/>
    <w:rsid w:val="00AC5A1C"/>
    <w:rsid w:val="00AD2071"/>
    <w:rsid w:val="00AD5E9D"/>
    <w:rsid w:val="00AE677B"/>
    <w:rsid w:val="00AF00B1"/>
    <w:rsid w:val="00AF146A"/>
    <w:rsid w:val="00AF16E4"/>
    <w:rsid w:val="00AF57A6"/>
    <w:rsid w:val="00AF7F64"/>
    <w:rsid w:val="00B00746"/>
    <w:rsid w:val="00B01549"/>
    <w:rsid w:val="00B032BA"/>
    <w:rsid w:val="00B1758A"/>
    <w:rsid w:val="00B2245C"/>
    <w:rsid w:val="00B24647"/>
    <w:rsid w:val="00B26977"/>
    <w:rsid w:val="00B2747A"/>
    <w:rsid w:val="00B34138"/>
    <w:rsid w:val="00B453E0"/>
    <w:rsid w:val="00B503CA"/>
    <w:rsid w:val="00B50BD5"/>
    <w:rsid w:val="00B52B5A"/>
    <w:rsid w:val="00B61F77"/>
    <w:rsid w:val="00B67001"/>
    <w:rsid w:val="00B6772E"/>
    <w:rsid w:val="00B67FEC"/>
    <w:rsid w:val="00B71AD4"/>
    <w:rsid w:val="00B71FCB"/>
    <w:rsid w:val="00B72C2B"/>
    <w:rsid w:val="00B77E3A"/>
    <w:rsid w:val="00B86C14"/>
    <w:rsid w:val="00B90C70"/>
    <w:rsid w:val="00B90F4D"/>
    <w:rsid w:val="00B934C0"/>
    <w:rsid w:val="00B95F86"/>
    <w:rsid w:val="00BA3624"/>
    <w:rsid w:val="00BA7021"/>
    <w:rsid w:val="00BB1F75"/>
    <w:rsid w:val="00BB2F40"/>
    <w:rsid w:val="00BB453E"/>
    <w:rsid w:val="00BD08E6"/>
    <w:rsid w:val="00BD40D6"/>
    <w:rsid w:val="00BD4884"/>
    <w:rsid w:val="00BE1BA1"/>
    <w:rsid w:val="00BE2A5E"/>
    <w:rsid w:val="00BE3DA8"/>
    <w:rsid w:val="00BE7ADF"/>
    <w:rsid w:val="00BF1BDD"/>
    <w:rsid w:val="00BF263A"/>
    <w:rsid w:val="00BF4AAF"/>
    <w:rsid w:val="00BF50E8"/>
    <w:rsid w:val="00C007BB"/>
    <w:rsid w:val="00C03F92"/>
    <w:rsid w:val="00C058A9"/>
    <w:rsid w:val="00C07C11"/>
    <w:rsid w:val="00C221EA"/>
    <w:rsid w:val="00C2510F"/>
    <w:rsid w:val="00C254F3"/>
    <w:rsid w:val="00C318DA"/>
    <w:rsid w:val="00C34247"/>
    <w:rsid w:val="00C36C31"/>
    <w:rsid w:val="00C444BD"/>
    <w:rsid w:val="00C46F92"/>
    <w:rsid w:val="00C521CE"/>
    <w:rsid w:val="00C60335"/>
    <w:rsid w:val="00C63F18"/>
    <w:rsid w:val="00C65121"/>
    <w:rsid w:val="00C665DE"/>
    <w:rsid w:val="00C66E5F"/>
    <w:rsid w:val="00C702E0"/>
    <w:rsid w:val="00C737B6"/>
    <w:rsid w:val="00C73D4A"/>
    <w:rsid w:val="00C84739"/>
    <w:rsid w:val="00C8573A"/>
    <w:rsid w:val="00C869FF"/>
    <w:rsid w:val="00C9068D"/>
    <w:rsid w:val="00C90BF4"/>
    <w:rsid w:val="00C91003"/>
    <w:rsid w:val="00C91062"/>
    <w:rsid w:val="00C95E78"/>
    <w:rsid w:val="00CA129D"/>
    <w:rsid w:val="00CA358F"/>
    <w:rsid w:val="00CA562F"/>
    <w:rsid w:val="00CA71B0"/>
    <w:rsid w:val="00CB1E96"/>
    <w:rsid w:val="00CB1ED0"/>
    <w:rsid w:val="00CB356D"/>
    <w:rsid w:val="00CB54E9"/>
    <w:rsid w:val="00CC08A0"/>
    <w:rsid w:val="00CD5E5F"/>
    <w:rsid w:val="00CF489B"/>
    <w:rsid w:val="00D13936"/>
    <w:rsid w:val="00D14482"/>
    <w:rsid w:val="00D178E1"/>
    <w:rsid w:val="00D17BB7"/>
    <w:rsid w:val="00D21471"/>
    <w:rsid w:val="00D23600"/>
    <w:rsid w:val="00D241C5"/>
    <w:rsid w:val="00D266BC"/>
    <w:rsid w:val="00D269C9"/>
    <w:rsid w:val="00D30E99"/>
    <w:rsid w:val="00D31CD1"/>
    <w:rsid w:val="00D349E6"/>
    <w:rsid w:val="00D37966"/>
    <w:rsid w:val="00D41EBD"/>
    <w:rsid w:val="00D47EC1"/>
    <w:rsid w:val="00D5054C"/>
    <w:rsid w:val="00D530BB"/>
    <w:rsid w:val="00D53E2D"/>
    <w:rsid w:val="00D55342"/>
    <w:rsid w:val="00D66C9F"/>
    <w:rsid w:val="00D81560"/>
    <w:rsid w:val="00D835BC"/>
    <w:rsid w:val="00D8383C"/>
    <w:rsid w:val="00D85798"/>
    <w:rsid w:val="00D86D6A"/>
    <w:rsid w:val="00D9080B"/>
    <w:rsid w:val="00D92CF8"/>
    <w:rsid w:val="00D9560D"/>
    <w:rsid w:val="00D970BD"/>
    <w:rsid w:val="00D97CE7"/>
    <w:rsid w:val="00DA0AC3"/>
    <w:rsid w:val="00DA22E0"/>
    <w:rsid w:val="00DA443D"/>
    <w:rsid w:val="00DB2EE5"/>
    <w:rsid w:val="00DB6712"/>
    <w:rsid w:val="00DC54BD"/>
    <w:rsid w:val="00DC5755"/>
    <w:rsid w:val="00DC6AE1"/>
    <w:rsid w:val="00DD209B"/>
    <w:rsid w:val="00DD330D"/>
    <w:rsid w:val="00DD534B"/>
    <w:rsid w:val="00DE23C6"/>
    <w:rsid w:val="00DF1DAD"/>
    <w:rsid w:val="00DF4DF7"/>
    <w:rsid w:val="00DF6AB8"/>
    <w:rsid w:val="00DF723B"/>
    <w:rsid w:val="00E019E6"/>
    <w:rsid w:val="00E10169"/>
    <w:rsid w:val="00E1099C"/>
    <w:rsid w:val="00E113CE"/>
    <w:rsid w:val="00E12B34"/>
    <w:rsid w:val="00E1784F"/>
    <w:rsid w:val="00E21222"/>
    <w:rsid w:val="00E22220"/>
    <w:rsid w:val="00E26C85"/>
    <w:rsid w:val="00E26ECE"/>
    <w:rsid w:val="00E362AB"/>
    <w:rsid w:val="00E36CC2"/>
    <w:rsid w:val="00E43AE8"/>
    <w:rsid w:val="00E47E35"/>
    <w:rsid w:val="00E55FEB"/>
    <w:rsid w:val="00E67577"/>
    <w:rsid w:val="00E67C55"/>
    <w:rsid w:val="00E72AF8"/>
    <w:rsid w:val="00E72E18"/>
    <w:rsid w:val="00E72E1F"/>
    <w:rsid w:val="00E77655"/>
    <w:rsid w:val="00E80516"/>
    <w:rsid w:val="00E836F6"/>
    <w:rsid w:val="00E86C92"/>
    <w:rsid w:val="00E966AF"/>
    <w:rsid w:val="00E97B03"/>
    <w:rsid w:val="00EA3F6E"/>
    <w:rsid w:val="00EB34AD"/>
    <w:rsid w:val="00EB71EB"/>
    <w:rsid w:val="00EC0AA4"/>
    <w:rsid w:val="00EC0C2E"/>
    <w:rsid w:val="00ED0ED2"/>
    <w:rsid w:val="00ED2F9B"/>
    <w:rsid w:val="00ED662C"/>
    <w:rsid w:val="00EE2478"/>
    <w:rsid w:val="00EE2879"/>
    <w:rsid w:val="00EE3C2D"/>
    <w:rsid w:val="00EF1D27"/>
    <w:rsid w:val="00EF4744"/>
    <w:rsid w:val="00F02BC2"/>
    <w:rsid w:val="00F0357A"/>
    <w:rsid w:val="00F05563"/>
    <w:rsid w:val="00F133BC"/>
    <w:rsid w:val="00F202DF"/>
    <w:rsid w:val="00F32507"/>
    <w:rsid w:val="00F352CC"/>
    <w:rsid w:val="00F4105D"/>
    <w:rsid w:val="00F433C2"/>
    <w:rsid w:val="00F44F0D"/>
    <w:rsid w:val="00F527E2"/>
    <w:rsid w:val="00F56C3F"/>
    <w:rsid w:val="00F636AA"/>
    <w:rsid w:val="00F748E0"/>
    <w:rsid w:val="00F757A2"/>
    <w:rsid w:val="00F77BEE"/>
    <w:rsid w:val="00F90311"/>
    <w:rsid w:val="00F9613F"/>
    <w:rsid w:val="00FA3654"/>
    <w:rsid w:val="00FB0442"/>
    <w:rsid w:val="00FB26DF"/>
    <w:rsid w:val="00FB504B"/>
    <w:rsid w:val="00FB509C"/>
    <w:rsid w:val="00FB5DD0"/>
    <w:rsid w:val="00FB64CB"/>
    <w:rsid w:val="00FC0EFD"/>
    <w:rsid w:val="00FC6BEF"/>
    <w:rsid w:val="00FD15CC"/>
    <w:rsid w:val="00FE4C6F"/>
    <w:rsid w:val="00FF1B01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B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12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3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12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5CC"/>
    <w:rPr>
      <w:sz w:val="24"/>
    </w:rPr>
  </w:style>
  <w:style w:type="table" w:styleId="TableGrid">
    <w:name w:val="Table Grid"/>
    <w:basedOn w:val="TableNormal"/>
    <w:uiPriority w:val="99"/>
    <w:rsid w:val="00C25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uiPriority w:val="99"/>
    <w:rsid w:val="00100EE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paragraph" w:customStyle="1" w:styleId="1">
    <w:name w:val="заголовок 1"/>
    <w:basedOn w:val="3"/>
    <w:next w:val="3"/>
    <w:uiPriority w:val="99"/>
    <w:rsid w:val="00100EE0"/>
    <w:pPr>
      <w:keepNext/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uiPriority w:val="99"/>
    <w:rsid w:val="00BF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50E8"/>
    <w:rPr>
      <w:rFonts w:ascii="Tahoma" w:hAnsi="Tahoma"/>
      <w:sz w:val="16"/>
    </w:rPr>
  </w:style>
  <w:style w:type="paragraph" w:customStyle="1" w:styleId="11a1eee22">
    <w:name w:val="заголоЎ11a1eee2ок 2"/>
    <w:basedOn w:val="3"/>
    <w:next w:val="3"/>
    <w:uiPriority w:val="99"/>
    <w:rsid w:val="00821555"/>
    <w:pPr>
      <w:keepNext/>
      <w:jc w:val="center"/>
    </w:pPr>
    <w:rPr>
      <w:rFonts w:ascii="Arial" w:hAnsi="Arial"/>
      <w:b/>
      <w:sz w:val="26"/>
    </w:rPr>
  </w:style>
  <w:style w:type="character" w:styleId="Emphasis">
    <w:name w:val="Emphasis"/>
    <w:basedOn w:val="DefaultParagraphFont"/>
    <w:uiPriority w:val="99"/>
    <w:qFormat/>
    <w:rsid w:val="007E0026"/>
    <w:rPr>
      <w:rFonts w:cs="Times New Roman"/>
      <w:i/>
    </w:rPr>
  </w:style>
  <w:style w:type="character" w:styleId="Hyperlink">
    <w:name w:val="Hyperlink"/>
    <w:basedOn w:val="DefaultParagraphFont"/>
    <w:uiPriority w:val="99"/>
    <w:rsid w:val="00627D8B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627D8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963</Words>
  <Characters>6569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Оксана</dc:creator>
  <cp:keywords/>
  <dc:description/>
  <cp:lastModifiedBy>User</cp:lastModifiedBy>
  <cp:revision>8</cp:revision>
  <cp:lastPrinted>2020-04-09T10:23:00Z</cp:lastPrinted>
  <dcterms:created xsi:type="dcterms:W3CDTF">2020-04-06T15:09:00Z</dcterms:created>
  <dcterms:modified xsi:type="dcterms:W3CDTF">2020-04-09T10:24:00Z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1051588564</vt:i4>
  </property>
</Properties>
</file>