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53" w:rsidRDefault="00E20E5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t>\\Verstka1\верстка1\ПОГОРЕЛОВА\Распоряжение №239.docx</w:t>
      </w:r>
      <w:r>
        <w:rPr>
          <w:sz w:val="24"/>
          <w:szCs w:val="24"/>
        </w:rPr>
        <w:t>_</w:t>
      </w:r>
    </w:p>
    <w:p w:rsidR="00E20E53" w:rsidRPr="00B90A5C" w:rsidRDefault="00E20E53" w:rsidP="00B90A5C">
      <w:pPr>
        <w:jc w:val="center"/>
        <w:rPr>
          <w:rFonts w:ascii="Bookman Old Style" w:hAnsi="Bookman Old Style"/>
          <w:b/>
          <w:sz w:val="23"/>
          <w:szCs w:val="23"/>
        </w:rPr>
      </w:pPr>
      <w:r w:rsidRPr="00B90A5C">
        <w:rPr>
          <w:rFonts w:ascii="Bookman Old Style" w:hAnsi="Bookman Old Style"/>
          <w:b/>
          <w:sz w:val="23"/>
          <w:szCs w:val="23"/>
        </w:rPr>
        <w:t>РАСПОРЯЖЕНИЕ</w:t>
      </w:r>
    </w:p>
    <w:p w:rsidR="00E20E53" w:rsidRPr="00B90A5C" w:rsidRDefault="00E20E53" w:rsidP="00B90A5C">
      <w:pPr>
        <w:jc w:val="center"/>
        <w:rPr>
          <w:rFonts w:ascii="Bookman Old Style" w:hAnsi="Bookman Old Style"/>
          <w:b/>
          <w:sz w:val="23"/>
          <w:szCs w:val="23"/>
        </w:rPr>
      </w:pPr>
      <w:r w:rsidRPr="00B90A5C">
        <w:rPr>
          <w:rFonts w:ascii="Bookman Old Style" w:hAnsi="Bookman Old Style"/>
          <w:b/>
          <w:sz w:val="23"/>
          <w:szCs w:val="23"/>
        </w:rPr>
        <w:t>ГЛАВЫ АДМИНИСТРАЦИИ</w:t>
      </w:r>
    </w:p>
    <w:p w:rsidR="00E20E53" w:rsidRPr="00B90A5C" w:rsidRDefault="00E20E53" w:rsidP="00B90A5C">
      <w:pPr>
        <w:jc w:val="center"/>
        <w:rPr>
          <w:rFonts w:ascii="Bookman Old Style" w:hAnsi="Bookman Old Style"/>
          <w:b/>
          <w:sz w:val="23"/>
          <w:szCs w:val="23"/>
        </w:rPr>
      </w:pPr>
      <w:r w:rsidRPr="00B90A5C">
        <w:rPr>
          <w:rFonts w:ascii="Bookman Old Style" w:hAnsi="Bookman Old Style"/>
          <w:b/>
          <w:sz w:val="23"/>
          <w:szCs w:val="23"/>
        </w:rPr>
        <w:t>МЕСТНОГО САМОУПРАВЛЕНИЯМОЗДОКСКОГО РАЙОНА</w:t>
      </w:r>
    </w:p>
    <w:p w:rsidR="00E20E53" w:rsidRPr="00B90A5C" w:rsidRDefault="00E20E53" w:rsidP="00B90A5C">
      <w:pPr>
        <w:ind w:firstLine="709"/>
        <w:jc w:val="center"/>
        <w:rPr>
          <w:rFonts w:ascii="Bookman Old Style" w:hAnsi="Bookman Old Style"/>
          <w:b/>
          <w:sz w:val="23"/>
          <w:szCs w:val="23"/>
        </w:rPr>
      </w:pPr>
      <w:r w:rsidRPr="00B90A5C">
        <w:rPr>
          <w:rFonts w:ascii="Bookman Old Style" w:hAnsi="Bookman Old Style"/>
          <w:b/>
          <w:sz w:val="23"/>
          <w:szCs w:val="23"/>
        </w:rPr>
        <w:t>РЕСПУБЛИКИ СЕВЕРНАЯ ОСЕТИЯ – АЛАНИЯ</w:t>
      </w:r>
    </w:p>
    <w:p w:rsidR="00E20E53" w:rsidRPr="00B90A5C" w:rsidRDefault="00E20E53" w:rsidP="00B90A5C">
      <w:pPr>
        <w:ind w:firstLine="709"/>
        <w:jc w:val="center"/>
        <w:rPr>
          <w:rFonts w:ascii="Bookman Old Style" w:hAnsi="Bookman Old Style"/>
          <w:b/>
          <w:sz w:val="23"/>
          <w:szCs w:val="23"/>
        </w:rPr>
      </w:pPr>
      <w:r w:rsidRPr="00B90A5C">
        <w:rPr>
          <w:rFonts w:ascii="Bookman Old Style" w:hAnsi="Bookman Old Style"/>
          <w:b/>
          <w:sz w:val="23"/>
          <w:szCs w:val="23"/>
        </w:rPr>
        <w:t>№239 от 08.04.2020 г.</w:t>
      </w:r>
    </w:p>
    <w:p w:rsidR="00E20E53" w:rsidRPr="00B90A5C" w:rsidRDefault="00E20E53" w:rsidP="008A56C9">
      <w:pPr>
        <w:rPr>
          <w:rFonts w:ascii="Bookman Old Style" w:hAnsi="Bookman Old Style"/>
          <w:sz w:val="23"/>
          <w:szCs w:val="23"/>
        </w:rPr>
      </w:pPr>
    </w:p>
    <w:p w:rsidR="00E20E53" w:rsidRPr="002C02E5" w:rsidRDefault="00E20E53" w:rsidP="00B90A5C">
      <w:pPr>
        <w:pStyle w:val="Heading3"/>
        <w:rPr>
          <w:rFonts w:ascii="Bookman Old Style" w:hAnsi="Bookman Old Style"/>
          <w:b/>
          <w:sz w:val="23"/>
          <w:szCs w:val="23"/>
        </w:rPr>
      </w:pPr>
      <w:r w:rsidRPr="002C02E5">
        <w:rPr>
          <w:rFonts w:ascii="Bookman Old Style" w:hAnsi="Bookman Old Style"/>
          <w:b/>
          <w:sz w:val="23"/>
          <w:szCs w:val="23"/>
        </w:rPr>
        <w:t>«ОБ УТВЕРЖДЕНИИ ПЛАНА ПО ПОГАШЕНИЮ ПРОСРОЧЕННОЙ</w:t>
      </w:r>
    </w:p>
    <w:p w:rsidR="00E20E53" w:rsidRPr="002C02E5" w:rsidRDefault="00E20E53" w:rsidP="00B90A5C">
      <w:pPr>
        <w:pStyle w:val="Heading3"/>
        <w:rPr>
          <w:rFonts w:ascii="Bookman Old Style" w:hAnsi="Bookman Old Style"/>
          <w:b/>
          <w:sz w:val="23"/>
          <w:szCs w:val="23"/>
        </w:rPr>
      </w:pPr>
      <w:r w:rsidRPr="002C02E5">
        <w:rPr>
          <w:rFonts w:ascii="Bookman Old Style" w:hAnsi="Bookman Old Style"/>
          <w:b/>
          <w:sz w:val="23"/>
          <w:szCs w:val="23"/>
        </w:rPr>
        <w:t>КРЕДИТОРСКОЙ ЗАДОЛЖЕННОСТИ ПО БЮДЖЕТНЫМ ОБЯЗАТЕЛЬС</w:t>
      </w:r>
      <w:r w:rsidRPr="002C02E5">
        <w:rPr>
          <w:rFonts w:ascii="Bookman Old Style" w:hAnsi="Bookman Old Style"/>
          <w:b/>
          <w:sz w:val="23"/>
          <w:szCs w:val="23"/>
        </w:rPr>
        <w:t>Т</w:t>
      </w:r>
      <w:r w:rsidRPr="002C02E5">
        <w:rPr>
          <w:rFonts w:ascii="Bookman Old Style" w:hAnsi="Bookman Old Style"/>
          <w:b/>
          <w:sz w:val="23"/>
          <w:szCs w:val="23"/>
        </w:rPr>
        <w:t>ВАМ</w:t>
      </w:r>
      <w:r>
        <w:rPr>
          <w:rFonts w:ascii="Bookman Old Style" w:hAnsi="Bookman Old Style"/>
          <w:b/>
          <w:sz w:val="23"/>
          <w:szCs w:val="23"/>
        </w:rPr>
        <w:t xml:space="preserve"> </w:t>
      </w:r>
      <w:r w:rsidRPr="002C02E5">
        <w:rPr>
          <w:rFonts w:ascii="Bookman Old Style" w:hAnsi="Bookman Old Style"/>
          <w:b/>
          <w:sz w:val="23"/>
          <w:szCs w:val="23"/>
        </w:rPr>
        <w:t>МУНИЦИПАЛЬНОГО ОБРАЗОВАНИЯ МОЗДОКСКИЙ РАЙОН</w:t>
      </w:r>
    </w:p>
    <w:p w:rsidR="00E20E53" w:rsidRPr="002C02E5" w:rsidRDefault="00E20E53" w:rsidP="00B90A5C">
      <w:pPr>
        <w:pStyle w:val="Heading3"/>
        <w:rPr>
          <w:rFonts w:ascii="Bookman Old Style" w:hAnsi="Bookman Old Style"/>
          <w:b/>
          <w:sz w:val="23"/>
          <w:szCs w:val="23"/>
        </w:rPr>
      </w:pPr>
      <w:r w:rsidRPr="002C02E5">
        <w:rPr>
          <w:rFonts w:ascii="Bookman Old Style" w:hAnsi="Bookman Old Style"/>
          <w:b/>
          <w:sz w:val="23"/>
          <w:szCs w:val="23"/>
        </w:rPr>
        <w:t>РЕСПУБЛИКИ СЕВЕРНАЯ ОСЕТИЯ-АЛАНИЯ НА 2020 ГОД»</w:t>
      </w:r>
    </w:p>
    <w:p w:rsidR="00E20E53" w:rsidRPr="00065A80" w:rsidRDefault="00E20E53" w:rsidP="00B90A5C">
      <w:pPr>
        <w:ind w:firstLine="709"/>
        <w:jc w:val="center"/>
        <w:rPr>
          <w:rFonts w:ascii="Bookman Old Style" w:hAnsi="Bookman Old Style"/>
          <w:sz w:val="23"/>
          <w:szCs w:val="23"/>
        </w:rPr>
      </w:pPr>
    </w:p>
    <w:p w:rsidR="00E20E53" w:rsidRPr="00065A80" w:rsidRDefault="00E20E53" w:rsidP="00AC14B7">
      <w:pPr>
        <w:pStyle w:val="Heading3"/>
        <w:ind w:firstLine="709"/>
        <w:jc w:val="both"/>
        <w:rPr>
          <w:rFonts w:ascii="Bookman Old Style" w:hAnsi="Bookman Old Style"/>
          <w:sz w:val="23"/>
          <w:szCs w:val="23"/>
        </w:rPr>
      </w:pPr>
      <w:r w:rsidRPr="00065A80">
        <w:rPr>
          <w:rFonts w:ascii="Bookman Old Style" w:hAnsi="Bookman Old Style"/>
          <w:sz w:val="23"/>
          <w:szCs w:val="23"/>
        </w:rPr>
        <w:t>Во исполнение распоряжения Правительства РеспубликиСеверная Ос</w:t>
      </w:r>
      <w:r w:rsidRPr="00065A80">
        <w:rPr>
          <w:rFonts w:ascii="Bookman Old Style" w:hAnsi="Bookman Old Style"/>
          <w:sz w:val="23"/>
          <w:szCs w:val="23"/>
        </w:rPr>
        <w:t>е</w:t>
      </w:r>
      <w:r w:rsidRPr="00065A80">
        <w:rPr>
          <w:rFonts w:ascii="Bookman Old Style" w:hAnsi="Bookman Old Style"/>
          <w:sz w:val="23"/>
          <w:szCs w:val="23"/>
        </w:rPr>
        <w:t>тия-Алания от 17.03.2020</w:t>
      </w:r>
      <w:r>
        <w:rPr>
          <w:rFonts w:ascii="Bookman Old Style" w:hAnsi="Bookman Old Style"/>
          <w:sz w:val="23"/>
          <w:szCs w:val="23"/>
        </w:rPr>
        <w:t xml:space="preserve"> </w:t>
      </w:r>
      <w:r w:rsidRPr="00065A80">
        <w:rPr>
          <w:rFonts w:ascii="Bookman Old Style" w:hAnsi="Bookman Old Style"/>
          <w:sz w:val="23"/>
          <w:szCs w:val="23"/>
        </w:rPr>
        <w:t xml:space="preserve">г. №81-р «О внесении изменения в распоряжение Правительства Республики Северная Осетия-Алания от 29 декабря 2017 года </w:t>
      </w:r>
      <w:r>
        <w:rPr>
          <w:rFonts w:ascii="Bookman Old Style" w:hAnsi="Bookman Old Style"/>
          <w:sz w:val="23"/>
          <w:szCs w:val="23"/>
        </w:rPr>
        <w:br/>
      </w:r>
      <w:r w:rsidRPr="00065A80">
        <w:rPr>
          <w:rFonts w:ascii="Bookman Old Style" w:hAnsi="Bookman Old Style"/>
          <w:sz w:val="23"/>
          <w:szCs w:val="23"/>
        </w:rPr>
        <w:t>№477-р «Об утверждении плана по погашению просроченной кредиторской задолженности по бюджетным обязательствам Республики Северная Осетия-Алания на 2018-2020 годы»» и в</w:t>
      </w:r>
      <w:r>
        <w:rPr>
          <w:rFonts w:ascii="Bookman Old Style" w:hAnsi="Bookman Old Style"/>
          <w:sz w:val="23"/>
          <w:szCs w:val="23"/>
        </w:rPr>
        <w:t xml:space="preserve"> </w:t>
      </w:r>
      <w:r w:rsidRPr="00065A80">
        <w:rPr>
          <w:rFonts w:ascii="Bookman Old Style" w:hAnsi="Bookman Old Style"/>
          <w:sz w:val="23"/>
          <w:szCs w:val="23"/>
        </w:rPr>
        <w:t>целях реализации мер по социально-экономическому развитию и оздоровлению муниципальных финансов мун</w:t>
      </w:r>
      <w:r w:rsidRPr="00065A80">
        <w:rPr>
          <w:rFonts w:ascii="Bookman Old Style" w:hAnsi="Bookman Old Style"/>
          <w:sz w:val="23"/>
          <w:szCs w:val="23"/>
        </w:rPr>
        <w:t>и</w:t>
      </w:r>
      <w:r w:rsidRPr="00065A80">
        <w:rPr>
          <w:rFonts w:ascii="Bookman Old Style" w:hAnsi="Bookman Old Style"/>
          <w:sz w:val="23"/>
          <w:szCs w:val="23"/>
        </w:rPr>
        <w:t>ципального образования Моздокский район Республики Северная Осетия-Алания в части погашения (реструктуризации) кредиторской задолженности бюджета муниципального образования Моздокский район Республики Севе</w:t>
      </w:r>
      <w:r w:rsidRPr="00065A80">
        <w:rPr>
          <w:rFonts w:ascii="Bookman Old Style" w:hAnsi="Bookman Old Style"/>
          <w:sz w:val="23"/>
          <w:szCs w:val="23"/>
        </w:rPr>
        <w:t>р</w:t>
      </w:r>
      <w:r w:rsidRPr="00065A80">
        <w:rPr>
          <w:rFonts w:ascii="Bookman Old Style" w:hAnsi="Bookman Old Style"/>
          <w:sz w:val="23"/>
          <w:szCs w:val="23"/>
        </w:rPr>
        <w:t>ная Осетия-Алания, муниципальных бюджетных и автономных учреждений с учетом показателя доли просроченной кредиторской задолженности в расх</w:t>
      </w:r>
      <w:r w:rsidRPr="00065A80">
        <w:rPr>
          <w:rFonts w:ascii="Bookman Old Style" w:hAnsi="Bookman Old Style"/>
          <w:sz w:val="23"/>
          <w:szCs w:val="23"/>
        </w:rPr>
        <w:t>о</w:t>
      </w:r>
      <w:r w:rsidRPr="00065A80">
        <w:rPr>
          <w:rFonts w:ascii="Bookman Old Style" w:hAnsi="Bookman Old Style"/>
          <w:sz w:val="23"/>
          <w:szCs w:val="23"/>
        </w:rPr>
        <w:t>дах консолидированного бюджета муниципального образования Моздокский район Республики Северная Осетия-Алания в 2020 году:</w:t>
      </w:r>
    </w:p>
    <w:p w:rsidR="00E20E53" w:rsidRPr="00065A80" w:rsidRDefault="00E20E53" w:rsidP="00366E41">
      <w:pPr>
        <w:pStyle w:val="Heading3"/>
        <w:ind w:firstLine="709"/>
        <w:jc w:val="both"/>
        <w:rPr>
          <w:rFonts w:ascii="Bookman Old Style" w:hAnsi="Bookman Old Style"/>
          <w:sz w:val="23"/>
          <w:szCs w:val="23"/>
        </w:rPr>
      </w:pPr>
      <w:r w:rsidRPr="00065A80">
        <w:rPr>
          <w:rFonts w:ascii="Bookman Old Style" w:hAnsi="Bookman Old Style"/>
          <w:sz w:val="23"/>
          <w:szCs w:val="23"/>
        </w:rPr>
        <w:t>1.Утвердить План по погашению просроченной кредиторской задолже</w:t>
      </w:r>
      <w:r w:rsidRPr="00065A80">
        <w:rPr>
          <w:rFonts w:ascii="Bookman Old Style" w:hAnsi="Bookman Old Style"/>
          <w:sz w:val="23"/>
          <w:szCs w:val="23"/>
        </w:rPr>
        <w:t>н</w:t>
      </w:r>
      <w:r w:rsidRPr="00065A80">
        <w:rPr>
          <w:rFonts w:ascii="Bookman Old Style" w:hAnsi="Bookman Old Style"/>
          <w:sz w:val="23"/>
          <w:szCs w:val="23"/>
        </w:rPr>
        <w:t>ности по бюджетным обязательствам муниципального образования Моздо</w:t>
      </w:r>
      <w:r w:rsidRPr="00065A80">
        <w:rPr>
          <w:rFonts w:ascii="Bookman Old Style" w:hAnsi="Bookman Old Style"/>
          <w:sz w:val="23"/>
          <w:szCs w:val="23"/>
        </w:rPr>
        <w:t>к</w:t>
      </w:r>
      <w:r w:rsidRPr="00065A80">
        <w:rPr>
          <w:rFonts w:ascii="Bookman Old Style" w:hAnsi="Bookman Old Style"/>
          <w:sz w:val="23"/>
          <w:szCs w:val="23"/>
        </w:rPr>
        <w:t>ский район Республики Северная Осетия-Алания на 2020 год, согласно прил</w:t>
      </w:r>
      <w:r w:rsidRPr="00065A80">
        <w:rPr>
          <w:rFonts w:ascii="Bookman Old Style" w:hAnsi="Bookman Old Style"/>
          <w:sz w:val="23"/>
          <w:szCs w:val="23"/>
        </w:rPr>
        <w:t>о</w:t>
      </w:r>
      <w:r w:rsidRPr="00065A80">
        <w:rPr>
          <w:rFonts w:ascii="Bookman Old Style" w:hAnsi="Bookman Old Style"/>
          <w:sz w:val="23"/>
          <w:szCs w:val="23"/>
        </w:rPr>
        <w:t>жению к настоящему распоряжению.</w:t>
      </w:r>
    </w:p>
    <w:p w:rsidR="00E20E53" w:rsidRPr="00065A80" w:rsidRDefault="00E20E53" w:rsidP="003F007F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065A80">
        <w:rPr>
          <w:rFonts w:ascii="Bookman Old Style" w:hAnsi="Bookman Old Style"/>
          <w:sz w:val="23"/>
          <w:szCs w:val="23"/>
        </w:rPr>
        <w:t>2. Рекомендовать</w:t>
      </w:r>
      <w:r>
        <w:rPr>
          <w:rFonts w:ascii="Bookman Old Style" w:hAnsi="Bookman Old Style"/>
          <w:sz w:val="23"/>
          <w:szCs w:val="23"/>
        </w:rPr>
        <w:t xml:space="preserve"> </w:t>
      </w:r>
      <w:r w:rsidRPr="00065A80">
        <w:rPr>
          <w:rFonts w:ascii="Bookman Old Style" w:hAnsi="Bookman Old Style"/>
          <w:sz w:val="23"/>
          <w:szCs w:val="23"/>
        </w:rPr>
        <w:t>органам местного самоуправления поселений Моздо</w:t>
      </w:r>
      <w:r w:rsidRPr="00065A80">
        <w:rPr>
          <w:rFonts w:ascii="Bookman Old Style" w:hAnsi="Bookman Old Style"/>
          <w:sz w:val="23"/>
          <w:szCs w:val="23"/>
        </w:rPr>
        <w:t>к</w:t>
      </w:r>
      <w:r w:rsidRPr="00065A80">
        <w:rPr>
          <w:rFonts w:ascii="Bookman Old Style" w:hAnsi="Bookman Old Style"/>
          <w:sz w:val="23"/>
          <w:szCs w:val="23"/>
        </w:rPr>
        <w:t>ского района</w:t>
      </w:r>
      <w:r>
        <w:rPr>
          <w:rFonts w:ascii="Bookman Old Style" w:hAnsi="Bookman Old Style"/>
          <w:sz w:val="23"/>
          <w:szCs w:val="23"/>
        </w:rPr>
        <w:t xml:space="preserve"> </w:t>
      </w:r>
      <w:r w:rsidRPr="00065A80">
        <w:rPr>
          <w:rFonts w:ascii="Bookman Old Style" w:hAnsi="Bookman Old Style"/>
          <w:sz w:val="23"/>
          <w:szCs w:val="23"/>
        </w:rPr>
        <w:t>внести изменения в планы мероприятий по погашению проср</w:t>
      </w:r>
      <w:r w:rsidRPr="00065A80">
        <w:rPr>
          <w:rFonts w:ascii="Bookman Old Style" w:hAnsi="Bookman Old Style"/>
          <w:sz w:val="23"/>
          <w:szCs w:val="23"/>
        </w:rPr>
        <w:t>о</w:t>
      </w:r>
      <w:r w:rsidRPr="00065A80">
        <w:rPr>
          <w:rFonts w:ascii="Bookman Old Style" w:hAnsi="Bookman Old Style"/>
          <w:sz w:val="23"/>
          <w:szCs w:val="23"/>
        </w:rPr>
        <w:t>ченной кредиторской задолженности по бюджетным обязательствам муниц</w:t>
      </w:r>
      <w:r w:rsidRPr="00065A80">
        <w:rPr>
          <w:rFonts w:ascii="Bookman Old Style" w:hAnsi="Bookman Old Style"/>
          <w:sz w:val="23"/>
          <w:szCs w:val="23"/>
        </w:rPr>
        <w:t>и</w:t>
      </w:r>
      <w:r w:rsidRPr="00065A80">
        <w:rPr>
          <w:rFonts w:ascii="Bookman Old Style" w:hAnsi="Bookman Old Style"/>
          <w:sz w:val="23"/>
          <w:szCs w:val="23"/>
        </w:rPr>
        <w:t>пальных образований поселений Моздокского района на 2020 год, предусма</w:t>
      </w:r>
      <w:r w:rsidRPr="00065A80">
        <w:rPr>
          <w:rFonts w:ascii="Bookman Old Style" w:hAnsi="Bookman Old Style"/>
          <w:sz w:val="23"/>
          <w:szCs w:val="23"/>
        </w:rPr>
        <w:t>т</w:t>
      </w:r>
      <w:r w:rsidRPr="00065A80">
        <w:rPr>
          <w:rFonts w:ascii="Bookman Old Style" w:hAnsi="Bookman Old Style"/>
          <w:sz w:val="23"/>
          <w:szCs w:val="23"/>
        </w:rPr>
        <w:t>ривающие меры, направленные на снижение показателя доли просроченной кредиторской задолженности в расходах бюджета муниципальных образов</w:t>
      </w:r>
      <w:r w:rsidRPr="00065A80">
        <w:rPr>
          <w:rFonts w:ascii="Bookman Old Style" w:hAnsi="Bookman Old Style"/>
          <w:sz w:val="23"/>
          <w:szCs w:val="23"/>
        </w:rPr>
        <w:t>а</w:t>
      </w:r>
      <w:r w:rsidRPr="00065A80">
        <w:rPr>
          <w:rFonts w:ascii="Bookman Old Style" w:hAnsi="Bookman Old Style"/>
          <w:sz w:val="23"/>
          <w:szCs w:val="23"/>
        </w:rPr>
        <w:t>ний Моздокский район в 2020 году до уровня 1,55 процента.</w:t>
      </w:r>
    </w:p>
    <w:p w:rsidR="00E20E53" w:rsidRPr="00065A80" w:rsidRDefault="00E20E53" w:rsidP="003F007F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065A80">
        <w:rPr>
          <w:rFonts w:ascii="Bookman Old Style" w:hAnsi="Bookman Old Style"/>
          <w:sz w:val="23"/>
          <w:szCs w:val="23"/>
        </w:rPr>
        <w:t xml:space="preserve"> 3. Отделу по организационным вопросам и информационному обесп</w:t>
      </w:r>
      <w:r w:rsidRPr="00065A80">
        <w:rPr>
          <w:rFonts w:ascii="Bookman Old Style" w:hAnsi="Bookman Old Style"/>
          <w:sz w:val="23"/>
          <w:szCs w:val="23"/>
        </w:rPr>
        <w:t>е</w:t>
      </w:r>
      <w:r w:rsidRPr="00065A80">
        <w:rPr>
          <w:rFonts w:ascii="Bookman Old Style" w:hAnsi="Bookman Old Style"/>
          <w:sz w:val="23"/>
          <w:szCs w:val="23"/>
        </w:rPr>
        <w:t>чению деятельности Администрации местного самоуправления Моздокского района  (А.В.Савченко) опубликовать настоящее распоряжения в средствах массовой информации и разместить на официальном сайте Администрации местного самоуправления Моздокского района в сети Интернет в течение 2 недель со дня официального опубликования.</w:t>
      </w:r>
    </w:p>
    <w:p w:rsidR="00E20E53" w:rsidRPr="002A5CEA" w:rsidRDefault="00E20E53" w:rsidP="00F45F7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E20E53" w:rsidRPr="00B90A5C" w:rsidRDefault="00E20E53" w:rsidP="00C346EA">
      <w:pPr>
        <w:jc w:val="both"/>
        <w:rPr>
          <w:rFonts w:ascii="Bookman Old Style" w:hAnsi="Bookman Old Style"/>
        </w:rPr>
      </w:pPr>
    </w:p>
    <w:p w:rsidR="00E20E53" w:rsidRPr="00B90A5C" w:rsidRDefault="00E20E53" w:rsidP="00B90A5C">
      <w:pPr>
        <w:rPr>
          <w:rFonts w:ascii="Bookman Old Style" w:hAnsi="Bookman Old Style"/>
        </w:rPr>
      </w:pPr>
      <w:r w:rsidRPr="007D6749">
        <w:rPr>
          <w:rStyle w:val="FontStyle12"/>
          <w:rFonts w:ascii="Bookman Old Style" w:hAnsi="Bookman Old Style"/>
          <w:i/>
          <w:sz w:val="20"/>
        </w:rPr>
        <w:t xml:space="preserve">С полным списком приложений </w:t>
      </w:r>
      <w:r w:rsidRPr="00B90A5C">
        <w:rPr>
          <w:rFonts w:ascii="Bookman Old Style" w:hAnsi="Bookman Old Style"/>
          <w:i/>
        </w:rPr>
        <w:t>к распоряжению Главы Администрации местного сам</w:t>
      </w:r>
      <w:r w:rsidRPr="00B90A5C">
        <w:rPr>
          <w:rFonts w:ascii="Bookman Old Style" w:hAnsi="Bookman Old Style"/>
          <w:i/>
        </w:rPr>
        <w:t>о</w:t>
      </w:r>
      <w:r w:rsidRPr="00B90A5C">
        <w:rPr>
          <w:rFonts w:ascii="Bookman Old Style" w:hAnsi="Bookman Old Style"/>
          <w:i/>
        </w:rPr>
        <w:t xml:space="preserve">управления Моздокского района №239 от 08.04.2020 г. </w:t>
      </w:r>
      <w:r w:rsidRPr="007D6749">
        <w:rPr>
          <w:rStyle w:val="FontStyle12"/>
          <w:rFonts w:ascii="Bookman Old Style" w:hAnsi="Bookman Old Style"/>
          <w:i/>
          <w:sz w:val="20"/>
        </w:rPr>
        <w:t xml:space="preserve">вы можете ознакомиться </w:t>
      </w:r>
      <w:r w:rsidRPr="00B90A5C">
        <w:rPr>
          <w:rFonts w:ascii="Bookman Old Style" w:hAnsi="Bookman Old Style"/>
          <w:i/>
          <w:shd w:val="clear" w:color="auto" w:fill="FFFFFF"/>
        </w:rPr>
        <w:t>на оф</w:t>
      </w:r>
      <w:r w:rsidRPr="00B90A5C">
        <w:rPr>
          <w:rFonts w:ascii="Bookman Old Style" w:hAnsi="Bookman Old Style"/>
          <w:i/>
          <w:shd w:val="clear" w:color="auto" w:fill="FFFFFF"/>
        </w:rPr>
        <w:t>и</w:t>
      </w:r>
      <w:r w:rsidRPr="00B90A5C">
        <w:rPr>
          <w:rFonts w:ascii="Bookman Old Style" w:hAnsi="Bookman Old Style"/>
          <w:i/>
          <w:shd w:val="clear" w:color="auto" w:fill="FFFFFF"/>
        </w:rPr>
        <w:t xml:space="preserve">циальном сайте </w:t>
      </w:r>
      <w:r w:rsidRPr="00B90A5C">
        <w:rPr>
          <w:rFonts w:ascii="Bookman Old Style" w:hAnsi="Bookman Old Style" w:cs="Arial"/>
          <w:i/>
          <w:shd w:val="clear" w:color="auto" w:fill="FFFFFF"/>
        </w:rPr>
        <w:t>АМС Моздокского района в информационно-телекоммуникационной сети «</w:t>
      </w:r>
      <w:r w:rsidRPr="002C02E5">
        <w:rPr>
          <w:rFonts w:ascii="Bookman Old Style" w:hAnsi="Bookman Old Style" w:cs="Arial"/>
          <w:i/>
          <w:shd w:val="clear" w:color="auto" w:fill="FFFFFF"/>
        </w:rPr>
        <w:t xml:space="preserve">Интернет» </w:t>
      </w:r>
      <w:hyperlink r:id="rId7" w:history="1">
        <w:r w:rsidRPr="002C02E5">
          <w:rPr>
            <w:rStyle w:val="Hyperlink"/>
            <w:rFonts w:ascii="Bookman Old Style" w:hAnsi="Bookman Old Style" w:cs="Arial"/>
            <w:i/>
            <w:u w:val="none"/>
            <w:shd w:val="clear" w:color="auto" w:fill="FFFFFF"/>
          </w:rPr>
          <w:t>http://admmozdok.ru</w:t>
        </w:r>
      </w:hyperlink>
      <w:r w:rsidRPr="002C02E5">
        <w:rPr>
          <w:rFonts w:ascii="Bookman Old Style" w:hAnsi="Bookman Old Style" w:cs="Arial"/>
          <w:i/>
          <w:shd w:val="clear" w:color="auto" w:fill="FFFFFF"/>
        </w:rPr>
        <w:t xml:space="preserve"> в разделе</w:t>
      </w:r>
      <w:r w:rsidRPr="00B90A5C">
        <w:rPr>
          <w:rFonts w:ascii="Bookman Old Style" w:hAnsi="Bookman Old Style" w:cs="Arial"/>
          <w:i/>
          <w:shd w:val="clear" w:color="auto" w:fill="FFFFFF"/>
        </w:rPr>
        <w:t xml:space="preserve"> «Документы» - «Распоряжения»</w:t>
      </w:r>
    </w:p>
    <w:p w:rsidR="00E20E53" w:rsidRPr="00B90A5C" w:rsidRDefault="00E20E53" w:rsidP="00B90A5C">
      <w:pPr>
        <w:rPr>
          <w:rFonts w:ascii="Bookman Old Style" w:hAnsi="Bookman Old Style"/>
          <w:sz w:val="22"/>
          <w:szCs w:val="22"/>
        </w:rPr>
      </w:pPr>
    </w:p>
    <w:p w:rsidR="00E20E53" w:rsidRDefault="00E20E53" w:rsidP="00B90A5C">
      <w:pPr>
        <w:rPr>
          <w:rFonts w:ascii="Bookman Old Style" w:hAnsi="Bookman Old Style"/>
        </w:rPr>
      </w:pPr>
    </w:p>
    <w:p w:rsidR="00E20E53" w:rsidRPr="00667D6D" w:rsidRDefault="00E20E53" w:rsidP="00B90A5C">
      <w:pPr>
        <w:ind w:left="20" w:right="20" w:firstLine="689"/>
        <w:jc w:val="both"/>
        <w:rPr>
          <w:rFonts w:ascii="Bookman Old Style" w:hAnsi="Bookman Old Style"/>
        </w:rPr>
      </w:pPr>
    </w:p>
    <w:sectPr w:rsidR="00E20E53" w:rsidRPr="00667D6D" w:rsidSect="002C02E5">
      <w:headerReference w:type="default" r:id="rId8"/>
      <w:pgSz w:w="11906" w:h="16838"/>
      <w:pgMar w:top="1276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E53" w:rsidRDefault="00E20E53" w:rsidP="00AF3375">
      <w:r>
        <w:separator/>
      </w:r>
    </w:p>
  </w:endnote>
  <w:endnote w:type="continuationSeparator" w:id="0">
    <w:p w:rsidR="00E20E53" w:rsidRDefault="00E20E53" w:rsidP="00AF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E53" w:rsidRDefault="00E20E53" w:rsidP="00AF3375">
      <w:r>
        <w:separator/>
      </w:r>
    </w:p>
  </w:footnote>
  <w:footnote w:type="continuationSeparator" w:id="0">
    <w:p w:rsidR="00E20E53" w:rsidRDefault="00E20E53" w:rsidP="00AF3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53" w:rsidRDefault="00E20E53" w:rsidP="00E20E53">
    <w:pPr>
      <w:pStyle w:val="Header"/>
    </w:pPr>
    <w:r>
      <w:t xml:space="preserve">_ FILENAME \p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C7495"/>
    <w:multiLevelType w:val="hybridMultilevel"/>
    <w:tmpl w:val="38A697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3D13A7"/>
    <w:multiLevelType w:val="hybridMultilevel"/>
    <w:tmpl w:val="27B83342"/>
    <w:lvl w:ilvl="0" w:tplc="A5F40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E9D6BE7"/>
    <w:multiLevelType w:val="hybridMultilevel"/>
    <w:tmpl w:val="E5D0D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E56EF0"/>
    <w:multiLevelType w:val="hybridMultilevel"/>
    <w:tmpl w:val="BA4EFC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C09"/>
    <w:rsid w:val="00017107"/>
    <w:rsid w:val="000207EC"/>
    <w:rsid w:val="0003079C"/>
    <w:rsid w:val="00031965"/>
    <w:rsid w:val="000343B4"/>
    <w:rsid w:val="00036D19"/>
    <w:rsid w:val="00040FEA"/>
    <w:rsid w:val="00041CA7"/>
    <w:rsid w:val="00042628"/>
    <w:rsid w:val="00051C83"/>
    <w:rsid w:val="00054FE0"/>
    <w:rsid w:val="00060E71"/>
    <w:rsid w:val="00065A80"/>
    <w:rsid w:val="00077E86"/>
    <w:rsid w:val="000919B6"/>
    <w:rsid w:val="000939AB"/>
    <w:rsid w:val="00097D8E"/>
    <w:rsid w:val="000A13BE"/>
    <w:rsid w:val="000A1761"/>
    <w:rsid w:val="000A22AC"/>
    <w:rsid w:val="000B3466"/>
    <w:rsid w:val="000B3EE2"/>
    <w:rsid w:val="000C7628"/>
    <w:rsid w:val="000E01CA"/>
    <w:rsid w:val="000E09F9"/>
    <w:rsid w:val="000E139B"/>
    <w:rsid w:val="000E3AA0"/>
    <w:rsid w:val="000E7C77"/>
    <w:rsid w:val="000F03CE"/>
    <w:rsid w:val="000F22B4"/>
    <w:rsid w:val="000F75FE"/>
    <w:rsid w:val="001208C1"/>
    <w:rsid w:val="00120E3C"/>
    <w:rsid w:val="00126468"/>
    <w:rsid w:val="001428BB"/>
    <w:rsid w:val="00157B77"/>
    <w:rsid w:val="00157ED6"/>
    <w:rsid w:val="00170B13"/>
    <w:rsid w:val="00174763"/>
    <w:rsid w:val="001772F8"/>
    <w:rsid w:val="001A0DA6"/>
    <w:rsid w:val="001A5B77"/>
    <w:rsid w:val="001B4A6F"/>
    <w:rsid w:val="001B58C5"/>
    <w:rsid w:val="001B6180"/>
    <w:rsid w:val="001B6293"/>
    <w:rsid w:val="001C1AC9"/>
    <w:rsid w:val="001C481F"/>
    <w:rsid w:val="001D2B52"/>
    <w:rsid w:val="001D4AE6"/>
    <w:rsid w:val="001D5D0D"/>
    <w:rsid w:val="001E25A6"/>
    <w:rsid w:val="001E4C5C"/>
    <w:rsid w:val="00203DB0"/>
    <w:rsid w:val="002115BD"/>
    <w:rsid w:val="00214D7E"/>
    <w:rsid w:val="0021612E"/>
    <w:rsid w:val="00217877"/>
    <w:rsid w:val="00232C5A"/>
    <w:rsid w:val="00244F41"/>
    <w:rsid w:val="00281FF3"/>
    <w:rsid w:val="00285C7A"/>
    <w:rsid w:val="002A3B6E"/>
    <w:rsid w:val="002A4502"/>
    <w:rsid w:val="002A5CEA"/>
    <w:rsid w:val="002C02E5"/>
    <w:rsid w:val="002D0B19"/>
    <w:rsid w:val="002D219F"/>
    <w:rsid w:val="002D3BD5"/>
    <w:rsid w:val="002D6CA1"/>
    <w:rsid w:val="002E06CE"/>
    <w:rsid w:val="002E3E7B"/>
    <w:rsid w:val="002F7237"/>
    <w:rsid w:val="00303416"/>
    <w:rsid w:val="00304B44"/>
    <w:rsid w:val="00366E41"/>
    <w:rsid w:val="00371656"/>
    <w:rsid w:val="003A2160"/>
    <w:rsid w:val="003A2D5D"/>
    <w:rsid w:val="003A4D7E"/>
    <w:rsid w:val="003B6958"/>
    <w:rsid w:val="003B7514"/>
    <w:rsid w:val="003C223E"/>
    <w:rsid w:val="003C6771"/>
    <w:rsid w:val="003C70F3"/>
    <w:rsid w:val="003C7FE5"/>
    <w:rsid w:val="003D6ECE"/>
    <w:rsid w:val="003E2555"/>
    <w:rsid w:val="003E5DC4"/>
    <w:rsid w:val="003F007F"/>
    <w:rsid w:val="00401352"/>
    <w:rsid w:val="004044B0"/>
    <w:rsid w:val="004070D5"/>
    <w:rsid w:val="00407270"/>
    <w:rsid w:val="00410B84"/>
    <w:rsid w:val="00412FAC"/>
    <w:rsid w:val="00421941"/>
    <w:rsid w:val="0042359D"/>
    <w:rsid w:val="00427D83"/>
    <w:rsid w:val="0043154D"/>
    <w:rsid w:val="00434057"/>
    <w:rsid w:val="004523A2"/>
    <w:rsid w:val="00454E05"/>
    <w:rsid w:val="00456186"/>
    <w:rsid w:val="00470FBA"/>
    <w:rsid w:val="00473F0E"/>
    <w:rsid w:val="00485E27"/>
    <w:rsid w:val="004B45D9"/>
    <w:rsid w:val="004C0F74"/>
    <w:rsid w:val="004C12E2"/>
    <w:rsid w:val="004E506E"/>
    <w:rsid w:val="004E59F1"/>
    <w:rsid w:val="004E7BCB"/>
    <w:rsid w:val="004F51F5"/>
    <w:rsid w:val="00513D75"/>
    <w:rsid w:val="0052432E"/>
    <w:rsid w:val="00530D06"/>
    <w:rsid w:val="00531C4B"/>
    <w:rsid w:val="00535FE0"/>
    <w:rsid w:val="00540EAD"/>
    <w:rsid w:val="00557316"/>
    <w:rsid w:val="00557514"/>
    <w:rsid w:val="00572A4C"/>
    <w:rsid w:val="00582ED2"/>
    <w:rsid w:val="005A09E3"/>
    <w:rsid w:val="005A2E45"/>
    <w:rsid w:val="005A3457"/>
    <w:rsid w:val="005A7699"/>
    <w:rsid w:val="005B6011"/>
    <w:rsid w:val="005C139B"/>
    <w:rsid w:val="005E22A2"/>
    <w:rsid w:val="005E3FBD"/>
    <w:rsid w:val="005E5CA2"/>
    <w:rsid w:val="005E64A0"/>
    <w:rsid w:val="005F573B"/>
    <w:rsid w:val="005F782F"/>
    <w:rsid w:val="0060067B"/>
    <w:rsid w:val="00601F29"/>
    <w:rsid w:val="006038FA"/>
    <w:rsid w:val="00615015"/>
    <w:rsid w:val="00617080"/>
    <w:rsid w:val="00620577"/>
    <w:rsid w:val="0065651A"/>
    <w:rsid w:val="00667D6D"/>
    <w:rsid w:val="00676459"/>
    <w:rsid w:val="00680CC6"/>
    <w:rsid w:val="0068579B"/>
    <w:rsid w:val="006958E1"/>
    <w:rsid w:val="006B4011"/>
    <w:rsid w:val="006C68A3"/>
    <w:rsid w:val="006C6A9A"/>
    <w:rsid w:val="006D159C"/>
    <w:rsid w:val="006E4A86"/>
    <w:rsid w:val="006F5E48"/>
    <w:rsid w:val="00701B07"/>
    <w:rsid w:val="00706FCE"/>
    <w:rsid w:val="007137DB"/>
    <w:rsid w:val="00742BBC"/>
    <w:rsid w:val="0074759D"/>
    <w:rsid w:val="00753ABF"/>
    <w:rsid w:val="00753CA8"/>
    <w:rsid w:val="007540B7"/>
    <w:rsid w:val="00761855"/>
    <w:rsid w:val="00771BAB"/>
    <w:rsid w:val="00780E43"/>
    <w:rsid w:val="00781035"/>
    <w:rsid w:val="00791982"/>
    <w:rsid w:val="007922F7"/>
    <w:rsid w:val="00792D67"/>
    <w:rsid w:val="00794BB5"/>
    <w:rsid w:val="007A1CFB"/>
    <w:rsid w:val="007A3249"/>
    <w:rsid w:val="007A72F3"/>
    <w:rsid w:val="007B45D8"/>
    <w:rsid w:val="007C1164"/>
    <w:rsid w:val="007D6749"/>
    <w:rsid w:val="007E0060"/>
    <w:rsid w:val="007E523E"/>
    <w:rsid w:val="007F5B49"/>
    <w:rsid w:val="00800E74"/>
    <w:rsid w:val="00801972"/>
    <w:rsid w:val="008031EF"/>
    <w:rsid w:val="00807521"/>
    <w:rsid w:val="008126C6"/>
    <w:rsid w:val="00821668"/>
    <w:rsid w:val="00823DCC"/>
    <w:rsid w:val="00832E2C"/>
    <w:rsid w:val="00837875"/>
    <w:rsid w:val="00846922"/>
    <w:rsid w:val="00854E43"/>
    <w:rsid w:val="008A56C9"/>
    <w:rsid w:val="008A5B30"/>
    <w:rsid w:val="008C2606"/>
    <w:rsid w:val="008C5DD3"/>
    <w:rsid w:val="008D362E"/>
    <w:rsid w:val="008D4656"/>
    <w:rsid w:val="008E11DB"/>
    <w:rsid w:val="008E664F"/>
    <w:rsid w:val="008F0542"/>
    <w:rsid w:val="008F0682"/>
    <w:rsid w:val="008F31A8"/>
    <w:rsid w:val="00903805"/>
    <w:rsid w:val="00927831"/>
    <w:rsid w:val="00930242"/>
    <w:rsid w:val="00941827"/>
    <w:rsid w:val="00943476"/>
    <w:rsid w:val="00944BB3"/>
    <w:rsid w:val="00944CFB"/>
    <w:rsid w:val="00945D58"/>
    <w:rsid w:val="00956E77"/>
    <w:rsid w:val="00973222"/>
    <w:rsid w:val="0098452E"/>
    <w:rsid w:val="009920BA"/>
    <w:rsid w:val="009A28F4"/>
    <w:rsid w:val="009A3863"/>
    <w:rsid w:val="009B0B81"/>
    <w:rsid w:val="009B57F8"/>
    <w:rsid w:val="009B5C9D"/>
    <w:rsid w:val="009B6DB4"/>
    <w:rsid w:val="009C4D13"/>
    <w:rsid w:val="009C5FD7"/>
    <w:rsid w:val="009D0B92"/>
    <w:rsid w:val="009D177E"/>
    <w:rsid w:val="009F4651"/>
    <w:rsid w:val="00A01170"/>
    <w:rsid w:val="00A02D11"/>
    <w:rsid w:val="00A06129"/>
    <w:rsid w:val="00A10248"/>
    <w:rsid w:val="00A33B08"/>
    <w:rsid w:val="00A34609"/>
    <w:rsid w:val="00A36211"/>
    <w:rsid w:val="00A4163A"/>
    <w:rsid w:val="00A55305"/>
    <w:rsid w:val="00A55EDA"/>
    <w:rsid w:val="00A634DC"/>
    <w:rsid w:val="00A663A7"/>
    <w:rsid w:val="00A718F6"/>
    <w:rsid w:val="00A73DB9"/>
    <w:rsid w:val="00A81303"/>
    <w:rsid w:val="00A908FE"/>
    <w:rsid w:val="00A91E0D"/>
    <w:rsid w:val="00AA2424"/>
    <w:rsid w:val="00AB2421"/>
    <w:rsid w:val="00AB2EBC"/>
    <w:rsid w:val="00AC06A0"/>
    <w:rsid w:val="00AC14B7"/>
    <w:rsid w:val="00AC678A"/>
    <w:rsid w:val="00AC719B"/>
    <w:rsid w:val="00AE3EDF"/>
    <w:rsid w:val="00AE407D"/>
    <w:rsid w:val="00AF3375"/>
    <w:rsid w:val="00B03A5A"/>
    <w:rsid w:val="00B30B67"/>
    <w:rsid w:val="00B31BAD"/>
    <w:rsid w:val="00B37F89"/>
    <w:rsid w:val="00B5008D"/>
    <w:rsid w:val="00B610B7"/>
    <w:rsid w:val="00B6182F"/>
    <w:rsid w:val="00B6717E"/>
    <w:rsid w:val="00B70AE9"/>
    <w:rsid w:val="00B90A5C"/>
    <w:rsid w:val="00B942DE"/>
    <w:rsid w:val="00BA122B"/>
    <w:rsid w:val="00BA4560"/>
    <w:rsid w:val="00BD47C7"/>
    <w:rsid w:val="00BE7954"/>
    <w:rsid w:val="00BF350F"/>
    <w:rsid w:val="00BF3A32"/>
    <w:rsid w:val="00C0527C"/>
    <w:rsid w:val="00C3398A"/>
    <w:rsid w:val="00C34519"/>
    <w:rsid w:val="00C346EA"/>
    <w:rsid w:val="00C359AE"/>
    <w:rsid w:val="00C55D2F"/>
    <w:rsid w:val="00C66202"/>
    <w:rsid w:val="00C8433B"/>
    <w:rsid w:val="00CA265F"/>
    <w:rsid w:val="00CA40B2"/>
    <w:rsid w:val="00CC05FF"/>
    <w:rsid w:val="00CC4852"/>
    <w:rsid w:val="00CC639E"/>
    <w:rsid w:val="00CC6F1D"/>
    <w:rsid w:val="00CD2824"/>
    <w:rsid w:val="00CE6712"/>
    <w:rsid w:val="00CE7C67"/>
    <w:rsid w:val="00CE7CE8"/>
    <w:rsid w:val="00D10B34"/>
    <w:rsid w:val="00D25EE8"/>
    <w:rsid w:val="00D3176D"/>
    <w:rsid w:val="00D33A3D"/>
    <w:rsid w:val="00D477CB"/>
    <w:rsid w:val="00D86C09"/>
    <w:rsid w:val="00D9598F"/>
    <w:rsid w:val="00D95BB5"/>
    <w:rsid w:val="00DA2E25"/>
    <w:rsid w:val="00DB3282"/>
    <w:rsid w:val="00DB40EA"/>
    <w:rsid w:val="00DB72A4"/>
    <w:rsid w:val="00DC15B8"/>
    <w:rsid w:val="00DC22A6"/>
    <w:rsid w:val="00DC2621"/>
    <w:rsid w:val="00DC7FB5"/>
    <w:rsid w:val="00DD771E"/>
    <w:rsid w:val="00DF2349"/>
    <w:rsid w:val="00E20E53"/>
    <w:rsid w:val="00E2794C"/>
    <w:rsid w:val="00E5447E"/>
    <w:rsid w:val="00E656E5"/>
    <w:rsid w:val="00E73B3E"/>
    <w:rsid w:val="00E92A17"/>
    <w:rsid w:val="00E93760"/>
    <w:rsid w:val="00EA7E0C"/>
    <w:rsid w:val="00EC1156"/>
    <w:rsid w:val="00EC2899"/>
    <w:rsid w:val="00EC7E48"/>
    <w:rsid w:val="00ED0B35"/>
    <w:rsid w:val="00EE326E"/>
    <w:rsid w:val="00EF33B5"/>
    <w:rsid w:val="00F10700"/>
    <w:rsid w:val="00F312FD"/>
    <w:rsid w:val="00F33792"/>
    <w:rsid w:val="00F34F57"/>
    <w:rsid w:val="00F40DDC"/>
    <w:rsid w:val="00F41D58"/>
    <w:rsid w:val="00F45F71"/>
    <w:rsid w:val="00F54918"/>
    <w:rsid w:val="00F57CDB"/>
    <w:rsid w:val="00F630DC"/>
    <w:rsid w:val="00F7144C"/>
    <w:rsid w:val="00F80263"/>
    <w:rsid w:val="00F82EA0"/>
    <w:rsid w:val="00FA0375"/>
    <w:rsid w:val="00FA282F"/>
    <w:rsid w:val="00FB4E30"/>
    <w:rsid w:val="00FB5118"/>
    <w:rsid w:val="00FC5FC9"/>
    <w:rsid w:val="00FD52B3"/>
    <w:rsid w:val="00FE05D9"/>
    <w:rsid w:val="00FE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752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7521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7521"/>
    <w:pPr>
      <w:keepNext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7521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7521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9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196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19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F0682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B61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967"/>
    <w:rPr>
      <w:sz w:val="0"/>
      <w:szCs w:val="0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944BB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8F0682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a0">
    <w:name w:val="Заголовок"/>
    <w:basedOn w:val="Normal"/>
    <w:link w:val="a1"/>
    <w:uiPriority w:val="99"/>
    <w:rsid w:val="00823DCC"/>
    <w:pPr>
      <w:jc w:val="center"/>
    </w:pPr>
    <w:rPr>
      <w:b/>
      <w:sz w:val="28"/>
    </w:rPr>
  </w:style>
  <w:style w:type="character" w:customStyle="1" w:styleId="a1">
    <w:name w:val="Заголовок Знак"/>
    <w:link w:val="a0"/>
    <w:uiPriority w:val="99"/>
    <w:locked/>
    <w:rsid w:val="00823DCC"/>
    <w:rPr>
      <w:b/>
      <w:sz w:val="28"/>
    </w:rPr>
  </w:style>
  <w:style w:type="paragraph" w:customStyle="1" w:styleId="ConsNormal">
    <w:name w:val="ConsNormal"/>
    <w:uiPriority w:val="99"/>
    <w:rsid w:val="00DC7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DC7FB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C7FB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DC7FB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3F007F"/>
    <w:pPr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3F007F"/>
    <w:pPr>
      <w:ind w:left="720"/>
      <w:contextualSpacing/>
    </w:pPr>
    <w:rPr>
      <w:sz w:val="24"/>
      <w:szCs w:val="24"/>
    </w:rPr>
  </w:style>
  <w:style w:type="paragraph" w:styleId="NoSpacing">
    <w:name w:val="No Spacing"/>
    <w:link w:val="NoSpacingChar"/>
    <w:uiPriority w:val="99"/>
    <w:qFormat/>
    <w:rsid w:val="00065A80"/>
    <w:rPr>
      <w:rFonts w:ascii="Calibri" w:hAnsi="Calibri"/>
    </w:rPr>
  </w:style>
  <w:style w:type="character" w:customStyle="1" w:styleId="NoSpacingChar">
    <w:name w:val="No Spacing Char"/>
    <w:link w:val="NoSpacing"/>
    <w:uiPriority w:val="99"/>
    <w:locked/>
    <w:rsid w:val="00065A80"/>
    <w:rPr>
      <w:rFonts w:ascii="Calibri" w:hAnsi="Calibri"/>
      <w:sz w:val="22"/>
    </w:rPr>
  </w:style>
  <w:style w:type="paragraph" w:customStyle="1" w:styleId="SUBHEADR">
    <w:name w:val="SUBHEAD_R"/>
    <w:uiPriority w:val="99"/>
    <w:rsid w:val="00065A80"/>
    <w:pPr>
      <w:widowControl w:val="0"/>
      <w:spacing w:line="220" w:lineRule="atLeast"/>
      <w:ind w:left="4535"/>
    </w:pPr>
    <w:rPr>
      <w:rFonts w:ascii="TimesDL" w:hAnsi="TimesDL"/>
      <w:sz w:val="20"/>
      <w:szCs w:val="20"/>
    </w:rPr>
  </w:style>
  <w:style w:type="paragraph" w:customStyle="1" w:styleId="2">
    <w:name w:val="Обычный2"/>
    <w:uiPriority w:val="99"/>
    <w:rsid w:val="00065A80"/>
    <w:pPr>
      <w:jc w:val="center"/>
    </w:pPr>
    <w:rPr>
      <w:rFonts w:ascii="Arial" w:hAnsi="Arial"/>
      <w:caps/>
      <w:noProof/>
      <w:kern w:val="16"/>
      <w:sz w:val="20"/>
      <w:szCs w:val="20"/>
    </w:rPr>
  </w:style>
  <w:style w:type="paragraph" w:customStyle="1" w:styleId="--">
    <w:name w:val="- СТРАНИЦА -"/>
    <w:uiPriority w:val="99"/>
    <w:rsid w:val="00065A8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F337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337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F337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3375"/>
    <w:rPr>
      <w:rFonts w:cs="Times New Roman"/>
    </w:rPr>
  </w:style>
  <w:style w:type="paragraph" w:customStyle="1" w:styleId="3">
    <w:name w:val="Обычный3"/>
    <w:uiPriority w:val="99"/>
    <w:rsid w:val="00AF337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szCs w:val="20"/>
    </w:rPr>
  </w:style>
  <w:style w:type="paragraph" w:customStyle="1" w:styleId="1">
    <w:name w:val="заголовок 1"/>
    <w:basedOn w:val="3"/>
    <w:next w:val="3"/>
    <w:uiPriority w:val="99"/>
    <w:rsid w:val="00AF3375"/>
    <w:pPr>
      <w:keepNext/>
      <w:jc w:val="center"/>
    </w:pPr>
    <w:rPr>
      <w:rFonts w:ascii="Arial" w:hAnsi="Arial"/>
      <w:sz w:val="32"/>
    </w:rPr>
  </w:style>
  <w:style w:type="character" w:styleId="Hyperlink">
    <w:name w:val="Hyperlink"/>
    <w:basedOn w:val="DefaultParagraphFont"/>
    <w:uiPriority w:val="99"/>
    <w:rsid w:val="00B90A5C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B90A5C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mozd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332</Words>
  <Characters>2412</Characters>
  <Application>Microsoft Office Word</Application>
  <DocSecurity>0</DocSecurity>
  <Lines>0</Lines>
  <Paragraphs>0</Paragraphs>
  <ScaleCrop>false</ScaleCrop>
  <Company>Мин. Фин. РСО-Алания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Okrr2</dc:creator>
  <cp:keywords/>
  <dc:description/>
  <cp:lastModifiedBy>User</cp:lastModifiedBy>
  <cp:revision>4</cp:revision>
  <cp:lastPrinted>2020-04-15T10:34:00Z</cp:lastPrinted>
  <dcterms:created xsi:type="dcterms:W3CDTF">2020-04-14T15:15:00Z</dcterms:created>
  <dcterms:modified xsi:type="dcterms:W3CDTF">2020-04-15T10:34:00Z</dcterms:modified>
</cp:coreProperties>
</file>