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40" w:rsidRDefault="00550F40">
      <w:pPr>
        <w:widowControl w:val="0"/>
        <w:autoSpaceDE w:val="0"/>
        <w:autoSpaceDN w:val="0"/>
        <w:adjustRightInd w:val="0"/>
      </w:pPr>
      <w:r>
        <w:rPr>
          <w:noProof/>
        </w:rPr>
        <w:t>\\Verstka1\верстка1\ПОГОРЕЛОВА\Распоряжение №768 о проведении.docx</w:t>
      </w:r>
      <w:r>
        <w:t>_</w:t>
      </w:r>
    </w:p>
    <w:p w:rsidR="00550F40" w:rsidRPr="00452164" w:rsidRDefault="00550F40" w:rsidP="00A24C83">
      <w:pPr>
        <w:jc w:val="center"/>
        <w:rPr>
          <w:rFonts w:ascii="Bookman Old Style" w:hAnsi="Bookman Old Style"/>
          <w:b/>
        </w:rPr>
      </w:pPr>
      <w:r w:rsidRPr="00452164">
        <w:rPr>
          <w:rFonts w:ascii="Bookman Old Style" w:hAnsi="Bookman Old Style"/>
          <w:b/>
        </w:rPr>
        <w:t>РАСПОРЯЖЕНИЕ</w:t>
      </w:r>
    </w:p>
    <w:p w:rsidR="00550F40" w:rsidRPr="00452164" w:rsidRDefault="00550F40" w:rsidP="00A24C83">
      <w:pPr>
        <w:jc w:val="center"/>
        <w:rPr>
          <w:rFonts w:ascii="Bookman Old Style" w:hAnsi="Bookman Old Style"/>
          <w:b/>
        </w:rPr>
      </w:pPr>
      <w:r w:rsidRPr="00452164">
        <w:rPr>
          <w:rFonts w:ascii="Bookman Old Style" w:hAnsi="Bookman Old Style"/>
          <w:b/>
        </w:rPr>
        <w:t>ГЛАВЫ АДМИНИСТРАЦИИ</w:t>
      </w:r>
    </w:p>
    <w:p w:rsidR="00550F40" w:rsidRPr="00452164" w:rsidRDefault="00550F40" w:rsidP="00A24C83">
      <w:pPr>
        <w:jc w:val="center"/>
        <w:rPr>
          <w:rFonts w:ascii="Bookman Old Style" w:hAnsi="Bookman Old Style"/>
          <w:b/>
        </w:rPr>
      </w:pPr>
      <w:r w:rsidRPr="00452164">
        <w:rPr>
          <w:rFonts w:ascii="Bookman Old Style" w:hAnsi="Bookman Old Style"/>
          <w:b/>
        </w:rPr>
        <w:t>МЕСТНОГО САМОУПРАВЛЕНИЯМОЗДОКСКОГО РАЙОНА</w:t>
      </w:r>
    </w:p>
    <w:p w:rsidR="00550F40" w:rsidRPr="00A24C83" w:rsidRDefault="00550F40" w:rsidP="00F60606">
      <w:pPr>
        <w:jc w:val="center"/>
        <w:rPr>
          <w:rFonts w:ascii="Bookman Old Style" w:hAnsi="Bookman Old Style"/>
          <w:b/>
          <w:bCs/>
          <w:szCs w:val="23"/>
        </w:rPr>
      </w:pPr>
      <w:r w:rsidRPr="00452164">
        <w:rPr>
          <w:rFonts w:ascii="Bookman Old Style" w:hAnsi="Bookman Old Style"/>
          <w:b/>
        </w:rPr>
        <w:t>РЕСПУБЛИКИ СЕВЕРНАЯ ОСЕТИЯ – АЛАНИЯ</w:t>
      </w:r>
      <w:r>
        <w:rPr>
          <w:rFonts w:ascii="Bookman Old Style" w:hAnsi="Bookman Old Style"/>
          <w:b/>
        </w:rPr>
        <w:t xml:space="preserve"> </w:t>
      </w:r>
      <w:r w:rsidRPr="00A24C83">
        <w:rPr>
          <w:rFonts w:ascii="Bookman Old Style" w:hAnsi="Bookman Old Style"/>
          <w:b/>
          <w:bCs/>
          <w:szCs w:val="23"/>
        </w:rPr>
        <w:t>№768 от 18.07.2019 г.</w:t>
      </w:r>
    </w:p>
    <w:p w:rsidR="00550F40" w:rsidRDefault="00550F40" w:rsidP="00A24C83">
      <w:pPr>
        <w:rPr>
          <w:rFonts w:ascii="Bookman Old Style" w:hAnsi="Bookman Old Style"/>
        </w:rPr>
      </w:pPr>
    </w:p>
    <w:p w:rsidR="00550F40" w:rsidRPr="00F60606" w:rsidRDefault="00550F40" w:rsidP="004D0650">
      <w:pPr>
        <w:rPr>
          <w:rFonts w:ascii="Bookman Old Style" w:hAnsi="Bookman Old Style"/>
          <w:b/>
        </w:rPr>
      </w:pPr>
      <w:r w:rsidRPr="00F60606">
        <w:rPr>
          <w:rFonts w:ascii="Bookman Old Style" w:hAnsi="Bookman Old Style"/>
          <w:b/>
        </w:rPr>
        <w:t>О ПРОВЕДЕНИИ РАЙОННОГО СПОРТИВНОГО ПРАЗДНИКА «ДЕНЬ ФИЗКУЛЬТУРНИКА!»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соответствии с Федеральным законом от 06.10.2003 г. №131-ФЗ «Об общих принципах организации местного самоуправления в Российской Ф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дерации», Федеральным законом от 04.12.2007 г. №329-ФЗ «О физической культуре и спорте в Российской Федерации»,</w:t>
      </w:r>
      <w:r w:rsidRPr="00E072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</w:t>
      </w:r>
      <w:r w:rsidRPr="00E072A6">
        <w:rPr>
          <w:rFonts w:ascii="Bookman Old Style" w:hAnsi="Bookman Old Style"/>
        </w:rPr>
        <w:t xml:space="preserve"> связи с </w:t>
      </w:r>
      <w:r>
        <w:rPr>
          <w:rFonts w:ascii="Bookman Old Style" w:hAnsi="Bookman Old Style"/>
        </w:rPr>
        <w:t>празднованием Вс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российского Дня физкультурника, в целях обеспечения агитации и проп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ганды физической культуры и спорта, популяризации Всероссийского физкультурно-спортивного комплекса «ГТО»:</w:t>
      </w:r>
    </w:p>
    <w:p w:rsidR="00550F40" w:rsidRDefault="00550F40" w:rsidP="004D065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E072A6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Провести районный спортивный праздник «День физкультурника!» 10</w:t>
      </w:r>
      <w:r w:rsidRPr="00E072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августа 2019 г. в парке «Победа» г. Моздока. Начало мероприятия</w:t>
      </w:r>
      <w:r w:rsidRPr="00E072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 18.00 час.</w:t>
      </w:r>
      <w:r w:rsidRPr="00E072A6">
        <w:rPr>
          <w:rFonts w:ascii="Bookman Old Style" w:hAnsi="Bookman Old Style"/>
        </w:rPr>
        <w:t xml:space="preserve"> </w:t>
      </w:r>
    </w:p>
    <w:p w:rsidR="00550F40" w:rsidRDefault="00550F40" w:rsidP="004D065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DA41DA">
        <w:rPr>
          <w:rFonts w:ascii="Bookman Old Style" w:hAnsi="Bookman Old Style"/>
        </w:rPr>
        <w:t>2. Утвердить Положение о пр</w:t>
      </w:r>
      <w:r>
        <w:rPr>
          <w:rFonts w:ascii="Bookman Old Style" w:hAnsi="Bookman Old Style"/>
        </w:rPr>
        <w:t>оведении районного спортивного праз</w:t>
      </w:r>
      <w:r>
        <w:rPr>
          <w:rFonts w:ascii="Bookman Old Style" w:hAnsi="Bookman Old Style"/>
        </w:rPr>
        <w:t>д</w:t>
      </w:r>
      <w:r>
        <w:rPr>
          <w:rFonts w:ascii="Bookman Old Style" w:hAnsi="Bookman Old Style"/>
        </w:rPr>
        <w:t xml:space="preserve">ника «День физкультурника!» </w:t>
      </w:r>
      <w:r w:rsidRPr="00DA41DA">
        <w:rPr>
          <w:rFonts w:ascii="Bookman Old Style" w:hAnsi="Bookman Old Style"/>
        </w:rPr>
        <w:t xml:space="preserve"> (приложение).</w:t>
      </w:r>
    </w:p>
    <w:p w:rsidR="00550F40" w:rsidRPr="00ED44E2" w:rsidRDefault="00550F40" w:rsidP="004D065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ED44E2">
        <w:rPr>
          <w:rFonts w:ascii="Bookman Old Style" w:hAnsi="Bookman Old Style"/>
        </w:rPr>
        <w:t>Рекомендовать Главам Администраций местного самоуправления городского и сельских поселений</w:t>
      </w:r>
      <w:r>
        <w:rPr>
          <w:rFonts w:ascii="Bookman Old Style" w:hAnsi="Bookman Old Style"/>
        </w:rPr>
        <w:t xml:space="preserve"> провести спортивные мероприятия, а также обеспечить участие населения в районном спортивном празднике «День физкультурника!».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8731AD">
        <w:rPr>
          <w:rFonts w:ascii="Bookman Old Style" w:hAnsi="Bookman Old Style"/>
        </w:rPr>
        <w:t>Просить начальника отдела МВД России по</w:t>
      </w:r>
      <w:r>
        <w:rPr>
          <w:rFonts w:ascii="Bookman Old Style" w:hAnsi="Bookman Old Style"/>
        </w:rPr>
        <w:t xml:space="preserve"> Моздокскому району РСО-Алания Ковхоянц</w:t>
      </w:r>
      <w:r w:rsidRPr="008731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А.А. обеспечить охрану общественного порядка во время проведения районном спортивном празднике «День физкультурн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ка!».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Просить исполняющего обязанности главного врача ГБУЗ «МЦРБ» Министерства здравоохранения РСО-Алания Бузоева А.В. </w:t>
      </w:r>
      <w:r w:rsidRPr="008731AD">
        <w:rPr>
          <w:rFonts w:ascii="Bookman Old Style" w:hAnsi="Bookman Old Style"/>
        </w:rPr>
        <w:t xml:space="preserve">обеспечить </w:t>
      </w:r>
      <w:r>
        <w:rPr>
          <w:rFonts w:ascii="Bookman Old Style" w:hAnsi="Bookman Old Style"/>
        </w:rPr>
        <w:t>д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журство</w:t>
      </w:r>
      <w:r w:rsidRPr="008731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бригады скорой помощи.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Начальнику отдела по делам молодежи и спорта Администрации местного самоуправления Моздокского района Шаталовой Е.Н.</w:t>
      </w:r>
      <w:r w:rsidRPr="008731AD">
        <w:rPr>
          <w:rFonts w:ascii="Bookman Old Style" w:hAnsi="Bookman Old Style"/>
        </w:rPr>
        <w:t xml:space="preserve"> разработать </w:t>
      </w:r>
      <w:r>
        <w:rPr>
          <w:rFonts w:ascii="Bookman Old Style" w:hAnsi="Bookman Old Style"/>
        </w:rPr>
        <w:t xml:space="preserve">план мероприятий по подготовке и </w:t>
      </w:r>
      <w:r w:rsidRPr="008731AD">
        <w:rPr>
          <w:rFonts w:ascii="Bookman Old Style" w:hAnsi="Bookman Old Style"/>
        </w:rPr>
        <w:t>проведени</w:t>
      </w:r>
      <w:r>
        <w:rPr>
          <w:rFonts w:ascii="Bookman Old Style" w:hAnsi="Bookman Old Style"/>
        </w:rPr>
        <w:t>ю районного</w:t>
      </w:r>
      <w:r w:rsidRPr="008731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спортивного праздника «День физкультурника!».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Pr="00523202">
        <w:rPr>
          <w:rFonts w:ascii="Bookman Old Style" w:hAnsi="Bookman Old Style"/>
        </w:rPr>
        <w:t xml:space="preserve">Начальнику отдела по вопросам культуры </w:t>
      </w:r>
      <w:r>
        <w:rPr>
          <w:rFonts w:ascii="Bookman Old Style" w:hAnsi="Bookman Old Style"/>
        </w:rPr>
        <w:t>Администрации местн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го самоуправления Моздокского района</w:t>
      </w:r>
      <w:r w:rsidRPr="00523202">
        <w:rPr>
          <w:rFonts w:ascii="Bookman Old Style" w:hAnsi="Bookman Old Style"/>
        </w:rPr>
        <w:t xml:space="preserve"> Потоцк</w:t>
      </w:r>
      <w:r>
        <w:rPr>
          <w:rFonts w:ascii="Bookman Old Style" w:hAnsi="Bookman Old Style"/>
        </w:rPr>
        <w:t>ой</w:t>
      </w:r>
      <w:r w:rsidRPr="004D0650">
        <w:rPr>
          <w:rFonts w:ascii="Bookman Old Style" w:hAnsi="Bookman Old Style"/>
        </w:rPr>
        <w:t xml:space="preserve"> </w:t>
      </w:r>
      <w:r w:rsidRPr="00523202">
        <w:rPr>
          <w:rFonts w:ascii="Bookman Old Style" w:hAnsi="Bookman Old Style"/>
        </w:rPr>
        <w:t xml:space="preserve">Ю.Ю. </w:t>
      </w:r>
      <w:r>
        <w:rPr>
          <w:rFonts w:ascii="Bookman Old Style" w:hAnsi="Bookman Old Style"/>
        </w:rPr>
        <w:t>подготовить сц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 xml:space="preserve">нарий и организовать ведение музыкальной части программы, </w:t>
      </w:r>
      <w:r w:rsidRPr="00523202">
        <w:rPr>
          <w:rFonts w:ascii="Bookman Old Style" w:hAnsi="Bookman Old Style"/>
        </w:rPr>
        <w:t>обеспечить звуковое оформление (установку усилительной аппаратуры, звучание зап</w:t>
      </w:r>
      <w:r w:rsidRPr="00523202">
        <w:rPr>
          <w:rFonts w:ascii="Bookman Old Style" w:hAnsi="Bookman Old Style"/>
        </w:rPr>
        <w:t>и</w:t>
      </w:r>
      <w:r w:rsidRPr="00523202">
        <w:rPr>
          <w:rFonts w:ascii="Bookman Old Style" w:hAnsi="Bookman Old Style"/>
        </w:rPr>
        <w:t>си спортивных мелодий и песен) праздника.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970589">
        <w:rPr>
          <w:rFonts w:ascii="Bookman Old Style" w:hAnsi="Bookman Old Style"/>
        </w:rPr>
        <w:t xml:space="preserve">Начальнику отдела по организации малого предпринимательства и торгового обслуживания населения </w:t>
      </w:r>
      <w:r>
        <w:rPr>
          <w:rFonts w:ascii="Bookman Old Style" w:hAnsi="Bookman Old Style"/>
        </w:rPr>
        <w:t>Администрации местного самоуправл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 xml:space="preserve">ния Моздокского района </w:t>
      </w:r>
      <w:r w:rsidRPr="00970589">
        <w:rPr>
          <w:rFonts w:ascii="Bookman Old Style" w:hAnsi="Bookman Old Style"/>
        </w:rPr>
        <w:t>Меньшаев</w:t>
      </w:r>
      <w:r>
        <w:rPr>
          <w:rFonts w:ascii="Bookman Old Style" w:hAnsi="Bookman Old Style"/>
        </w:rPr>
        <w:t>у</w:t>
      </w:r>
      <w:r w:rsidRPr="004D0650">
        <w:rPr>
          <w:rFonts w:ascii="Bookman Old Style" w:hAnsi="Bookman Old Style"/>
        </w:rPr>
        <w:t xml:space="preserve"> </w:t>
      </w:r>
      <w:r w:rsidRPr="00970589">
        <w:rPr>
          <w:rFonts w:ascii="Bookman Old Style" w:hAnsi="Bookman Old Style"/>
        </w:rPr>
        <w:t>С.В</w:t>
      </w:r>
      <w:r>
        <w:rPr>
          <w:rFonts w:ascii="Bookman Old Style" w:hAnsi="Bookman Old Style"/>
        </w:rPr>
        <w:t>.</w:t>
      </w:r>
      <w:r w:rsidRPr="00970589">
        <w:rPr>
          <w:rFonts w:ascii="Bookman Old Style" w:hAnsi="Bookman Old Style"/>
        </w:rPr>
        <w:t xml:space="preserve"> обеспечить организацию торго</w:t>
      </w:r>
      <w:r w:rsidRPr="00970589">
        <w:rPr>
          <w:rFonts w:ascii="Bookman Old Style" w:hAnsi="Bookman Old Style"/>
        </w:rPr>
        <w:t>в</w:t>
      </w:r>
      <w:r w:rsidRPr="00970589">
        <w:rPr>
          <w:rFonts w:ascii="Bookman Old Style" w:hAnsi="Bookman Old Style"/>
        </w:rPr>
        <w:t>ли на время проведения районного спортивного праздника.</w:t>
      </w:r>
      <w:r>
        <w:rPr>
          <w:rFonts w:ascii="Bookman Old Style" w:hAnsi="Bookman Old Style"/>
        </w:rPr>
        <w:t xml:space="preserve">  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970589">
        <w:rPr>
          <w:rFonts w:ascii="Bookman Old Style" w:hAnsi="Bookman Old Style"/>
        </w:rPr>
        <w:t xml:space="preserve">Начальнику отдела </w:t>
      </w:r>
      <w:r>
        <w:rPr>
          <w:rFonts w:ascii="Bookman Old Style" w:hAnsi="Bookman Old Style"/>
        </w:rPr>
        <w:t>по организационным вопросам и информац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онному обеспечению деятельности Администрации местного самоуправл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ния Моздокского района Савченко</w:t>
      </w:r>
      <w:r w:rsidRPr="004D06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А.В. опубликовать настоящее распор</w:t>
      </w:r>
      <w:r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>жение в газете «Моздокский вестник» или в газете «Время, события, док</w:t>
      </w:r>
      <w:r>
        <w:rPr>
          <w:rFonts w:ascii="Bookman Old Style" w:hAnsi="Bookman Old Style"/>
        </w:rPr>
        <w:t>у</w:t>
      </w:r>
      <w:r>
        <w:rPr>
          <w:rFonts w:ascii="Bookman Old Style" w:hAnsi="Bookman Old Style"/>
        </w:rPr>
        <w:t>менты» и разместить на официальном сайте Администрации местного с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моуправления Моздокского района в информационно-коммуникационной сети Интернет. </w:t>
      </w:r>
    </w:p>
    <w:p w:rsidR="00550F40" w:rsidRDefault="00550F40" w:rsidP="004D065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 w:rsidRPr="008731AD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Pr="008731A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Ответственность за</w:t>
      </w:r>
      <w:r w:rsidRPr="008731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</w:t>
      </w:r>
      <w:r w:rsidRPr="008731AD">
        <w:rPr>
          <w:rFonts w:ascii="Bookman Old Style" w:hAnsi="Bookman Old Style"/>
        </w:rPr>
        <w:t>роведени</w:t>
      </w:r>
      <w:r>
        <w:rPr>
          <w:rFonts w:ascii="Bookman Old Style" w:hAnsi="Bookman Old Style"/>
        </w:rPr>
        <w:t>е</w:t>
      </w:r>
      <w:r w:rsidRPr="008731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спортивного праздника «День физкультурника!» </w:t>
      </w:r>
      <w:r w:rsidRPr="008731AD">
        <w:rPr>
          <w:rFonts w:ascii="Bookman Old Style" w:hAnsi="Bookman Old Style"/>
        </w:rPr>
        <w:t xml:space="preserve">возложить на отдел по делам молодежи и спорта </w:t>
      </w:r>
      <w:r>
        <w:rPr>
          <w:rFonts w:ascii="Bookman Old Style" w:hAnsi="Bookman Old Style"/>
        </w:rPr>
        <w:t>Адм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нис</w:t>
      </w:r>
      <w:r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>рации местного самоуправления Моздокского района</w:t>
      </w:r>
      <w:r w:rsidRPr="008731AD">
        <w:rPr>
          <w:rFonts w:ascii="Bookman Old Style" w:hAnsi="Bookman Old Style"/>
        </w:rPr>
        <w:t>.</w:t>
      </w:r>
    </w:p>
    <w:p w:rsidR="00550F40" w:rsidRPr="00E072A6" w:rsidRDefault="00550F40" w:rsidP="004D0650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 Контроль за исполнением настоящего распоряжения возложить на заместителя Главы Администрации местного самоуправления Моздокского района по социальным вопросам Элесханова</w:t>
      </w:r>
      <w:r w:rsidRPr="004D06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И.С.</w:t>
      </w:r>
    </w:p>
    <w:p w:rsidR="00550F40" w:rsidRPr="002A5CEA" w:rsidRDefault="00550F40" w:rsidP="009B6C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550F40" w:rsidRPr="002A5CEA" w:rsidRDefault="00550F40" w:rsidP="009B6C4A">
      <w:pPr>
        <w:rPr>
          <w:rFonts w:ascii="Bookman Old Style" w:hAnsi="Bookman Old Style"/>
        </w:rPr>
      </w:pPr>
    </w:p>
    <w:p w:rsidR="00550F40" w:rsidRPr="00512055" w:rsidRDefault="00550F40" w:rsidP="00F60606">
      <w:pPr>
        <w:ind w:left="3000" w:firstLine="4"/>
        <w:jc w:val="center"/>
        <w:rPr>
          <w:rFonts w:ascii="Bookman Old Style" w:hAnsi="Bookman Old Style"/>
          <w:i/>
        </w:rPr>
      </w:pPr>
      <w:r w:rsidRPr="00512055">
        <w:rPr>
          <w:rFonts w:ascii="Bookman Old Style" w:hAnsi="Bookman Old Style"/>
          <w:i/>
        </w:rPr>
        <w:t>Приложение</w:t>
      </w:r>
      <w:r>
        <w:rPr>
          <w:rFonts w:ascii="Bookman Old Style" w:hAnsi="Bookman Old Style"/>
          <w:i/>
        </w:rPr>
        <w:t xml:space="preserve"> </w:t>
      </w:r>
      <w:r w:rsidRPr="00512055">
        <w:rPr>
          <w:rFonts w:ascii="Bookman Old Style" w:hAnsi="Bookman Old Style"/>
          <w:i/>
        </w:rPr>
        <w:t>к распоряжению</w:t>
      </w:r>
      <w:r>
        <w:rPr>
          <w:rFonts w:ascii="Bookman Old Style" w:hAnsi="Bookman Old Style"/>
          <w:i/>
        </w:rPr>
        <w:t xml:space="preserve"> </w:t>
      </w:r>
      <w:r w:rsidRPr="00512055">
        <w:rPr>
          <w:rFonts w:ascii="Bookman Old Style" w:hAnsi="Bookman Old Style"/>
          <w:i/>
        </w:rPr>
        <w:t>Главы Администр</w:t>
      </w:r>
      <w:r w:rsidRPr="00512055">
        <w:rPr>
          <w:rFonts w:ascii="Bookman Old Style" w:hAnsi="Bookman Old Style"/>
          <w:i/>
        </w:rPr>
        <w:t>а</w:t>
      </w:r>
      <w:r w:rsidRPr="00512055">
        <w:rPr>
          <w:rFonts w:ascii="Bookman Old Style" w:hAnsi="Bookman Old Style"/>
          <w:i/>
        </w:rPr>
        <w:t>ции местного самоуправления Моздокского района</w:t>
      </w:r>
    </w:p>
    <w:p w:rsidR="00550F40" w:rsidRPr="00E11494" w:rsidRDefault="00550F40" w:rsidP="00F60606">
      <w:pPr>
        <w:ind w:left="3000"/>
        <w:jc w:val="center"/>
        <w:rPr>
          <w:rFonts w:ascii="Bookman Old Style" w:hAnsi="Bookman Old Style"/>
          <w:i/>
        </w:rPr>
      </w:pPr>
      <w:r w:rsidRPr="00512055">
        <w:rPr>
          <w:rFonts w:ascii="Bookman Old Style" w:hAnsi="Bookman Old Style"/>
          <w:i/>
        </w:rPr>
        <w:t>№768 от 18.07.2019 г.</w:t>
      </w:r>
    </w:p>
    <w:p w:rsidR="00550F40" w:rsidRPr="00835D66" w:rsidRDefault="00550F40" w:rsidP="004D0650">
      <w:pPr>
        <w:jc w:val="center"/>
        <w:rPr>
          <w:rFonts w:ascii="Bookman Old Style" w:hAnsi="Bookman Old Style"/>
          <w:b/>
        </w:rPr>
      </w:pPr>
      <w:r w:rsidRPr="00835D66">
        <w:rPr>
          <w:rFonts w:ascii="Bookman Old Style" w:hAnsi="Bookman Old Style"/>
          <w:b/>
        </w:rPr>
        <w:t>ПОЛОЖЕНИЕ</w:t>
      </w:r>
    </w:p>
    <w:p w:rsidR="00550F40" w:rsidRDefault="00550F40" w:rsidP="004D0650">
      <w:pPr>
        <w:jc w:val="center"/>
        <w:rPr>
          <w:rFonts w:ascii="Bookman Old Style" w:hAnsi="Bookman Old Style"/>
          <w:b/>
        </w:rPr>
      </w:pPr>
      <w:r w:rsidRPr="00835D66">
        <w:rPr>
          <w:rFonts w:ascii="Bookman Old Style" w:hAnsi="Bookman Old Style"/>
          <w:b/>
        </w:rPr>
        <w:t xml:space="preserve">о проведении районного спортивного праздника </w:t>
      </w:r>
    </w:p>
    <w:p w:rsidR="00550F40" w:rsidRPr="0063091F" w:rsidRDefault="00550F40" w:rsidP="004D0650">
      <w:pPr>
        <w:jc w:val="center"/>
        <w:rPr>
          <w:rFonts w:ascii="Bookman Old Style" w:hAnsi="Bookman Old Style"/>
          <w:b/>
        </w:rPr>
      </w:pPr>
      <w:r w:rsidRPr="0063091F">
        <w:rPr>
          <w:rFonts w:ascii="Bookman Old Style" w:hAnsi="Bookman Old Style"/>
          <w:b/>
        </w:rPr>
        <w:t>«</w:t>
      </w:r>
      <w:r>
        <w:rPr>
          <w:rFonts w:ascii="Bookman Old Style" w:hAnsi="Bookman Old Style"/>
          <w:b/>
        </w:rPr>
        <w:t>День физкультурника</w:t>
      </w:r>
      <w:r w:rsidRPr="0063091F">
        <w:rPr>
          <w:rFonts w:ascii="Bookman Old Style" w:hAnsi="Bookman Old Style"/>
          <w:b/>
        </w:rPr>
        <w:t>!»</w:t>
      </w:r>
    </w:p>
    <w:p w:rsidR="00550F40" w:rsidRPr="00A5281A" w:rsidRDefault="00550F40" w:rsidP="004D0650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sz w:val="24"/>
          <w:szCs w:val="24"/>
        </w:rPr>
      </w:pPr>
      <w:r w:rsidRPr="00A5281A">
        <w:rPr>
          <w:rFonts w:ascii="Bookman Old Style" w:hAnsi="Bookman Old Style"/>
          <w:b/>
          <w:sz w:val="24"/>
          <w:szCs w:val="24"/>
        </w:rPr>
        <w:t>Цель</w:t>
      </w:r>
      <w:r>
        <w:rPr>
          <w:rFonts w:ascii="Bookman Old Style" w:hAnsi="Bookman Old Style"/>
          <w:b/>
          <w:sz w:val="24"/>
          <w:szCs w:val="24"/>
        </w:rPr>
        <w:t xml:space="preserve"> и задачи</w:t>
      </w:r>
      <w:r w:rsidRPr="00A5281A">
        <w:rPr>
          <w:rFonts w:ascii="Bookman Old Style" w:hAnsi="Bookman Old Style"/>
          <w:b/>
          <w:sz w:val="24"/>
          <w:szCs w:val="24"/>
        </w:rPr>
        <w:t xml:space="preserve"> проведения:</w:t>
      </w:r>
    </w:p>
    <w:p w:rsidR="00550F40" w:rsidRDefault="00550F40" w:rsidP="004D0650">
      <w:pPr>
        <w:ind w:firstLine="709"/>
        <w:jc w:val="both"/>
        <w:outlineLvl w:val="1"/>
        <w:rPr>
          <w:rFonts w:ascii="Bookman Old Style" w:hAnsi="Bookman Old Style"/>
          <w:bCs/>
          <w:color w:val="000000"/>
        </w:rPr>
      </w:pPr>
      <w:r w:rsidRPr="00A5281A">
        <w:rPr>
          <w:rFonts w:ascii="Bookman Old Style" w:hAnsi="Bookman Old Style"/>
          <w:bCs/>
          <w:color w:val="000000"/>
        </w:rPr>
        <w:t>- пропаганда</w:t>
      </w:r>
      <w:r>
        <w:rPr>
          <w:rFonts w:ascii="Bookman Old Style" w:hAnsi="Bookman Old Style"/>
          <w:bCs/>
          <w:color w:val="000000"/>
        </w:rPr>
        <w:t xml:space="preserve"> </w:t>
      </w:r>
      <w:r w:rsidRPr="00A5281A">
        <w:rPr>
          <w:rFonts w:ascii="Bookman Old Style" w:hAnsi="Bookman Old Style"/>
          <w:bCs/>
          <w:color w:val="000000"/>
        </w:rPr>
        <w:t>здорового образа жизни</w:t>
      </w:r>
      <w:r>
        <w:rPr>
          <w:rFonts w:ascii="Bookman Old Style" w:hAnsi="Bookman Old Style"/>
          <w:bCs/>
          <w:color w:val="000000"/>
        </w:rPr>
        <w:t>;</w:t>
      </w:r>
    </w:p>
    <w:p w:rsidR="00550F40" w:rsidRPr="00A5281A" w:rsidRDefault="00550F40" w:rsidP="004D0650">
      <w:pPr>
        <w:ind w:firstLine="709"/>
        <w:jc w:val="both"/>
        <w:outlineLvl w:val="1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- популяризация </w:t>
      </w:r>
      <w:r w:rsidRPr="00A5281A">
        <w:rPr>
          <w:rFonts w:ascii="Bookman Old Style" w:hAnsi="Bookman Old Style"/>
          <w:bCs/>
          <w:color w:val="000000"/>
        </w:rPr>
        <w:t>всероссийского физкульту</w:t>
      </w:r>
      <w:r>
        <w:rPr>
          <w:rFonts w:ascii="Bookman Old Style" w:hAnsi="Bookman Old Style"/>
          <w:bCs/>
          <w:color w:val="000000"/>
        </w:rPr>
        <w:t>рно-спортивного компле</w:t>
      </w:r>
      <w:r>
        <w:rPr>
          <w:rFonts w:ascii="Bookman Old Style" w:hAnsi="Bookman Old Style"/>
          <w:bCs/>
          <w:color w:val="000000"/>
        </w:rPr>
        <w:t>к</w:t>
      </w:r>
      <w:r>
        <w:rPr>
          <w:rFonts w:ascii="Bookman Old Style" w:hAnsi="Bookman Old Style"/>
          <w:bCs/>
          <w:color w:val="000000"/>
        </w:rPr>
        <w:t>са «ГТО»</w:t>
      </w:r>
      <w:r w:rsidRPr="00A5281A">
        <w:rPr>
          <w:rFonts w:ascii="Bookman Old Style" w:hAnsi="Bookman Old Style"/>
          <w:bCs/>
          <w:color w:val="000000"/>
        </w:rPr>
        <w:t>;</w:t>
      </w:r>
    </w:p>
    <w:p w:rsidR="00550F40" w:rsidRDefault="00550F40" w:rsidP="004D0650">
      <w:pPr>
        <w:ind w:firstLine="709"/>
        <w:jc w:val="both"/>
        <w:outlineLvl w:val="1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-</w:t>
      </w:r>
      <w:r w:rsidRPr="00C26CA1">
        <w:rPr>
          <w:rFonts w:ascii="Bookman Old Style" w:hAnsi="Bookman Old Style"/>
          <w:bCs/>
          <w:color w:val="000000"/>
        </w:rPr>
        <w:t xml:space="preserve"> </w:t>
      </w:r>
      <w:r>
        <w:rPr>
          <w:rFonts w:ascii="Bookman Old Style" w:hAnsi="Bookman Old Style"/>
          <w:bCs/>
          <w:color w:val="000000"/>
        </w:rPr>
        <w:t>организация досуга населения;</w:t>
      </w:r>
    </w:p>
    <w:p w:rsidR="00550F40" w:rsidRDefault="00550F40" w:rsidP="004D0650">
      <w:pPr>
        <w:ind w:firstLine="709"/>
        <w:jc w:val="both"/>
        <w:outlineLvl w:val="1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-</w:t>
      </w:r>
      <w:r w:rsidRPr="00A5281A">
        <w:rPr>
          <w:rFonts w:ascii="Bookman Old Style" w:hAnsi="Bookman Old Style"/>
          <w:bCs/>
          <w:color w:val="000000"/>
        </w:rPr>
        <w:t xml:space="preserve"> привлечение населения Моздокского района к систематическим з</w:t>
      </w:r>
      <w:r w:rsidRPr="00A5281A">
        <w:rPr>
          <w:rFonts w:ascii="Bookman Old Style" w:hAnsi="Bookman Old Style"/>
          <w:bCs/>
          <w:color w:val="000000"/>
        </w:rPr>
        <w:t>а</w:t>
      </w:r>
      <w:r w:rsidRPr="00A5281A">
        <w:rPr>
          <w:rFonts w:ascii="Bookman Old Style" w:hAnsi="Bookman Old Style"/>
          <w:bCs/>
          <w:color w:val="000000"/>
        </w:rPr>
        <w:t>нятиям физической культурой и подвижными игра</w:t>
      </w:r>
      <w:r>
        <w:rPr>
          <w:rFonts w:ascii="Bookman Old Style" w:hAnsi="Bookman Old Style"/>
          <w:bCs/>
          <w:color w:val="000000"/>
        </w:rPr>
        <w:t>ми.</w:t>
      </w:r>
    </w:p>
    <w:p w:rsidR="00550F40" w:rsidRDefault="00550F40" w:rsidP="004D0650">
      <w:pPr>
        <w:ind w:firstLine="709"/>
        <w:jc w:val="both"/>
        <w:outlineLvl w:val="1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- популяризация видов спорта, культивируемых на территории Мо</w:t>
      </w:r>
      <w:r>
        <w:rPr>
          <w:rFonts w:ascii="Bookman Old Style" w:hAnsi="Bookman Old Style"/>
          <w:bCs/>
          <w:color w:val="000000"/>
        </w:rPr>
        <w:t>з</w:t>
      </w:r>
      <w:r>
        <w:rPr>
          <w:rFonts w:ascii="Bookman Old Style" w:hAnsi="Bookman Old Style"/>
          <w:bCs/>
          <w:color w:val="000000"/>
        </w:rPr>
        <w:t xml:space="preserve">докского района. </w:t>
      </w:r>
    </w:p>
    <w:p w:rsidR="00550F40" w:rsidRDefault="00550F40" w:rsidP="004D0650">
      <w:pPr>
        <w:numPr>
          <w:ilvl w:val="0"/>
          <w:numId w:val="3"/>
        </w:numPr>
        <w:jc w:val="center"/>
        <w:outlineLvl w:val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</w:t>
      </w:r>
      <w:r w:rsidRPr="00A5281A">
        <w:rPr>
          <w:rFonts w:ascii="Bookman Old Style" w:hAnsi="Bookman Old Style"/>
          <w:b/>
        </w:rPr>
        <w:t xml:space="preserve">рганизаторы </w:t>
      </w:r>
      <w:r>
        <w:rPr>
          <w:rFonts w:ascii="Bookman Old Style" w:hAnsi="Bookman Old Style"/>
          <w:b/>
        </w:rPr>
        <w:t>мероприятия</w:t>
      </w:r>
      <w:r w:rsidRPr="00A5281A">
        <w:rPr>
          <w:rFonts w:ascii="Bookman Old Style" w:hAnsi="Bookman Old Style"/>
          <w:b/>
        </w:rPr>
        <w:t>:</w:t>
      </w:r>
    </w:p>
    <w:p w:rsidR="00550F40" w:rsidRDefault="00550F40" w:rsidP="004D0650">
      <w:pPr>
        <w:pStyle w:val="ListParagraph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Общее руководство подготовкой и проведением п</w:t>
      </w:r>
      <w:r w:rsidRPr="00A5281A">
        <w:rPr>
          <w:rFonts w:ascii="Bookman Old Style" w:hAnsi="Bookman Old Style"/>
          <w:sz w:val="24"/>
          <w:szCs w:val="24"/>
        </w:rPr>
        <w:t>раздника осущест</w:t>
      </w:r>
      <w:r w:rsidRPr="00A5281A">
        <w:rPr>
          <w:rFonts w:ascii="Bookman Old Style" w:hAnsi="Bookman Old Style"/>
          <w:sz w:val="24"/>
          <w:szCs w:val="24"/>
        </w:rPr>
        <w:t>в</w:t>
      </w:r>
      <w:r w:rsidRPr="00A5281A">
        <w:rPr>
          <w:rFonts w:ascii="Bookman Old Style" w:hAnsi="Bookman Old Style"/>
          <w:sz w:val="24"/>
          <w:szCs w:val="24"/>
        </w:rPr>
        <w:t xml:space="preserve">ляется отделом по делам молодежи и спорта </w:t>
      </w:r>
      <w:r>
        <w:rPr>
          <w:rFonts w:ascii="Bookman Old Style" w:hAnsi="Bookman Old Style"/>
          <w:sz w:val="24"/>
          <w:szCs w:val="24"/>
        </w:rPr>
        <w:t>Администрации местного с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моуправления Моздокского района</w:t>
      </w:r>
      <w:r w:rsidRPr="00A5281A">
        <w:rPr>
          <w:rFonts w:ascii="Bookman Old Style" w:hAnsi="Bookman Old Style"/>
          <w:sz w:val="24"/>
          <w:szCs w:val="24"/>
        </w:rPr>
        <w:t xml:space="preserve"> совместно с</w:t>
      </w:r>
      <w:r>
        <w:rPr>
          <w:rFonts w:ascii="Bookman Old Style" w:hAnsi="Bookman Old Style"/>
          <w:sz w:val="24"/>
          <w:szCs w:val="24"/>
        </w:rPr>
        <w:t xml:space="preserve"> Управлением образования Администрации местного самоуправления Моздокского района, отделом по вопросам культуры Администрации местного самоуправления Моздокского района, МКУ МО МГП «Городской центр досуга», отделом ГБУ «Центр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циализации молодежи» Моздокского района и РГКУ «Моздокский Дом Дружбы».</w:t>
      </w:r>
    </w:p>
    <w:p w:rsidR="00550F40" w:rsidRPr="00A5281A" w:rsidRDefault="00550F40" w:rsidP="0035101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5281A">
        <w:rPr>
          <w:rFonts w:ascii="Bookman Old Style" w:hAnsi="Bookman Old Style"/>
          <w:b/>
          <w:sz w:val="24"/>
          <w:szCs w:val="24"/>
        </w:rPr>
        <w:t>Время и место проведения: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Спортивный праздник «День физкультурника!» проводится 10</w:t>
      </w:r>
      <w:r w:rsidRPr="00A528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авг</w:t>
      </w:r>
      <w:r>
        <w:rPr>
          <w:rFonts w:ascii="Bookman Old Style" w:hAnsi="Bookman Old Style"/>
        </w:rPr>
        <w:t>у</w:t>
      </w:r>
      <w:r>
        <w:rPr>
          <w:rFonts w:ascii="Bookman Old Style" w:hAnsi="Bookman Old Style"/>
        </w:rPr>
        <w:t>ста 2019</w:t>
      </w:r>
      <w:r w:rsidRPr="00A5281A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в парке «Победа» г. Моздока</w:t>
      </w:r>
      <w:r w:rsidRPr="00A5281A">
        <w:rPr>
          <w:rFonts w:ascii="Bookman Old Style" w:hAnsi="Bookman Old Style"/>
        </w:rPr>
        <w:t xml:space="preserve">. Начало в </w:t>
      </w:r>
      <w:r>
        <w:rPr>
          <w:rFonts w:ascii="Bookman Old Style" w:hAnsi="Bookman Old Style"/>
        </w:rPr>
        <w:t>18.0</w:t>
      </w:r>
      <w:r w:rsidRPr="002A0406">
        <w:rPr>
          <w:rFonts w:ascii="Bookman Old Style" w:hAnsi="Bookman Old Style"/>
        </w:rPr>
        <w:t>0</w:t>
      </w:r>
      <w:r w:rsidRPr="00A5281A">
        <w:rPr>
          <w:rFonts w:ascii="Bookman Old Style" w:hAnsi="Bookman Old Style"/>
        </w:rPr>
        <w:t xml:space="preserve"> час. 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</w:p>
    <w:p w:rsidR="00550F40" w:rsidRPr="00A5281A" w:rsidRDefault="00550F40" w:rsidP="004D0650">
      <w:pPr>
        <w:numPr>
          <w:ilvl w:val="0"/>
          <w:numId w:val="4"/>
        </w:numPr>
        <w:ind w:left="0"/>
        <w:jc w:val="center"/>
        <w:rPr>
          <w:rFonts w:ascii="Bookman Old Style" w:hAnsi="Bookman Old Style"/>
          <w:b/>
        </w:rPr>
      </w:pPr>
      <w:r w:rsidRPr="00A5281A">
        <w:rPr>
          <w:rFonts w:ascii="Bookman Old Style" w:hAnsi="Bookman Old Style"/>
          <w:b/>
        </w:rPr>
        <w:t>Участники и условия проведения: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 w:rsidRPr="00A5281A">
        <w:rPr>
          <w:rFonts w:ascii="Bookman Old Style" w:hAnsi="Bookman Old Style"/>
        </w:rPr>
        <w:t>К участию в мероп</w:t>
      </w:r>
      <w:r>
        <w:rPr>
          <w:rFonts w:ascii="Bookman Old Style" w:hAnsi="Bookman Old Style"/>
        </w:rPr>
        <w:t xml:space="preserve">риятии приглашаются все </w:t>
      </w:r>
      <w:r w:rsidRPr="00A5281A">
        <w:rPr>
          <w:rFonts w:ascii="Bookman Old Style" w:hAnsi="Bookman Old Style"/>
        </w:rPr>
        <w:t xml:space="preserve">жители </w:t>
      </w:r>
      <w:r>
        <w:rPr>
          <w:rFonts w:ascii="Bookman Old Style" w:hAnsi="Bookman Old Style"/>
        </w:rPr>
        <w:t>Моздокского района.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 w:rsidRPr="00A5281A">
        <w:rPr>
          <w:rFonts w:ascii="Bookman Old Style" w:hAnsi="Bookman Old Style"/>
        </w:rPr>
        <w:t xml:space="preserve">В </w:t>
      </w:r>
      <w:r>
        <w:rPr>
          <w:rFonts w:ascii="Bookman Old Style" w:hAnsi="Bookman Old Style"/>
        </w:rPr>
        <w:t xml:space="preserve">программе </w:t>
      </w:r>
      <w:r w:rsidRPr="00A5281A">
        <w:rPr>
          <w:rFonts w:ascii="Bookman Old Style" w:hAnsi="Bookman Old Style"/>
        </w:rPr>
        <w:t>спортивн</w:t>
      </w:r>
      <w:r>
        <w:rPr>
          <w:rFonts w:ascii="Bookman Old Style" w:hAnsi="Bookman Old Style"/>
        </w:rPr>
        <w:t>ого</w:t>
      </w:r>
      <w:r w:rsidRPr="00A5281A">
        <w:rPr>
          <w:rFonts w:ascii="Bookman Old Style" w:hAnsi="Bookman Old Style"/>
        </w:rPr>
        <w:t xml:space="preserve"> праздник</w:t>
      </w:r>
      <w:r>
        <w:rPr>
          <w:rFonts w:ascii="Bookman Old Style" w:hAnsi="Bookman Old Style"/>
        </w:rPr>
        <w:t>а</w:t>
      </w:r>
      <w:r w:rsidRPr="00A5281A">
        <w:rPr>
          <w:rFonts w:ascii="Bookman Old Style" w:hAnsi="Bookman Old Style"/>
        </w:rPr>
        <w:t xml:space="preserve"> предусматривается</w:t>
      </w:r>
      <w:r>
        <w:rPr>
          <w:rFonts w:ascii="Bookman Old Style" w:hAnsi="Bookman Old Style"/>
        </w:rPr>
        <w:t>: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</w:rPr>
        <w:t>-</w:t>
      </w:r>
      <w:r w:rsidRPr="00A5281A">
        <w:rPr>
          <w:rFonts w:ascii="Bookman Old Style" w:hAnsi="Bookman Old Style"/>
        </w:rPr>
        <w:t xml:space="preserve"> </w:t>
      </w:r>
      <w:r w:rsidRPr="00D67017">
        <w:rPr>
          <w:rFonts w:ascii="Bookman Old Style" w:hAnsi="Bookman Old Style"/>
        </w:rPr>
        <w:t>музыкальная программа</w:t>
      </w:r>
      <w:r>
        <w:rPr>
          <w:rFonts w:ascii="Bookman Old Style" w:hAnsi="Bookman Old Style"/>
        </w:rPr>
        <w:t>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 w:rsidRPr="00523202">
        <w:rPr>
          <w:rFonts w:ascii="Bookman Old Style" w:hAnsi="Bookman Old Style"/>
        </w:rPr>
        <w:t>- флешмоб «Зарядка»;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спортивный квест;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 w:rsidRPr="00D67017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зоны спортивных мастер-классов (по боксу, дзюдо, вольной борьбе)</w:t>
      </w:r>
      <w:r w:rsidRPr="00D67017">
        <w:rPr>
          <w:rFonts w:ascii="Bookman Old Style" w:hAnsi="Bookman Old Style"/>
        </w:rPr>
        <w:t>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зона настольных игр (шашки, шахматы);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зона игр в настольный теннис;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-зона армрестлинга; 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зона метания ножей;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зона ВФСК «Готов к труду и обороне» (отжимание, подтягивание, пресс, наклоны, прыжки с места);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викторина на спортивную тематику;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турнир по пляжному волейболу;</w:t>
      </w:r>
    </w:p>
    <w:p w:rsidR="00550F40" w:rsidRDefault="00550F40" w:rsidP="004D065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семейные соревнования «Папа, мама, я – спортивная семья»</w:t>
      </w:r>
    </w:p>
    <w:sectPr w:rsidR="00550F40" w:rsidSect="004D0650">
      <w:headerReference w:type="default" r:id="rId7"/>
      <w:footerReference w:type="default" r:id="rId8"/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40" w:rsidRDefault="00550F40" w:rsidP="009B6C4A">
      <w:r>
        <w:separator/>
      </w:r>
    </w:p>
  </w:endnote>
  <w:endnote w:type="continuationSeparator" w:id="0">
    <w:p w:rsidR="00550F40" w:rsidRDefault="00550F40" w:rsidP="009B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Pr="00251AE8" w:rsidRDefault="00550F40" w:rsidP="009B6C4A">
    <w:pPr>
      <w:pStyle w:val="Footer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\\Verstka1\верстка1\ПОГОРЕЛОВА\Распоряжение №768 о проведении.docx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40" w:rsidRDefault="00550F40" w:rsidP="009B6C4A">
      <w:r>
        <w:separator/>
      </w:r>
    </w:p>
  </w:footnote>
  <w:footnote w:type="continuationSeparator" w:id="0">
    <w:p w:rsidR="00550F40" w:rsidRDefault="00550F40" w:rsidP="009B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25726B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E1"/>
    <w:multiLevelType w:val="hybridMultilevel"/>
    <w:tmpl w:val="0BBCACFA"/>
    <w:lvl w:ilvl="0" w:tplc="EF5C626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B84A4E"/>
    <w:multiLevelType w:val="hybridMultilevel"/>
    <w:tmpl w:val="C2CC83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84348CE"/>
    <w:multiLevelType w:val="hybridMultilevel"/>
    <w:tmpl w:val="11006D04"/>
    <w:lvl w:ilvl="0" w:tplc="C9729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445605"/>
    <w:multiLevelType w:val="hybridMultilevel"/>
    <w:tmpl w:val="5AC234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B2A"/>
    <w:rsid w:val="00032B78"/>
    <w:rsid w:val="00035D92"/>
    <w:rsid w:val="0009459B"/>
    <w:rsid w:val="000C2501"/>
    <w:rsid w:val="000C4A09"/>
    <w:rsid w:val="000C4ECF"/>
    <w:rsid w:val="000E2BCE"/>
    <w:rsid w:val="000E2E73"/>
    <w:rsid w:val="000F2437"/>
    <w:rsid w:val="0010042A"/>
    <w:rsid w:val="0010170E"/>
    <w:rsid w:val="00127563"/>
    <w:rsid w:val="00150A6B"/>
    <w:rsid w:val="00170957"/>
    <w:rsid w:val="00176DA8"/>
    <w:rsid w:val="001C40F0"/>
    <w:rsid w:val="00220B42"/>
    <w:rsid w:val="002320B3"/>
    <w:rsid w:val="00251AE8"/>
    <w:rsid w:val="00256E6B"/>
    <w:rsid w:val="0025726B"/>
    <w:rsid w:val="0028368B"/>
    <w:rsid w:val="002A0406"/>
    <w:rsid w:val="002A5CEA"/>
    <w:rsid w:val="002F7859"/>
    <w:rsid w:val="0030058B"/>
    <w:rsid w:val="00351017"/>
    <w:rsid w:val="003521FD"/>
    <w:rsid w:val="00352D13"/>
    <w:rsid w:val="003804A6"/>
    <w:rsid w:val="00385B2A"/>
    <w:rsid w:val="003B2A1D"/>
    <w:rsid w:val="003B2AE9"/>
    <w:rsid w:val="003B5F33"/>
    <w:rsid w:val="004240CF"/>
    <w:rsid w:val="0044102D"/>
    <w:rsid w:val="00447D86"/>
    <w:rsid w:val="00452164"/>
    <w:rsid w:val="00476215"/>
    <w:rsid w:val="004B2682"/>
    <w:rsid w:val="004D0650"/>
    <w:rsid w:val="00512055"/>
    <w:rsid w:val="00523202"/>
    <w:rsid w:val="00526A1D"/>
    <w:rsid w:val="00550F40"/>
    <w:rsid w:val="005571EA"/>
    <w:rsid w:val="00566C26"/>
    <w:rsid w:val="00570B96"/>
    <w:rsid w:val="005878B4"/>
    <w:rsid w:val="00587DB3"/>
    <w:rsid w:val="005A15EF"/>
    <w:rsid w:val="005B2F2B"/>
    <w:rsid w:val="005D1A95"/>
    <w:rsid w:val="005E6481"/>
    <w:rsid w:val="0063091F"/>
    <w:rsid w:val="006661AC"/>
    <w:rsid w:val="006C6776"/>
    <w:rsid w:val="006E76CD"/>
    <w:rsid w:val="00732A3E"/>
    <w:rsid w:val="00733F99"/>
    <w:rsid w:val="00735436"/>
    <w:rsid w:val="00745563"/>
    <w:rsid w:val="0075145C"/>
    <w:rsid w:val="007A0B68"/>
    <w:rsid w:val="007F6942"/>
    <w:rsid w:val="00835D66"/>
    <w:rsid w:val="00851C81"/>
    <w:rsid w:val="00862B4A"/>
    <w:rsid w:val="008731AD"/>
    <w:rsid w:val="008C72B5"/>
    <w:rsid w:val="008F49CB"/>
    <w:rsid w:val="00925AEE"/>
    <w:rsid w:val="00937529"/>
    <w:rsid w:val="00970589"/>
    <w:rsid w:val="00973794"/>
    <w:rsid w:val="00982298"/>
    <w:rsid w:val="00986D99"/>
    <w:rsid w:val="009A1912"/>
    <w:rsid w:val="009B072B"/>
    <w:rsid w:val="009B1CEC"/>
    <w:rsid w:val="009B6C4A"/>
    <w:rsid w:val="009F4992"/>
    <w:rsid w:val="00A16200"/>
    <w:rsid w:val="00A179C5"/>
    <w:rsid w:val="00A24C83"/>
    <w:rsid w:val="00A51562"/>
    <w:rsid w:val="00A5281A"/>
    <w:rsid w:val="00A57BCA"/>
    <w:rsid w:val="00AC0AE3"/>
    <w:rsid w:val="00AC41C7"/>
    <w:rsid w:val="00AD05D1"/>
    <w:rsid w:val="00AD4383"/>
    <w:rsid w:val="00AE4966"/>
    <w:rsid w:val="00B32697"/>
    <w:rsid w:val="00B502F7"/>
    <w:rsid w:val="00BC3B40"/>
    <w:rsid w:val="00C07826"/>
    <w:rsid w:val="00C1058C"/>
    <w:rsid w:val="00C26CA1"/>
    <w:rsid w:val="00C64745"/>
    <w:rsid w:val="00C917DE"/>
    <w:rsid w:val="00C96711"/>
    <w:rsid w:val="00CA5E04"/>
    <w:rsid w:val="00CC2A57"/>
    <w:rsid w:val="00CF7A30"/>
    <w:rsid w:val="00D61F1B"/>
    <w:rsid w:val="00D67017"/>
    <w:rsid w:val="00DA41DA"/>
    <w:rsid w:val="00DE6ADD"/>
    <w:rsid w:val="00E01172"/>
    <w:rsid w:val="00E072A6"/>
    <w:rsid w:val="00E079F5"/>
    <w:rsid w:val="00E11494"/>
    <w:rsid w:val="00E17141"/>
    <w:rsid w:val="00E45454"/>
    <w:rsid w:val="00E65A10"/>
    <w:rsid w:val="00ED1C3F"/>
    <w:rsid w:val="00ED44E2"/>
    <w:rsid w:val="00F3607E"/>
    <w:rsid w:val="00F60606"/>
    <w:rsid w:val="00F72CBE"/>
    <w:rsid w:val="00FA75EB"/>
    <w:rsid w:val="00FB2716"/>
    <w:rsid w:val="00FC5440"/>
    <w:rsid w:val="00FE40EC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72A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7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4240CF"/>
    <w:rPr>
      <w:rFonts w:ascii="Bookman Old Style" w:hAnsi="Bookman Old Style"/>
      <w:sz w:val="22"/>
    </w:rPr>
  </w:style>
  <w:style w:type="character" w:styleId="Hyperlink">
    <w:name w:val="Hyperlink"/>
    <w:basedOn w:val="DefaultParagraphFont"/>
    <w:uiPriority w:val="99"/>
    <w:rsid w:val="005571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C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2501"/>
    <w:rPr>
      <w:rFonts w:ascii="Tahoma" w:hAnsi="Tahoma"/>
      <w:sz w:val="16"/>
    </w:rPr>
  </w:style>
  <w:style w:type="paragraph" w:customStyle="1" w:styleId="3">
    <w:name w:val="Обычный3"/>
    <w:uiPriority w:val="99"/>
    <w:rsid w:val="004D06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4D0650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9B6C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C4A"/>
    <w:rPr>
      <w:sz w:val="24"/>
    </w:rPr>
  </w:style>
  <w:style w:type="paragraph" w:styleId="Footer">
    <w:name w:val="footer"/>
    <w:basedOn w:val="Normal"/>
    <w:link w:val="FooterChar"/>
    <w:uiPriority w:val="99"/>
    <w:rsid w:val="009B6C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C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619</Words>
  <Characters>4365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Правовой отдел</dc:creator>
  <cp:keywords/>
  <dc:description/>
  <cp:lastModifiedBy>User</cp:lastModifiedBy>
  <cp:revision>4</cp:revision>
  <cp:lastPrinted>2019-10-25T06:57:00Z</cp:lastPrinted>
  <dcterms:created xsi:type="dcterms:W3CDTF">2019-10-23T16:01:00Z</dcterms:created>
  <dcterms:modified xsi:type="dcterms:W3CDTF">2019-10-28T13:40:00Z</dcterms:modified>
</cp:coreProperties>
</file>