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7D" w:rsidRPr="005A2349" w:rsidRDefault="00F65B7D" w:rsidP="000D1C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F65B7D" w:rsidRPr="00DF4DF7" w:rsidRDefault="00F65B7D" w:rsidP="000D1C44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ГЛАВЫ АДМИНИСТРАЦИИ</w:t>
      </w:r>
    </w:p>
    <w:p w:rsidR="00F65B7D" w:rsidRPr="00DF4DF7" w:rsidRDefault="00F65B7D" w:rsidP="000D1C44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МЕСТНОГО САМОУПРАВЛЕНИЯМОЗДОКСКОГО РАЙОНА</w:t>
      </w:r>
    </w:p>
    <w:p w:rsidR="00F65B7D" w:rsidRPr="00DF4DF7" w:rsidRDefault="00F65B7D" w:rsidP="000D1C44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РЕСПУБЛИКИ СЕВЕРНАЯ ОСЕТИЯ – АЛАНИЯ</w:t>
      </w:r>
    </w:p>
    <w:p w:rsidR="00F65B7D" w:rsidRPr="000D1C44" w:rsidRDefault="00F65B7D" w:rsidP="000D1C4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0D1C44">
        <w:rPr>
          <w:rFonts w:ascii="Bookman Old Style" w:hAnsi="Bookman Old Style"/>
          <w:b/>
          <w:sz w:val="24"/>
          <w:szCs w:val="24"/>
        </w:rPr>
        <w:t>№84 от 31.01.2020 г.</w:t>
      </w:r>
    </w:p>
    <w:p w:rsidR="00F65B7D" w:rsidRPr="00A57F7F" w:rsidRDefault="00F65B7D" w:rsidP="000D1C44">
      <w:pPr>
        <w:pStyle w:val="NoSpacing"/>
        <w:rPr>
          <w:rFonts w:ascii="Bookman Old Style" w:hAnsi="Bookman Old Style"/>
          <w:i/>
          <w:sz w:val="18"/>
          <w:szCs w:val="18"/>
        </w:rPr>
      </w:pPr>
    </w:p>
    <w:p w:rsidR="00F65B7D" w:rsidRPr="001354F0" w:rsidRDefault="00F65B7D" w:rsidP="000D1C4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1354F0">
        <w:rPr>
          <w:rFonts w:ascii="Bookman Old Style" w:hAnsi="Bookman Old Style"/>
          <w:b/>
          <w:sz w:val="24"/>
          <w:szCs w:val="24"/>
        </w:rPr>
        <w:t>Об установлении кратности должностного оклада</w:t>
      </w:r>
    </w:p>
    <w:p w:rsidR="00F65B7D" w:rsidRPr="001354F0" w:rsidRDefault="00F65B7D" w:rsidP="000D1C4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1354F0">
        <w:rPr>
          <w:rFonts w:ascii="Bookman Old Style" w:hAnsi="Bookman Old Style"/>
          <w:b/>
          <w:sz w:val="24"/>
          <w:szCs w:val="24"/>
        </w:rPr>
        <w:t>руководителей учреждений культуры Моздокского района</w:t>
      </w:r>
    </w:p>
    <w:p w:rsidR="00F65B7D" w:rsidRPr="001354F0" w:rsidRDefault="00F65B7D" w:rsidP="000D1C44">
      <w:pPr>
        <w:pStyle w:val="NoSpacing"/>
        <w:jc w:val="center"/>
        <w:rPr>
          <w:rFonts w:ascii="Bookman Old Style" w:hAnsi="Bookman Old Style"/>
          <w:b/>
          <w:sz w:val="18"/>
          <w:szCs w:val="18"/>
        </w:rPr>
      </w:pPr>
    </w:p>
    <w:p w:rsidR="00F65B7D" w:rsidRDefault="00F65B7D" w:rsidP="004853BF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соответствии со статьей 145 Трудового кодекса РФ,пунктом 5.3 П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ложения об отраслевой системе оплаты труда работников муниципальных учреждений культуры и образовательных учреждений, подведомственных отделу по вопросам культуры Администрации местного самоуправления Моздокского района Республики Северная Осетия-Алания, утвержденного п</w:t>
      </w:r>
      <w:r w:rsidRPr="009A0D31">
        <w:rPr>
          <w:rFonts w:ascii="Bookman Old Style" w:hAnsi="Bookman Old Style"/>
        </w:rPr>
        <w:t>остановлением Главы Администрации местного само</w:t>
      </w:r>
      <w:r>
        <w:rPr>
          <w:rFonts w:ascii="Bookman Old Style" w:hAnsi="Bookman Old Style"/>
        </w:rPr>
        <w:t>управления Моздо</w:t>
      </w:r>
      <w:r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>ского района №</w:t>
      </w:r>
      <w:r w:rsidRPr="009A0D31">
        <w:rPr>
          <w:rFonts w:ascii="Bookman Old Style" w:hAnsi="Bookman Old Style"/>
        </w:rPr>
        <w:t>19-Ф от 24.11.2011г. «О введении отраслевой системы опл</w:t>
      </w:r>
      <w:r w:rsidRPr="009A0D31">
        <w:rPr>
          <w:rFonts w:ascii="Bookman Old Style" w:hAnsi="Bookman Old Style"/>
        </w:rPr>
        <w:t>а</w:t>
      </w:r>
      <w:r w:rsidRPr="009A0D31">
        <w:rPr>
          <w:rFonts w:ascii="Bookman Old Style" w:hAnsi="Bookman Old Style"/>
        </w:rPr>
        <w:t>ты труда работников культуры Моздокского ра</w:t>
      </w:r>
      <w:r>
        <w:rPr>
          <w:rFonts w:ascii="Bookman Old Style" w:hAnsi="Bookman Old Style"/>
        </w:rPr>
        <w:t>йона Республики Северная Осетия-</w:t>
      </w:r>
      <w:r w:rsidRPr="009A0D31">
        <w:rPr>
          <w:rFonts w:ascii="Bookman Old Style" w:hAnsi="Bookman Old Style"/>
        </w:rPr>
        <w:t>Алания</w:t>
      </w:r>
      <w:r>
        <w:rPr>
          <w:rFonts w:ascii="Bookman Old Style" w:hAnsi="Bookman Old Style"/>
        </w:rPr>
        <w:t>», п</w:t>
      </w:r>
      <w:r w:rsidRPr="009A0D31">
        <w:rPr>
          <w:rFonts w:ascii="Bookman Old Style" w:hAnsi="Bookman Old Style"/>
        </w:rPr>
        <w:t>остановлением Главы Администрации местного сам</w:t>
      </w:r>
      <w:r w:rsidRPr="009A0D31">
        <w:rPr>
          <w:rFonts w:ascii="Bookman Old Style" w:hAnsi="Bookman Old Style"/>
        </w:rPr>
        <w:t>о</w:t>
      </w:r>
      <w:r w:rsidRPr="009A0D31">
        <w:rPr>
          <w:rFonts w:ascii="Bookman Old Style" w:hAnsi="Bookman Old Style"/>
        </w:rPr>
        <w:t>управления Моздокского района</w:t>
      </w:r>
      <w:r>
        <w:rPr>
          <w:rFonts w:ascii="Bookman Old Style" w:hAnsi="Bookman Old Style"/>
        </w:rPr>
        <w:t xml:space="preserve"> №4-Д от 31.01.2020года </w:t>
      </w:r>
      <w:r w:rsidRPr="004542DF">
        <w:rPr>
          <w:rFonts w:ascii="Bookman Old Style" w:hAnsi="Bookman Old Style"/>
        </w:rPr>
        <w:t>«</w:t>
      </w:r>
      <w:r w:rsidRPr="004542DF">
        <w:rPr>
          <w:rFonts w:ascii="Bookman Old Style" w:hAnsi="Bookman Old Style"/>
          <w:bCs/>
        </w:rPr>
        <w:t>Об утверждении Положения об установлении кратности базового оклада (ставки) руковод</w:t>
      </w:r>
      <w:r w:rsidRPr="004542DF">
        <w:rPr>
          <w:rFonts w:ascii="Bookman Old Style" w:hAnsi="Bookman Old Style"/>
          <w:bCs/>
        </w:rPr>
        <w:t>и</w:t>
      </w:r>
      <w:r w:rsidRPr="004542DF">
        <w:rPr>
          <w:rFonts w:ascii="Bookman Old Style" w:hAnsi="Bookman Old Style"/>
          <w:bCs/>
        </w:rPr>
        <w:t>телей муниципальных</w:t>
      </w:r>
      <w:r>
        <w:rPr>
          <w:rFonts w:ascii="Bookman Old Style" w:hAnsi="Bookman Old Style"/>
          <w:bCs/>
        </w:rPr>
        <w:t xml:space="preserve"> учреждений</w:t>
      </w:r>
      <w:r w:rsidRPr="004542DF">
        <w:rPr>
          <w:rFonts w:ascii="Bookman Old Style" w:hAnsi="Bookman Old Style"/>
          <w:bCs/>
        </w:rPr>
        <w:t xml:space="preserve"> культуры </w:t>
      </w:r>
      <w:r>
        <w:rPr>
          <w:rFonts w:ascii="Bookman Old Style" w:hAnsi="Bookman Old Style"/>
          <w:bCs/>
        </w:rPr>
        <w:t>Моздокского района</w:t>
      </w:r>
      <w:r>
        <w:rPr>
          <w:rFonts w:ascii="Bookman Old Style" w:hAnsi="Bookman Old Style"/>
        </w:rPr>
        <w:t>:</w:t>
      </w:r>
    </w:p>
    <w:p w:rsidR="00F65B7D" w:rsidRDefault="00F65B7D" w:rsidP="004853BF">
      <w:pPr>
        <w:pStyle w:val="NoSpacing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Для определения предельного уровня соотношения среднемесячной заработной платы руководителей муниципальных учреждений культуры муниципального образования Моздокский район и среднемесячной зар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ботной платы работников учреждений, установить коэффициент кратн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сти должностного оклада для руководителей, исчисленный в соответствии с действующим штатным расписанием:</w:t>
      </w:r>
    </w:p>
    <w:p w:rsidR="00F65B7D" w:rsidRDefault="00F65B7D" w:rsidP="004853BF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для руководителей МБУ ДО - Моздокская детская музыкальная школа им. Глинки, МБУ ДО -Моздокская детская художественная школа, МБУ </w:t>
      </w:r>
      <w:r>
        <w:rPr>
          <w:rFonts w:ascii="Bookman Old Style" w:hAnsi="Bookman Old Style"/>
          <w:sz w:val="24"/>
          <w:szCs w:val="24"/>
        </w:rPr>
        <w:br/>
        <w:t>ДО- «Луковская детская школа искусств», МБУ ДО- Притеречная школа и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кусств,МБКДУ «Моздокский районный Дворец культуры»,МБУК «Моздо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 xml:space="preserve">ская централизованная библиотечная система» на период с 01.01.2020г. </w:t>
      </w:r>
      <w:r>
        <w:rPr>
          <w:rFonts w:ascii="Bookman Old Style" w:hAnsi="Bookman Old Style"/>
          <w:sz w:val="24"/>
          <w:szCs w:val="24"/>
        </w:rPr>
        <w:br/>
        <w:t>по 31.12.2020г. согласно приложению.</w:t>
      </w:r>
    </w:p>
    <w:p w:rsidR="00F65B7D" w:rsidRDefault="00F65B7D" w:rsidP="004853BF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5A6EA4">
        <w:rPr>
          <w:rFonts w:ascii="Bookman Old Style" w:hAnsi="Bookman Old Style"/>
          <w:sz w:val="24"/>
          <w:szCs w:val="24"/>
        </w:rPr>
        <w:t>. Отделу по организационным вопросам и информационному обе</w:t>
      </w:r>
      <w:r w:rsidRPr="005A6EA4">
        <w:rPr>
          <w:rFonts w:ascii="Bookman Old Style" w:hAnsi="Bookman Old Style"/>
          <w:sz w:val="24"/>
          <w:szCs w:val="24"/>
        </w:rPr>
        <w:t>с</w:t>
      </w:r>
      <w:r w:rsidRPr="005A6EA4"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 w:rsidRPr="005A6EA4">
        <w:rPr>
          <w:rFonts w:ascii="Bookman Old Style" w:hAnsi="Bookman Old Style"/>
          <w:sz w:val="24"/>
          <w:szCs w:val="24"/>
        </w:rPr>
        <w:t>к</w:t>
      </w:r>
      <w:r w:rsidRPr="005A6EA4">
        <w:rPr>
          <w:rFonts w:ascii="Bookman Old Style" w:hAnsi="Bookman Old Style"/>
          <w:sz w:val="24"/>
          <w:szCs w:val="24"/>
        </w:rPr>
        <w:t xml:space="preserve">ского района (СавченкоА.В.) опубликовать настоящее </w:t>
      </w:r>
      <w:r>
        <w:rPr>
          <w:rFonts w:ascii="Bookman Old Style" w:hAnsi="Bookman Old Style"/>
          <w:sz w:val="24"/>
          <w:szCs w:val="24"/>
        </w:rPr>
        <w:t xml:space="preserve">распоряжение </w:t>
      </w:r>
      <w:r w:rsidRPr="005A6EA4">
        <w:rPr>
          <w:rFonts w:ascii="Bookman Old Style" w:hAnsi="Bookman Old Style"/>
          <w:sz w:val="24"/>
          <w:szCs w:val="24"/>
        </w:rPr>
        <w:t>в средствах массовой информации и разместить на официальном сайте А</w:t>
      </w:r>
      <w:r w:rsidRPr="005A6EA4">
        <w:rPr>
          <w:rFonts w:ascii="Bookman Old Style" w:hAnsi="Bookman Old Style"/>
          <w:sz w:val="24"/>
          <w:szCs w:val="24"/>
        </w:rPr>
        <w:t>д</w:t>
      </w:r>
      <w:r w:rsidRPr="005A6EA4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сети «И</w:t>
      </w:r>
      <w:r w:rsidRPr="005A6EA4">
        <w:rPr>
          <w:rFonts w:ascii="Bookman Old Style" w:hAnsi="Bookman Old Style"/>
          <w:sz w:val="24"/>
          <w:szCs w:val="24"/>
        </w:rPr>
        <w:t>н</w:t>
      </w:r>
      <w:r w:rsidRPr="005A6EA4">
        <w:rPr>
          <w:rFonts w:ascii="Bookman Old Style" w:hAnsi="Bookman Old Style"/>
          <w:sz w:val="24"/>
          <w:szCs w:val="24"/>
        </w:rPr>
        <w:t>тернет».</w:t>
      </w:r>
    </w:p>
    <w:p w:rsidR="00F65B7D" w:rsidRDefault="00F65B7D" w:rsidP="004853BF">
      <w:pPr>
        <w:pStyle w:val="NoSpacing"/>
        <w:tabs>
          <w:tab w:val="left" w:pos="993"/>
        </w:tabs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Контроль за исполнением настоящего распоряжения возложить на начальника отдела по вопросам культуры Администрации местного сам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управления Моздокского района Ю.Ю. Потоцкую.</w:t>
      </w:r>
    </w:p>
    <w:p w:rsidR="00F65B7D" w:rsidRDefault="00F65B7D" w:rsidP="004853BF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F65B7D" w:rsidRDefault="00F65B7D" w:rsidP="00F45F7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</w:p>
    <w:p w:rsidR="00F65B7D" w:rsidRPr="002A5CEA" w:rsidRDefault="00F65B7D" w:rsidP="00F45F71">
      <w:pPr>
        <w:rPr>
          <w:rFonts w:ascii="Bookman Old Style" w:hAnsi="Bookman Old Style"/>
        </w:rPr>
      </w:pPr>
      <w:r w:rsidRPr="002A5CEA">
        <w:rPr>
          <w:rFonts w:ascii="Bookman Old Style" w:hAnsi="Bookman Old Style"/>
        </w:rPr>
        <w:t>О. Яровой</w:t>
      </w:r>
    </w:p>
    <w:p w:rsidR="00F65B7D" w:rsidRDefault="00F65B7D">
      <w:pPr>
        <w:rPr>
          <w:rFonts w:ascii="Bookman Old Style" w:hAnsi="Bookman Old Style"/>
          <w:sz w:val="16"/>
          <w:szCs w:val="16"/>
        </w:rPr>
      </w:pPr>
    </w:p>
    <w:p w:rsidR="00F65B7D" w:rsidRPr="000D1C44" w:rsidRDefault="00F65B7D" w:rsidP="000D1C44">
      <w:pPr>
        <w:rPr>
          <w:rFonts w:ascii="Bookman Old Style" w:hAnsi="Bookman Old Style"/>
          <w:i/>
        </w:rPr>
      </w:pPr>
      <w:r w:rsidRPr="000D1C44">
        <w:rPr>
          <w:rStyle w:val="FontStyle12"/>
          <w:rFonts w:ascii="Bookman Old Style" w:hAnsi="Bookman Old Style"/>
          <w:i/>
          <w:sz w:val="24"/>
        </w:rPr>
        <w:t xml:space="preserve">С полным списком приложений </w:t>
      </w:r>
      <w:r w:rsidRPr="000D1C44">
        <w:rPr>
          <w:rFonts w:ascii="Bookman Old Style" w:hAnsi="Bookman Old Style"/>
          <w:i/>
        </w:rPr>
        <w:t>к распоряжению Главы Администрации местного самоуправления Моздокского района №84 от 31.01.2020 г.</w:t>
      </w:r>
    </w:p>
    <w:p w:rsidR="00F65B7D" w:rsidRPr="009746E7" w:rsidRDefault="00F65B7D" w:rsidP="000D1C44">
      <w:pPr>
        <w:widowControl w:val="0"/>
        <w:rPr>
          <w:rFonts w:ascii="Bookman Old Style" w:hAnsi="Bookman Old Style"/>
          <w:color w:val="000000"/>
        </w:rPr>
      </w:pPr>
      <w:r w:rsidRPr="000D1C44">
        <w:rPr>
          <w:rStyle w:val="FontStyle12"/>
          <w:rFonts w:ascii="Bookman Old Style" w:hAnsi="Bookman Old Style"/>
          <w:i/>
          <w:sz w:val="24"/>
        </w:rPr>
        <w:t xml:space="preserve">вы можете ознакомиться </w:t>
      </w:r>
      <w:r w:rsidRPr="000D1C44">
        <w:rPr>
          <w:rFonts w:ascii="Bookman Old Style" w:hAnsi="Bookman Old Style"/>
          <w:i/>
          <w:shd w:val="clear" w:color="auto" w:fill="FFFFFF"/>
        </w:rPr>
        <w:t xml:space="preserve">на официальном сайте </w:t>
      </w:r>
      <w:r w:rsidRPr="000D1C44">
        <w:rPr>
          <w:rFonts w:ascii="Bookman Old Style" w:hAnsi="Bookman Old Style" w:cs="Arial"/>
          <w:i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1354F0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0D1C44">
        <w:rPr>
          <w:rFonts w:ascii="Bookman Old Style" w:hAnsi="Bookman Old Style" w:cs="Arial"/>
          <w:i/>
          <w:shd w:val="clear" w:color="auto" w:fill="FFFFFF"/>
        </w:rPr>
        <w:t xml:space="preserve"> в разделе «Документы» - «Распоряжения».</w:t>
      </w:r>
    </w:p>
    <w:p w:rsidR="00F65B7D" w:rsidRPr="000D1C44" w:rsidRDefault="00F65B7D" w:rsidP="000D1C44">
      <w:pPr>
        <w:rPr>
          <w:rFonts w:ascii="Bookman Old Style" w:hAnsi="Bookman Old Style"/>
        </w:rPr>
      </w:pPr>
    </w:p>
    <w:p w:rsidR="00F65B7D" w:rsidRPr="006D353E" w:rsidRDefault="00F65B7D" w:rsidP="000D1C44">
      <w:pPr>
        <w:jc w:val="both"/>
        <w:rPr>
          <w:rFonts w:ascii="Bookman Old Style" w:hAnsi="Bookman Old Style"/>
        </w:rPr>
      </w:pPr>
    </w:p>
    <w:sectPr w:rsidR="00F65B7D" w:rsidRPr="006D353E" w:rsidSect="004853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D" w:rsidRDefault="00F65B7D" w:rsidP="00A57F7F">
      <w:r>
        <w:separator/>
      </w:r>
    </w:p>
  </w:endnote>
  <w:endnote w:type="continuationSeparator" w:id="0">
    <w:p w:rsidR="00F65B7D" w:rsidRDefault="00F65B7D" w:rsidP="00A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D" w:rsidRDefault="00F65B7D" w:rsidP="00A57F7F">
      <w:r>
        <w:separator/>
      </w:r>
    </w:p>
  </w:footnote>
  <w:footnote w:type="continuationSeparator" w:id="0">
    <w:p w:rsidR="00F65B7D" w:rsidRDefault="00F65B7D" w:rsidP="00A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761"/>
    <w:multiLevelType w:val="hybridMultilevel"/>
    <w:tmpl w:val="2E6EAD18"/>
    <w:lvl w:ilvl="0" w:tplc="CAA0D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46519B"/>
    <w:multiLevelType w:val="hybridMultilevel"/>
    <w:tmpl w:val="06BEF942"/>
    <w:lvl w:ilvl="0" w:tplc="D4EE4E3E">
      <w:start w:val="1"/>
      <w:numFmt w:val="decimal"/>
      <w:lvlText w:val="%1."/>
      <w:lvlJc w:val="left"/>
      <w:pPr>
        <w:ind w:left="128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7F3D1BF5"/>
    <w:multiLevelType w:val="hybridMultilevel"/>
    <w:tmpl w:val="96769A0A"/>
    <w:lvl w:ilvl="0" w:tplc="D1C6379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911"/>
    <w:rsid w:val="0000341C"/>
    <w:rsid w:val="00010DD1"/>
    <w:rsid w:val="000261F6"/>
    <w:rsid w:val="000C2985"/>
    <w:rsid w:val="000D1C44"/>
    <w:rsid w:val="000D35EC"/>
    <w:rsid w:val="000E7F08"/>
    <w:rsid w:val="00112F1A"/>
    <w:rsid w:val="001354F0"/>
    <w:rsid w:val="00155E69"/>
    <w:rsid w:val="001B0C6F"/>
    <w:rsid w:val="001B51E5"/>
    <w:rsid w:val="00201C38"/>
    <w:rsid w:val="002A5CEA"/>
    <w:rsid w:val="002D5188"/>
    <w:rsid w:val="002E5F8F"/>
    <w:rsid w:val="0030015D"/>
    <w:rsid w:val="00307CB9"/>
    <w:rsid w:val="00343775"/>
    <w:rsid w:val="00347C49"/>
    <w:rsid w:val="00372C1A"/>
    <w:rsid w:val="00382911"/>
    <w:rsid w:val="003C2766"/>
    <w:rsid w:val="003E2652"/>
    <w:rsid w:val="004373BD"/>
    <w:rsid w:val="004542DF"/>
    <w:rsid w:val="0048159B"/>
    <w:rsid w:val="004853BF"/>
    <w:rsid w:val="00490C35"/>
    <w:rsid w:val="004911BB"/>
    <w:rsid w:val="004B3C62"/>
    <w:rsid w:val="004B74B4"/>
    <w:rsid w:val="004D2F93"/>
    <w:rsid w:val="004E3A69"/>
    <w:rsid w:val="004E5D30"/>
    <w:rsid w:val="00522103"/>
    <w:rsid w:val="00540F0E"/>
    <w:rsid w:val="00542766"/>
    <w:rsid w:val="00545FE6"/>
    <w:rsid w:val="00585B9C"/>
    <w:rsid w:val="005A2349"/>
    <w:rsid w:val="005A6EA4"/>
    <w:rsid w:val="005D614A"/>
    <w:rsid w:val="005D691D"/>
    <w:rsid w:val="0062674B"/>
    <w:rsid w:val="00632D07"/>
    <w:rsid w:val="00634A8C"/>
    <w:rsid w:val="00643527"/>
    <w:rsid w:val="006477A0"/>
    <w:rsid w:val="006A0C84"/>
    <w:rsid w:val="006D0227"/>
    <w:rsid w:val="006D353E"/>
    <w:rsid w:val="006D5212"/>
    <w:rsid w:val="006E3631"/>
    <w:rsid w:val="00726D27"/>
    <w:rsid w:val="00762332"/>
    <w:rsid w:val="0076234D"/>
    <w:rsid w:val="0079364A"/>
    <w:rsid w:val="007957FE"/>
    <w:rsid w:val="007C1966"/>
    <w:rsid w:val="007E6ADA"/>
    <w:rsid w:val="008001EA"/>
    <w:rsid w:val="00812EDE"/>
    <w:rsid w:val="008145A3"/>
    <w:rsid w:val="00820320"/>
    <w:rsid w:val="0084188E"/>
    <w:rsid w:val="00865CB5"/>
    <w:rsid w:val="00875C97"/>
    <w:rsid w:val="00881CFF"/>
    <w:rsid w:val="00891E9B"/>
    <w:rsid w:val="008B22F5"/>
    <w:rsid w:val="008B6FBA"/>
    <w:rsid w:val="008F3CAA"/>
    <w:rsid w:val="00900530"/>
    <w:rsid w:val="0094282F"/>
    <w:rsid w:val="0097066C"/>
    <w:rsid w:val="009746E7"/>
    <w:rsid w:val="00991EEC"/>
    <w:rsid w:val="009A0D31"/>
    <w:rsid w:val="009F1A2F"/>
    <w:rsid w:val="009F2C64"/>
    <w:rsid w:val="00A101B7"/>
    <w:rsid w:val="00A32B59"/>
    <w:rsid w:val="00A35D1D"/>
    <w:rsid w:val="00A57F7F"/>
    <w:rsid w:val="00A667E4"/>
    <w:rsid w:val="00BB48D6"/>
    <w:rsid w:val="00BC48D6"/>
    <w:rsid w:val="00C03BA6"/>
    <w:rsid w:val="00CE2F56"/>
    <w:rsid w:val="00D11FF9"/>
    <w:rsid w:val="00D20041"/>
    <w:rsid w:val="00D23278"/>
    <w:rsid w:val="00D61C29"/>
    <w:rsid w:val="00D63073"/>
    <w:rsid w:val="00D71B04"/>
    <w:rsid w:val="00D939E7"/>
    <w:rsid w:val="00DC7444"/>
    <w:rsid w:val="00DF4DF7"/>
    <w:rsid w:val="00E619D6"/>
    <w:rsid w:val="00E67764"/>
    <w:rsid w:val="00E746FC"/>
    <w:rsid w:val="00EC5FCC"/>
    <w:rsid w:val="00F0510A"/>
    <w:rsid w:val="00F20BC0"/>
    <w:rsid w:val="00F45F71"/>
    <w:rsid w:val="00F46621"/>
    <w:rsid w:val="00F600CD"/>
    <w:rsid w:val="00F62DC7"/>
    <w:rsid w:val="00F65B7D"/>
    <w:rsid w:val="00F8460D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B9"/>
    <w:rPr>
      <w:rFonts w:ascii="Courier New" w:eastAsia="Times New Roman" w:hAnsi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2911"/>
    <w:rPr>
      <w:lang w:eastAsia="en-US"/>
    </w:rPr>
  </w:style>
  <w:style w:type="table" w:styleId="TableGrid">
    <w:name w:val="Table Grid"/>
    <w:basedOn w:val="TableNormal"/>
    <w:uiPriority w:val="99"/>
    <w:rsid w:val="00307C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4853BF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4853B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7F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F7F"/>
    <w:rPr>
      <w:rFonts w:ascii="Courier New" w:hAnsi="Courier New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A57F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F7F"/>
    <w:rPr>
      <w:rFonts w:ascii="Courier New" w:hAnsi="Courier New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7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F7F"/>
    <w:rPr>
      <w:rFonts w:ascii="Segoe UI" w:hAnsi="Segoe UI"/>
      <w:sz w:val="18"/>
      <w:lang w:val="x-none" w:eastAsia="ru-RU"/>
    </w:rPr>
  </w:style>
  <w:style w:type="paragraph" w:customStyle="1" w:styleId="3">
    <w:name w:val="Обычный3"/>
    <w:uiPriority w:val="99"/>
    <w:rsid w:val="00A57F7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A57F7F"/>
    <w:pPr>
      <w:keepNext/>
      <w:jc w:val="center"/>
    </w:pPr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rsid w:val="000D1C44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0D1C4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291</Words>
  <Characters>2356</Characters>
  <Application>Microsoft Office Word</Application>
  <DocSecurity>0</DocSecurity>
  <Lines>0</Lines>
  <Paragraphs>0</Paragraphs>
  <ScaleCrop>false</ScaleCrop>
  <Company>Управление культуры АМС Моздокского р-на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Кибирова Н.</dc:creator>
  <cp:keywords/>
  <dc:description/>
  <cp:lastModifiedBy>User</cp:lastModifiedBy>
  <cp:revision>5</cp:revision>
  <cp:lastPrinted>2020-02-07T08:04:00Z</cp:lastPrinted>
  <dcterms:created xsi:type="dcterms:W3CDTF">2020-02-12T12:19:00Z</dcterms:created>
  <dcterms:modified xsi:type="dcterms:W3CDTF">2020-02-12T13:06:00Z</dcterms:modified>
</cp:coreProperties>
</file>